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5B" w:rsidRDefault="00833A5B" w:rsidP="004C1C6D"/>
    <w:p w:rsidR="004C1C6D" w:rsidRDefault="004C1C6D" w:rsidP="004C1C6D"/>
    <w:p w:rsidR="00367219" w:rsidRPr="00100AF3" w:rsidRDefault="004C1C6D" w:rsidP="004C1C6D">
      <w:pPr>
        <w:rPr>
          <w:b/>
          <w:sz w:val="32"/>
          <w:szCs w:val="32"/>
        </w:rPr>
      </w:pPr>
      <w:r w:rsidRPr="00100AF3">
        <w:rPr>
          <w:b/>
          <w:sz w:val="32"/>
          <w:szCs w:val="32"/>
        </w:rPr>
        <w:t>GRANNSAMVERKAN HANINGE</w:t>
      </w:r>
      <w:r w:rsidR="003D2AC0">
        <w:rPr>
          <w:b/>
          <w:sz w:val="32"/>
          <w:szCs w:val="32"/>
        </w:rPr>
        <w:t xml:space="preserve"> </w:t>
      </w:r>
      <w:r w:rsidR="00367219">
        <w:rPr>
          <w:b/>
          <w:sz w:val="32"/>
          <w:szCs w:val="32"/>
        </w:rPr>
        <w:t>210</w:t>
      </w:r>
      <w:r w:rsidR="003D2AC0">
        <w:rPr>
          <w:b/>
          <w:sz w:val="32"/>
          <w:szCs w:val="32"/>
        </w:rPr>
        <w:t>8</w:t>
      </w:r>
      <w:r w:rsidR="001A6DA5">
        <w:rPr>
          <w:b/>
          <w:sz w:val="32"/>
          <w:szCs w:val="32"/>
        </w:rPr>
        <w:t>19</w:t>
      </w:r>
      <w:bookmarkStart w:id="0" w:name="_GoBack"/>
      <w:bookmarkEnd w:id="0"/>
    </w:p>
    <w:p w:rsidR="004C1C6D" w:rsidRPr="006F1760" w:rsidRDefault="004C1C6D" w:rsidP="004C1C6D">
      <w:pPr>
        <w:rPr>
          <w:b/>
          <w:sz w:val="28"/>
          <w:szCs w:val="28"/>
        </w:rPr>
      </w:pPr>
    </w:p>
    <w:p w:rsidR="004C1C6D" w:rsidRPr="00100AF3" w:rsidRDefault="004C1C6D" w:rsidP="004C1C6D">
      <w:pPr>
        <w:rPr>
          <w:sz w:val="28"/>
          <w:szCs w:val="28"/>
        </w:rPr>
      </w:pPr>
      <w:r w:rsidRPr="006F1760">
        <w:rPr>
          <w:b/>
          <w:sz w:val="28"/>
          <w:szCs w:val="28"/>
        </w:rPr>
        <w:t>GÄLLER PERIODEN 210</w:t>
      </w:r>
      <w:r w:rsidR="008358A1">
        <w:rPr>
          <w:b/>
          <w:sz w:val="28"/>
          <w:szCs w:val="28"/>
        </w:rPr>
        <w:t>623</w:t>
      </w:r>
      <w:r w:rsidRPr="006F1760">
        <w:rPr>
          <w:b/>
          <w:sz w:val="28"/>
          <w:szCs w:val="28"/>
        </w:rPr>
        <w:t xml:space="preserve"> – 210</w:t>
      </w:r>
      <w:r w:rsidR="008358A1">
        <w:rPr>
          <w:b/>
          <w:sz w:val="28"/>
          <w:szCs w:val="28"/>
        </w:rPr>
        <w:t>819</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SAMMANFATTNING</w:t>
      </w:r>
    </w:p>
    <w:p w:rsidR="004B4DBA" w:rsidRPr="006F1760" w:rsidRDefault="004B4DBA" w:rsidP="004C1C6D">
      <w:pPr>
        <w:rPr>
          <w:b/>
          <w:sz w:val="28"/>
          <w:szCs w:val="28"/>
        </w:rPr>
      </w:pPr>
    </w:p>
    <w:p w:rsidR="004C1C6D" w:rsidRPr="006F1760" w:rsidRDefault="004C1C6D" w:rsidP="004C1C6D">
      <w:pPr>
        <w:rPr>
          <w:sz w:val="28"/>
          <w:szCs w:val="28"/>
        </w:rPr>
      </w:pPr>
      <w:r w:rsidRPr="006F1760">
        <w:rPr>
          <w:sz w:val="28"/>
          <w:szCs w:val="28"/>
        </w:rPr>
        <w:t xml:space="preserve">I Haninge kommun har </w:t>
      </w:r>
      <w:r w:rsidR="008358A1">
        <w:rPr>
          <w:sz w:val="28"/>
          <w:szCs w:val="28"/>
        </w:rPr>
        <w:t>11</w:t>
      </w:r>
      <w:r w:rsidRPr="006F1760">
        <w:rPr>
          <w:sz w:val="28"/>
          <w:szCs w:val="28"/>
        </w:rPr>
        <w:t xml:space="preserve"> bostadsinbrott/försök anmälts under a</w:t>
      </w:r>
      <w:r w:rsidRPr="006F1760">
        <w:rPr>
          <w:sz w:val="28"/>
          <w:szCs w:val="28"/>
        </w:rPr>
        <w:t>k</w:t>
      </w:r>
      <w:r w:rsidRPr="006F1760">
        <w:rPr>
          <w:sz w:val="28"/>
          <w:szCs w:val="28"/>
        </w:rPr>
        <w:t>tuell tid.</w:t>
      </w:r>
    </w:p>
    <w:p w:rsidR="004C1C6D" w:rsidRPr="006F1760" w:rsidRDefault="00357E1D" w:rsidP="004C1C6D">
      <w:pPr>
        <w:rPr>
          <w:sz w:val="28"/>
          <w:szCs w:val="28"/>
        </w:rPr>
      </w:pPr>
      <w:r>
        <w:rPr>
          <w:sz w:val="28"/>
          <w:szCs w:val="28"/>
        </w:rPr>
        <w:t xml:space="preserve">Dessa är fördelade på </w:t>
      </w:r>
      <w:r w:rsidR="008358A1">
        <w:rPr>
          <w:sz w:val="28"/>
          <w:szCs w:val="28"/>
        </w:rPr>
        <w:t>6</w:t>
      </w:r>
      <w:r w:rsidR="004C1C6D" w:rsidRPr="006F1760">
        <w:rPr>
          <w:sz w:val="28"/>
          <w:szCs w:val="28"/>
        </w:rPr>
        <w:t xml:space="preserve"> lägenhetsinbrott/försök och </w:t>
      </w:r>
      <w:r w:rsidR="008358A1">
        <w:rPr>
          <w:sz w:val="28"/>
          <w:szCs w:val="28"/>
        </w:rPr>
        <w:t>5</w:t>
      </w:r>
      <w:r w:rsidR="004C1C6D" w:rsidRPr="006F1760">
        <w:rPr>
          <w:sz w:val="28"/>
          <w:szCs w:val="28"/>
        </w:rPr>
        <w:t xml:space="preserve"> villai</w:t>
      </w:r>
      <w:r w:rsidR="004C1C6D" w:rsidRPr="006F1760">
        <w:rPr>
          <w:sz w:val="28"/>
          <w:szCs w:val="28"/>
        </w:rPr>
        <w:t>n</w:t>
      </w:r>
      <w:r w:rsidR="004C1C6D" w:rsidRPr="006F1760">
        <w:rPr>
          <w:sz w:val="28"/>
          <w:szCs w:val="28"/>
        </w:rPr>
        <w:t>brott/försök.</w:t>
      </w:r>
    </w:p>
    <w:p w:rsidR="004C1C6D" w:rsidRPr="006F1760" w:rsidRDefault="004C1C6D" w:rsidP="004C1C6D">
      <w:pPr>
        <w:rPr>
          <w:sz w:val="28"/>
          <w:szCs w:val="28"/>
        </w:rPr>
      </w:pPr>
      <w:r w:rsidRPr="006F1760">
        <w:rPr>
          <w:sz w:val="28"/>
          <w:szCs w:val="28"/>
        </w:rPr>
        <w:t>Den sammanlagda siffran från föregående år under samma tidsp</w:t>
      </w:r>
      <w:r w:rsidRPr="006F1760">
        <w:rPr>
          <w:sz w:val="28"/>
          <w:szCs w:val="28"/>
        </w:rPr>
        <w:t>e</w:t>
      </w:r>
      <w:r w:rsidRPr="006F1760">
        <w:rPr>
          <w:sz w:val="28"/>
          <w:szCs w:val="28"/>
        </w:rPr>
        <w:t xml:space="preserve">riod var </w:t>
      </w:r>
      <w:r w:rsidR="007E78E4">
        <w:rPr>
          <w:sz w:val="28"/>
          <w:szCs w:val="28"/>
        </w:rPr>
        <w:t>14</w:t>
      </w:r>
      <w:r w:rsidRPr="006F1760">
        <w:rPr>
          <w:sz w:val="28"/>
          <w:szCs w:val="28"/>
        </w:rPr>
        <w:t>.</w:t>
      </w:r>
    </w:p>
    <w:p w:rsidR="004C1C6D" w:rsidRPr="006F1760" w:rsidRDefault="004C1C6D" w:rsidP="004C1C6D">
      <w:pPr>
        <w:rPr>
          <w:sz w:val="28"/>
          <w:szCs w:val="28"/>
        </w:rPr>
      </w:pPr>
    </w:p>
    <w:p w:rsidR="004C1C6D" w:rsidRPr="006F1760" w:rsidRDefault="004C1C6D" w:rsidP="004C1C6D">
      <w:pPr>
        <w:rPr>
          <w:sz w:val="28"/>
          <w:szCs w:val="28"/>
        </w:rPr>
      </w:pPr>
      <w:r w:rsidRPr="006F1760">
        <w:rPr>
          <w:sz w:val="28"/>
          <w:szCs w:val="28"/>
        </w:rPr>
        <w:t>Från årsskiftet fram till 210</w:t>
      </w:r>
      <w:r w:rsidR="007E78E4">
        <w:rPr>
          <w:sz w:val="28"/>
          <w:szCs w:val="28"/>
        </w:rPr>
        <w:t>622 så har 61</w:t>
      </w:r>
      <w:r w:rsidR="00E80D6F">
        <w:rPr>
          <w:sz w:val="28"/>
          <w:szCs w:val="28"/>
        </w:rPr>
        <w:t xml:space="preserve"> </w:t>
      </w:r>
      <w:r w:rsidRPr="006F1760">
        <w:rPr>
          <w:sz w:val="28"/>
          <w:szCs w:val="28"/>
        </w:rPr>
        <w:t>bostadsinbrott anmälts i Haninge kommun. Samm</w:t>
      </w:r>
      <w:r w:rsidR="00E80D6F">
        <w:rPr>
          <w:sz w:val="28"/>
          <w:szCs w:val="28"/>
        </w:rPr>
        <w:t>a tidsperiod 2020 var siffran</w:t>
      </w:r>
      <w:r w:rsidR="007E78E4">
        <w:rPr>
          <w:sz w:val="28"/>
          <w:szCs w:val="28"/>
        </w:rPr>
        <w:t xml:space="preserve"> 99</w:t>
      </w:r>
      <w:r w:rsidRPr="006F1760">
        <w:rPr>
          <w:sz w:val="28"/>
          <w:szCs w:val="28"/>
        </w:rPr>
        <w:t xml:space="preserve">. </w:t>
      </w:r>
    </w:p>
    <w:p w:rsidR="006F1760" w:rsidRPr="006F1760" w:rsidRDefault="006F1760" w:rsidP="004C1C6D">
      <w:pPr>
        <w:rPr>
          <w:sz w:val="28"/>
          <w:szCs w:val="28"/>
        </w:rPr>
      </w:pPr>
    </w:p>
    <w:p w:rsidR="004C1C6D" w:rsidRPr="006F1760" w:rsidRDefault="004C1C6D" w:rsidP="004C1C6D">
      <w:pPr>
        <w:rPr>
          <w:b/>
          <w:sz w:val="28"/>
          <w:szCs w:val="28"/>
        </w:rPr>
      </w:pPr>
      <w:r w:rsidRPr="006F1760">
        <w:rPr>
          <w:b/>
          <w:sz w:val="28"/>
          <w:szCs w:val="28"/>
        </w:rPr>
        <w:t>NÄR</w:t>
      </w:r>
    </w:p>
    <w:p w:rsidR="004C1C6D" w:rsidRPr="006F1760" w:rsidRDefault="004C1C6D" w:rsidP="004C1C6D">
      <w:pPr>
        <w:rPr>
          <w:sz w:val="28"/>
          <w:szCs w:val="28"/>
        </w:rPr>
      </w:pPr>
      <w:r w:rsidRPr="006F1760">
        <w:rPr>
          <w:sz w:val="28"/>
          <w:szCs w:val="28"/>
        </w:rPr>
        <w:t>Som ni kan se i den bifogade statistik</w:t>
      </w:r>
      <w:r w:rsidR="00E01EDE">
        <w:rPr>
          <w:sz w:val="28"/>
          <w:szCs w:val="28"/>
        </w:rPr>
        <w:t xml:space="preserve">en </w:t>
      </w:r>
      <w:r w:rsidR="00336210">
        <w:rPr>
          <w:sz w:val="28"/>
          <w:szCs w:val="28"/>
        </w:rPr>
        <w:t>n</w:t>
      </w:r>
      <w:r w:rsidR="00E01EDE">
        <w:rPr>
          <w:sz w:val="28"/>
          <w:szCs w:val="28"/>
        </w:rPr>
        <w:t xml:space="preserve">är inbrott skett så är det svårt att dra några slutsattser om brottstider som sticker ut. </w:t>
      </w:r>
      <w:r w:rsidR="008358A1">
        <w:rPr>
          <w:sz w:val="28"/>
          <w:szCs w:val="28"/>
        </w:rPr>
        <w:t>Flera har en period som sträcker sig över en längre period och några sträcker mellan 2 dagar.</w:t>
      </w:r>
    </w:p>
    <w:p w:rsidR="006F1760" w:rsidRPr="006F1760" w:rsidRDefault="006F1760" w:rsidP="004C1C6D">
      <w:pPr>
        <w:rPr>
          <w:sz w:val="28"/>
          <w:szCs w:val="28"/>
        </w:rPr>
      </w:pPr>
    </w:p>
    <w:p w:rsidR="006F1760" w:rsidRPr="006F1760" w:rsidRDefault="006F1760" w:rsidP="004C1C6D">
      <w:pPr>
        <w:rPr>
          <w:b/>
          <w:sz w:val="28"/>
          <w:szCs w:val="28"/>
        </w:rPr>
      </w:pPr>
      <w:r w:rsidRPr="006F1760">
        <w:rPr>
          <w:b/>
          <w:sz w:val="28"/>
          <w:szCs w:val="28"/>
        </w:rPr>
        <w:t>HUR</w:t>
      </w:r>
    </w:p>
    <w:p w:rsidR="006F1760" w:rsidRPr="006F1760" w:rsidRDefault="006F1760" w:rsidP="004C1C6D">
      <w:pPr>
        <w:rPr>
          <w:sz w:val="28"/>
          <w:szCs w:val="28"/>
        </w:rPr>
      </w:pPr>
      <w:r w:rsidRPr="006F1760">
        <w:rPr>
          <w:sz w:val="28"/>
          <w:szCs w:val="28"/>
        </w:rPr>
        <w:t>Gälla</w:t>
      </w:r>
      <w:r w:rsidR="004758F4">
        <w:rPr>
          <w:sz w:val="28"/>
          <w:szCs w:val="28"/>
        </w:rPr>
        <w:t>n</w:t>
      </w:r>
      <w:r w:rsidRPr="006F1760">
        <w:rPr>
          <w:sz w:val="28"/>
          <w:szCs w:val="28"/>
        </w:rPr>
        <w:t>de inbrotten i lägenheter så har man i stort vid alla tillfällen tagit sig in</w:t>
      </w:r>
      <w:r w:rsidR="008358A1">
        <w:rPr>
          <w:sz w:val="28"/>
          <w:szCs w:val="28"/>
        </w:rPr>
        <w:t>/försökt</w:t>
      </w:r>
      <w:r w:rsidRPr="006F1760">
        <w:rPr>
          <w:sz w:val="28"/>
          <w:szCs w:val="28"/>
        </w:rPr>
        <w:t xml:space="preserve"> genom att bryta </w:t>
      </w:r>
      <w:r w:rsidR="008358A1">
        <w:rPr>
          <w:sz w:val="28"/>
          <w:szCs w:val="28"/>
        </w:rPr>
        <w:t>på</w:t>
      </w:r>
      <w:r w:rsidRPr="006F1760">
        <w:rPr>
          <w:sz w:val="28"/>
          <w:szCs w:val="28"/>
        </w:rPr>
        <w:t xml:space="preserve"> ytterdörren.</w:t>
      </w:r>
    </w:p>
    <w:p w:rsidR="004C1C6D" w:rsidRPr="006F1760" w:rsidRDefault="006F1760" w:rsidP="004C1C6D">
      <w:pPr>
        <w:rPr>
          <w:sz w:val="28"/>
          <w:szCs w:val="28"/>
        </w:rPr>
      </w:pPr>
      <w:r w:rsidRPr="006F1760">
        <w:rPr>
          <w:sz w:val="28"/>
          <w:szCs w:val="28"/>
        </w:rPr>
        <w:t>Beträffande villor/radhus så går man först och främst in genom fönster och altandörrar.</w:t>
      </w:r>
    </w:p>
    <w:p w:rsidR="006F1760" w:rsidRDefault="006F1760" w:rsidP="004C1C6D">
      <w:pPr>
        <w:rPr>
          <w:sz w:val="28"/>
          <w:szCs w:val="28"/>
        </w:rPr>
      </w:pPr>
    </w:p>
    <w:p w:rsidR="00CB2A4B" w:rsidRDefault="00CB2A4B" w:rsidP="004C1C6D">
      <w:pPr>
        <w:rPr>
          <w:sz w:val="28"/>
          <w:szCs w:val="28"/>
        </w:rPr>
      </w:pPr>
    </w:p>
    <w:p w:rsidR="00CB2A4B" w:rsidRDefault="00CB2A4B" w:rsidP="004C1C6D">
      <w:pPr>
        <w:rPr>
          <w:sz w:val="28"/>
          <w:szCs w:val="28"/>
        </w:rPr>
      </w:pPr>
    </w:p>
    <w:p w:rsidR="00CB2A4B" w:rsidRDefault="00CB2A4B" w:rsidP="004C1C6D">
      <w:pPr>
        <w:rPr>
          <w:sz w:val="28"/>
          <w:szCs w:val="28"/>
        </w:rPr>
      </w:pPr>
    </w:p>
    <w:p w:rsidR="00CB2A4B" w:rsidRDefault="00CB2A4B" w:rsidP="004C1C6D">
      <w:pPr>
        <w:rPr>
          <w:sz w:val="28"/>
          <w:szCs w:val="28"/>
        </w:rPr>
      </w:pPr>
    </w:p>
    <w:p w:rsidR="00CB2A4B" w:rsidRDefault="00CB2A4B" w:rsidP="004C1C6D">
      <w:pPr>
        <w:rPr>
          <w:sz w:val="28"/>
          <w:szCs w:val="28"/>
        </w:rPr>
      </w:pPr>
    </w:p>
    <w:p w:rsidR="00100AF3" w:rsidRPr="00E01EDE" w:rsidRDefault="00100AF3" w:rsidP="00100AF3">
      <w:pPr>
        <w:rPr>
          <w:b/>
          <w:sz w:val="28"/>
          <w:szCs w:val="28"/>
        </w:rPr>
      </w:pPr>
      <w:r w:rsidRPr="00E01EDE">
        <w:rPr>
          <w:b/>
          <w:sz w:val="28"/>
          <w:szCs w:val="28"/>
        </w:rPr>
        <w:t>ANMÄLDA</w:t>
      </w:r>
      <w:r w:rsidR="00271803" w:rsidRPr="00E01EDE">
        <w:rPr>
          <w:b/>
          <w:sz w:val="28"/>
          <w:szCs w:val="28"/>
        </w:rPr>
        <w:t xml:space="preserve"> </w:t>
      </w:r>
      <w:r w:rsidRPr="00E01EDE">
        <w:rPr>
          <w:b/>
          <w:sz w:val="28"/>
          <w:szCs w:val="28"/>
        </w:rPr>
        <w:t>BROTT UNDER AKTUELL TIDSPERI</w:t>
      </w:r>
      <w:r w:rsidR="00271803" w:rsidRPr="00E01EDE">
        <w:rPr>
          <w:b/>
          <w:sz w:val="28"/>
          <w:szCs w:val="28"/>
        </w:rPr>
        <w:t>O</w:t>
      </w:r>
      <w:r w:rsidRPr="00E01EDE">
        <w:rPr>
          <w:b/>
          <w:sz w:val="28"/>
          <w:szCs w:val="28"/>
        </w:rPr>
        <w:t>D</w:t>
      </w:r>
    </w:p>
    <w:p w:rsidR="00271803" w:rsidRPr="00E01EDE" w:rsidRDefault="00271803" w:rsidP="00100AF3">
      <w:pPr>
        <w:rPr>
          <w:b/>
          <w:sz w:val="28"/>
          <w:szCs w:val="28"/>
        </w:rPr>
      </w:pPr>
    </w:p>
    <w:p w:rsidR="00271803" w:rsidRPr="00E01EDE" w:rsidRDefault="00271803" w:rsidP="00100AF3">
      <w:pPr>
        <w:rPr>
          <w:b/>
          <w:sz w:val="28"/>
          <w:szCs w:val="28"/>
        </w:rPr>
      </w:pPr>
      <w:r w:rsidRPr="00E01EDE">
        <w:rPr>
          <w:b/>
          <w:sz w:val="28"/>
          <w:szCs w:val="28"/>
        </w:rPr>
        <w:t>BOSTADSINBROTT</w:t>
      </w:r>
    </w:p>
    <w:p w:rsidR="00100AF3" w:rsidRPr="00E01EDE" w:rsidRDefault="00100AF3" w:rsidP="00100AF3">
      <w:pPr>
        <w:rPr>
          <w:b/>
          <w:sz w:val="28"/>
          <w:szCs w:val="28"/>
        </w:rPr>
      </w:pPr>
    </w:p>
    <w:p w:rsidR="00100AF3" w:rsidRDefault="00100AF3" w:rsidP="00100AF3">
      <w:pPr>
        <w:rPr>
          <w:b/>
          <w:sz w:val="28"/>
          <w:szCs w:val="28"/>
        </w:rPr>
      </w:pPr>
      <w:r w:rsidRPr="00E01EDE">
        <w:rPr>
          <w:b/>
          <w:sz w:val="28"/>
          <w:szCs w:val="28"/>
        </w:rPr>
        <w:t>VENDELSÖ</w:t>
      </w:r>
    </w:p>
    <w:p w:rsidR="00FC3FD3" w:rsidRPr="00BC758F" w:rsidRDefault="005E1F40" w:rsidP="00100AF3">
      <w:pPr>
        <w:rPr>
          <w:sz w:val="28"/>
          <w:szCs w:val="28"/>
        </w:rPr>
      </w:pPr>
      <w:r>
        <w:rPr>
          <w:b/>
          <w:sz w:val="28"/>
          <w:szCs w:val="28"/>
        </w:rPr>
        <w:t xml:space="preserve">Inbrott i lägenhet, Klarabergsvägen, 210426 – 210824. </w:t>
      </w:r>
      <w:r w:rsidRPr="00BC758F">
        <w:rPr>
          <w:sz w:val="28"/>
          <w:szCs w:val="28"/>
        </w:rPr>
        <w:t>Uppbr</w:t>
      </w:r>
      <w:r w:rsidRPr="00BC758F">
        <w:rPr>
          <w:sz w:val="28"/>
          <w:szCs w:val="28"/>
        </w:rPr>
        <w:t>u</w:t>
      </w:r>
      <w:r w:rsidRPr="00BC758F">
        <w:rPr>
          <w:sz w:val="28"/>
          <w:szCs w:val="28"/>
        </w:rPr>
        <w:t>ten altandörr.</w:t>
      </w:r>
    </w:p>
    <w:p w:rsidR="005E1F40" w:rsidRPr="00E01EDE" w:rsidRDefault="005E1F40" w:rsidP="00100AF3">
      <w:pPr>
        <w:rPr>
          <w:b/>
          <w:sz w:val="28"/>
          <w:szCs w:val="28"/>
        </w:rPr>
      </w:pPr>
    </w:p>
    <w:p w:rsidR="00100AF3" w:rsidRPr="00E01EDE" w:rsidRDefault="00100AF3" w:rsidP="00100AF3">
      <w:pPr>
        <w:rPr>
          <w:b/>
          <w:sz w:val="28"/>
          <w:szCs w:val="28"/>
        </w:rPr>
      </w:pPr>
      <w:r w:rsidRPr="00E01EDE">
        <w:rPr>
          <w:b/>
          <w:sz w:val="28"/>
          <w:szCs w:val="28"/>
        </w:rPr>
        <w:t>VÄSTERHANINGE</w:t>
      </w:r>
    </w:p>
    <w:p w:rsidR="00507567" w:rsidRDefault="003D2AC0" w:rsidP="00100AF3">
      <w:pPr>
        <w:rPr>
          <w:sz w:val="28"/>
          <w:szCs w:val="28"/>
        </w:rPr>
      </w:pPr>
      <w:r>
        <w:rPr>
          <w:b/>
          <w:sz w:val="28"/>
          <w:szCs w:val="28"/>
        </w:rPr>
        <w:t>Inbrott i lägenhet,</w:t>
      </w:r>
      <w:r w:rsidR="00FC3FD3">
        <w:rPr>
          <w:b/>
          <w:sz w:val="28"/>
          <w:szCs w:val="28"/>
        </w:rPr>
        <w:t xml:space="preserve"> </w:t>
      </w:r>
      <w:r>
        <w:rPr>
          <w:b/>
          <w:sz w:val="28"/>
          <w:szCs w:val="28"/>
        </w:rPr>
        <w:t>Bokstigen,</w:t>
      </w:r>
      <w:r w:rsidR="00FC3FD3">
        <w:rPr>
          <w:b/>
          <w:sz w:val="28"/>
          <w:szCs w:val="28"/>
        </w:rPr>
        <w:t xml:space="preserve"> 210628 – 210630. </w:t>
      </w:r>
      <w:r w:rsidR="00FC3FD3" w:rsidRPr="00FC3FD3">
        <w:rPr>
          <w:sz w:val="28"/>
          <w:szCs w:val="28"/>
        </w:rPr>
        <w:t>Lägenhet i mar</w:t>
      </w:r>
      <w:r w:rsidR="00FC3FD3" w:rsidRPr="00FC3FD3">
        <w:rPr>
          <w:sz w:val="28"/>
          <w:szCs w:val="28"/>
        </w:rPr>
        <w:t>k</w:t>
      </w:r>
      <w:r w:rsidR="00FC3FD3" w:rsidRPr="00FC3FD3">
        <w:rPr>
          <w:sz w:val="28"/>
          <w:szCs w:val="28"/>
        </w:rPr>
        <w:t>plan. Uppbruten altandörr.</w:t>
      </w:r>
    </w:p>
    <w:p w:rsidR="00FC3FD3" w:rsidRDefault="00FC3FD3" w:rsidP="00100AF3">
      <w:pPr>
        <w:rPr>
          <w:sz w:val="28"/>
          <w:szCs w:val="28"/>
        </w:rPr>
      </w:pPr>
    </w:p>
    <w:p w:rsidR="00FC3FD3" w:rsidRDefault="00FC3FD3" w:rsidP="00100AF3">
      <w:pPr>
        <w:rPr>
          <w:sz w:val="28"/>
          <w:szCs w:val="28"/>
        </w:rPr>
      </w:pPr>
      <w:r w:rsidRPr="00FC3FD3">
        <w:rPr>
          <w:b/>
          <w:sz w:val="28"/>
          <w:szCs w:val="28"/>
        </w:rPr>
        <w:t xml:space="preserve">Inbrott i lägenhet, Åkervägen, 210703 – 210704. </w:t>
      </w:r>
      <w:r>
        <w:rPr>
          <w:sz w:val="28"/>
          <w:szCs w:val="28"/>
        </w:rPr>
        <w:t xml:space="preserve"> Gärningsman har tagit sig upp på balkongen och där krossat en ruta till vardag</w:t>
      </w:r>
      <w:r>
        <w:rPr>
          <w:sz w:val="28"/>
          <w:szCs w:val="28"/>
        </w:rPr>
        <w:t>s</w:t>
      </w:r>
      <w:r>
        <w:rPr>
          <w:sz w:val="28"/>
          <w:szCs w:val="28"/>
        </w:rPr>
        <w:t>rummet.</w:t>
      </w:r>
    </w:p>
    <w:p w:rsidR="00BC758F" w:rsidRDefault="00BC758F" w:rsidP="00100AF3">
      <w:pPr>
        <w:rPr>
          <w:sz w:val="28"/>
          <w:szCs w:val="28"/>
        </w:rPr>
      </w:pPr>
    </w:p>
    <w:p w:rsidR="00FC3FD3" w:rsidRDefault="00FC3FD3" w:rsidP="00100AF3">
      <w:pPr>
        <w:rPr>
          <w:b/>
          <w:sz w:val="28"/>
          <w:szCs w:val="28"/>
        </w:rPr>
      </w:pPr>
      <w:r w:rsidRPr="00FC3FD3">
        <w:rPr>
          <w:b/>
          <w:sz w:val="28"/>
          <w:szCs w:val="28"/>
        </w:rPr>
        <w:t>TUNGELSTA</w:t>
      </w:r>
    </w:p>
    <w:p w:rsidR="00FC3FD3" w:rsidRPr="00FC3FD3" w:rsidRDefault="00FC3FD3" w:rsidP="00100AF3">
      <w:pPr>
        <w:rPr>
          <w:sz w:val="28"/>
          <w:szCs w:val="28"/>
        </w:rPr>
      </w:pPr>
      <w:r>
        <w:rPr>
          <w:b/>
          <w:sz w:val="28"/>
          <w:szCs w:val="28"/>
        </w:rPr>
        <w:t xml:space="preserve">Inbrott i villa, Trippelvägen, 210704, 02.30 – 05.00. </w:t>
      </w:r>
      <w:r w:rsidRPr="00FC3FD3">
        <w:rPr>
          <w:sz w:val="28"/>
          <w:szCs w:val="28"/>
        </w:rPr>
        <w:t>Okända gä</w:t>
      </w:r>
      <w:r w:rsidRPr="00FC3FD3">
        <w:rPr>
          <w:sz w:val="28"/>
          <w:szCs w:val="28"/>
        </w:rPr>
        <w:t>r</w:t>
      </w:r>
      <w:r w:rsidRPr="00FC3FD3">
        <w:rPr>
          <w:sz w:val="28"/>
          <w:szCs w:val="28"/>
        </w:rPr>
        <w:t>ningsmän har tagit sig in i huset genom att krossa fönster till sovrum och badrum.</w:t>
      </w:r>
      <w:r w:rsidR="005E1F40">
        <w:rPr>
          <w:sz w:val="28"/>
          <w:szCs w:val="28"/>
        </w:rPr>
        <w:t xml:space="preserve"> Stenar har använts för at krossa fönstren</w:t>
      </w:r>
    </w:p>
    <w:p w:rsidR="00FC3FD3" w:rsidRPr="00E01EDE" w:rsidRDefault="00FC3FD3" w:rsidP="00100AF3">
      <w:pPr>
        <w:rPr>
          <w:b/>
          <w:sz w:val="28"/>
          <w:szCs w:val="28"/>
        </w:rPr>
      </w:pPr>
    </w:p>
    <w:p w:rsidR="00100AF3" w:rsidRPr="00E01EDE" w:rsidRDefault="00100AF3" w:rsidP="00100AF3">
      <w:pPr>
        <w:rPr>
          <w:b/>
          <w:sz w:val="28"/>
          <w:szCs w:val="28"/>
        </w:rPr>
      </w:pPr>
      <w:r w:rsidRPr="00E01EDE">
        <w:rPr>
          <w:b/>
          <w:sz w:val="28"/>
          <w:szCs w:val="28"/>
        </w:rPr>
        <w:t>HANDEN</w:t>
      </w:r>
    </w:p>
    <w:p w:rsidR="005836A4" w:rsidRDefault="008E0934" w:rsidP="00100AF3">
      <w:pPr>
        <w:rPr>
          <w:b/>
          <w:sz w:val="28"/>
          <w:szCs w:val="28"/>
        </w:rPr>
      </w:pPr>
      <w:r>
        <w:rPr>
          <w:b/>
          <w:sz w:val="28"/>
          <w:szCs w:val="28"/>
        </w:rPr>
        <w:t>Försök till inbrott i villa, Kartvägen, Söderby, 210729 – 210801.</w:t>
      </w:r>
    </w:p>
    <w:p w:rsidR="008E0934" w:rsidRDefault="008E0934" w:rsidP="00100AF3">
      <w:pPr>
        <w:rPr>
          <w:sz w:val="28"/>
          <w:szCs w:val="28"/>
        </w:rPr>
      </w:pPr>
      <w:r w:rsidRPr="008E0934">
        <w:rPr>
          <w:sz w:val="28"/>
          <w:szCs w:val="28"/>
        </w:rPr>
        <w:t>Brytmärken på entrédörren</w:t>
      </w:r>
      <w:r>
        <w:rPr>
          <w:sz w:val="28"/>
          <w:szCs w:val="28"/>
        </w:rPr>
        <w:t>.</w:t>
      </w:r>
    </w:p>
    <w:p w:rsidR="008E0934" w:rsidRDefault="008E0934" w:rsidP="00100AF3">
      <w:pPr>
        <w:rPr>
          <w:sz w:val="28"/>
          <w:szCs w:val="28"/>
        </w:rPr>
      </w:pPr>
    </w:p>
    <w:p w:rsidR="008E0934" w:rsidRDefault="008E0934" w:rsidP="00100AF3">
      <w:pPr>
        <w:rPr>
          <w:sz w:val="28"/>
          <w:szCs w:val="28"/>
        </w:rPr>
      </w:pPr>
      <w:r w:rsidRPr="008E0934">
        <w:rPr>
          <w:b/>
          <w:sz w:val="28"/>
          <w:szCs w:val="28"/>
        </w:rPr>
        <w:t>Inbrott i villa/radhus, Järnåldersringen, 210806, 15.10.</w:t>
      </w:r>
      <w:r>
        <w:rPr>
          <w:sz w:val="28"/>
          <w:szCs w:val="28"/>
        </w:rPr>
        <w:t xml:space="preserve">  Ett vittne ser hur en okänd man hoppar ut från ett fönster hos grannen. Mannen springer från platsen. Uppbruten altandörr samt uppbrutet fönster bredvid entrédörr.</w:t>
      </w:r>
    </w:p>
    <w:p w:rsidR="008E0934" w:rsidRPr="008E0934" w:rsidRDefault="008E0934" w:rsidP="00100AF3">
      <w:pPr>
        <w:rPr>
          <w:sz w:val="28"/>
          <w:szCs w:val="28"/>
        </w:rPr>
      </w:pPr>
    </w:p>
    <w:p w:rsidR="00100AF3" w:rsidRPr="00E01EDE" w:rsidRDefault="00100AF3" w:rsidP="00100AF3">
      <w:pPr>
        <w:rPr>
          <w:b/>
          <w:sz w:val="28"/>
          <w:szCs w:val="28"/>
        </w:rPr>
      </w:pPr>
      <w:r w:rsidRPr="00E01EDE">
        <w:rPr>
          <w:b/>
          <w:sz w:val="28"/>
          <w:szCs w:val="28"/>
        </w:rPr>
        <w:lastRenderedPageBreak/>
        <w:t>BRANDBERGEN</w:t>
      </w:r>
    </w:p>
    <w:p w:rsidR="00DD5F44" w:rsidRDefault="00BC758F" w:rsidP="00100AF3">
      <w:pPr>
        <w:rPr>
          <w:sz w:val="28"/>
          <w:szCs w:val="28"/>
        </w:rPr>
      </w:pPr>
      <w:r>
        <w:rPr>
          <w:b/>
          <w:sz w:val="28"/>
          <w:szCs w:val="28"/>
        </w:rPr>
        <w:t xml:space="preserve">Inbrott i villa/radhus, Stora Björnens gata, 210726 – 210727. </w:t>
      </w:r>
      <w:r w:rsidRPr="00BC758F">
        <w:rPr>
          <w:sz w:val="28"/>
          <w:szCs w:val="28"/>
        </w:rPr>
        <w:t xml:space="preserve">Okänd gärningsperson har tagit sig in i husets uterum genom </w:t>
      </w:r>
      <w:r>
        <w:rPr>
          <w:sz w:val="28"/>
          <w:szCs w:val="28"/>
        </w:rPr>
        <w:t xml:space="preserve">att </w:t>
      </w:r>
      <w:r w:rsidRPr="00BC758F">
        <w:rPr>
          <w:sz w:val="28"/>
          <w:szCs w:val="28"/>
        </w:rPr>
        <w:t>trycka upp ett fönster och där</w:t>
      </w:r>
      <w:r>
        <w:rPr>
          <w:sz w:val="28"/>
          <w:szCs w:val="28"/>
        </w:rPr>
        <w:t>efter</w:t>
      </w:r>
      <w:r w:rsidRPr="00BC758F">
        <w:rPr>
          <w:sz w:val="28"/>
          <w:szCs w:val="28"/>
        </w:rPr>
        <w:t xml:space="preserve"> tillgripa gods</w:t>
      </w:r>
      <w:r>
        <w:rPr>
          <w:sz w:val="28"/>
          <w:szCs w:val="28"/>
        </w:rPr>
        <w:t xml:space="preserve"> som förvarats i ut</w:t>
      </w:r>
      <w:r>
        <w:rPr>
          <w:sz w:val="28"/>
          <w:szCs w:val="28"/>
        </w:rPr>
        <w:t>e</w:t>
      </w:r>
      <w:r>
        <w:rPr>
          <w:sz w:val="28"/>
          <w:szCs w:val="28"/>
        </w:rPr>
        <w:t>rummet.</w:t>
      </w:r>
    </w:p>
    <w:p w:rsidR="00BC758F" w:rsidRDefault="00BC758F" w:rsidP="00100AF3">
      <w:pPr>
        <w:rPr>
          <w:sz w:val="28"/>
          <w:szCs w:val="28"/>
        </w:rPr>
      </w:pPr>
    </w:p>
    <w:p w:rsidR="00BC758F" w:rsidRPr="00580795" w:rsidRDefault="00580795" w:rsidP="00100AF3">
      <w:pPr>
        <w:rPr>
          <w:b/>
          <w:sz w:val="28"/>
          <w:szCs w:val="28"/>
        </w:rPr>
      </w:pPr>
      <w:r w:rsidRPr="00580795">
        <w:rPr>
          <w:b/>
          <w:sz w:val="28"/>
          <w:szCs w:val="28"/>
        </w:rPr>
        <w:t>Försök till inbrott i lägenhet, Vågens gata, 210729, 02.00  - 00.00.</w:t>
      </w:r>
    </w:p>
    <w:p w:rsidR="00BC758F" w:rsidRPr="00580795" w:rsidRDefault="00580795" w:rsidP="00100AF3">
      <w:pPr>
        <w:rPr>
          <w:sz w:val="28"/>
          <w:szCs w:val="28"/>
        </w:rPr>
      </w:pPr>
      <w:r w:rsidRPr="00580795">
        <w:rPr>
          <w:sz w:val="28"/>
          <w:szCs w:val="28"/>
        </w:rPr>
        <w:t>Brytskador på sovrumsfönstret</w:t>
      </w:r>
      <w:r>
        <w:rPr>
          <w:sz w:val="28"/>
          <w:szCs w:val="28"/>
        </w:rPr>
        <w:t>.</w:t>
      </w:r>
    </w:p>
    <w:p w:rsidR="00580795" w:rsidRPr="00E01EDE" w:rsidRDefault="00580795" w:rsidP="00100AF3">
      <w:pPr>
        <w:rPr>
          <w:b/>
          <w:sz w:val="28"/>
          <w:szCs w:val="28"/>
        </w:rPr>
      </w:pPr>
    </w:p>
    <w:p w:rsidR="00100AF3" w:rsidRDefault="00100AF3" w:rsidP="00100AF3">
      <w:pPr>
        <w:rPr>
          <w:b/>
          <w:sz w:val="28"/>
          <w:szCs w:val="28"/>
        </w:rPr>
      </w:pPr>
      <w:r w:rsidRPr="00E01EDE">
        <w:rPr>
          <w:b/>
          <w:sz w:val="28"/>
          <w:szCs w:val="28"/>
        </w:rPr>
        <w:t>JORDBRO</w:t>
      </w:r>
    </w:p>
    <w:p w:rsidR="005E1F40" w:rsidRDefault="005E1F40" w:rsidP="00100AF3">
      <w:pPr>
        <w:rPr>
          <w:sz w:val="28"/>
          <w:szCs w:val="28"/>
        </w:rPr>
      </w:pPr>
      <w:r>
        <w:rPr>
          <w:b/>
          <w:sz w:val="28"/>
          <w:szCs w:val="28"/>
        </w:rPr>
        <w:t xml:space="preserve">Försök till inbrott i lägenhet, Blockstensvägen, 210711 – 210712. </w:t>
      </w:r>
      <w:r w:rsidRPr="005E1F40">
        <w:rPr>
          <w:sz w:val="28"/>
          <w:szCs w:val="28"/>
        </w:rPr>
        <w:t>Brytskador på lägenhetsdörr.</w:t>
      </w:r>
    </w:p>
    <w:p w:rsidR="008E0934" w:rsidRDefault="008E0934" w:rsidP="00100AF3">
      <w:pPr>
        <w:rPr>
          <w:sz w:val="28"/>
          <w:szCs w:val="28"/>
        </w:rPr>
      </w:pPr>
    </w:p>
    <w:p w:rsidR="008E0934" w:rsidRPr="008E0934" w:rsidRDefault="008E0934" w:rsidP="00100AF3">
      <w:pPr>
        <w:rPr>
          <w:b/>
          <w:sz w:val="28"/>
          <w:szCs w:val="28"/>
        </w:rPr>
      </w:pPr>
      <w:r w:rsidRPr="008E0934">
        <w:rPr>
          <w:b/>
          <w:sz w:val="28"/>
          <w:szCs w:val="28"/>
        </w:rPr>
        <w:t xml:space="preserve">Försök till inbrott i lägenhet, Södra Jordbrovägen, 210504 – 210805. </w:t>
      </w:r>
    </w:p>
    <w:p w:rsidR="008E0934" w:rsidRDefault="008E0934" w:rsidP="00100AF3">
      <w:pPr>
        <w:rPr>
          <w:sz w:val="28"/>
          <w:szCs w:val="28"/>
        </w:rPr>
      </w:pPr>
      <w:r>
        <w:rPr>
          <w:sz w:val="28"/>
          <w:szCs w:val="28"/>
        </w:rPr>
        <w:t>Brytmärken på dörr och dörrkarm.</w:t>
      </w:r>
    </w:p>
    <w:p w:rsidR="005E1F40" w:rsidRDefault="005E1F40" w:rsidP="00100AF3">
      <w:pPr>
        <w:rPr>
          <w:sz w:val="28"/>
          <w:szCs w:val="28"/>
        </w:rPr>
      </w:pPr>
    </w:p>
    <w:p w:rsidR="005E1F40" w:rsidRPr="005E1F40" w:rsidRDefault="005E1F40" w:rsidP="00100AF3">
      <w:pPr>
        <w:rPr>
          <w:sz w:val="28"/>
          <w:szCs w:val="28"/>
        </w:rPr>
      </w:pPr>
      <w:r w:rsidRPr="005E1F40">
        <w:rPr>
          <w:b/>
          <w:sz w:val="28"/>
          <w:szCs w:val="28"/>
        </w:rPr>
        <w:t xml:space="preserve">Inbrott i villa/radhus, </w:t>
      </w:r>
      <w:proofErr w:type="gramStart"/>
      <w:r w:rsidRPr="005E1F40">
        <w:rPr>
          <w:b/>
          <w:sz w:val="28"/>
          <w:szCs w:val="28"/>
        </w:rPr>
        <w:t>Nedergården</w:t>
      </w:r>
      <w:proofErr w:type="gramEnd"/>
      <w:r w:rsidRPr="005E1F40">
        <w:rPr>
          <w:b/>
          <w:sz w:val="28"/>
          <w:szCs w:val="28"/>
        </w:rPr>
        <w:t>, 210714 – 210718.</w:t>
      </w:r>
      <w:r>
        <w:rPr>
          <w:sz w:val="28"/>
          <w:szCs w:val="28"/>
        </w:rPr>
        <w:t xml:space="preserve"> Krossat fönster på baksidan av huset. Stenar har använts för att krossa fön</w:t>
      </w:r>
      <w:r>
        <w:rPr>
          <w:sz w:val="28"/>
          <w:szCs w:val="28"/>
        </w:rPr>
        <w:t>s</w:t>
      </w:r>
      <w:r w:rsidR="008358A1">
        <w:rPr>
          <w:sz w:val="28"/>
          <w:szCs w:val="28"/>
        </w:rPr>
        <w:t>terrutan.</w:t>
      </w:r>
    </w:p>
    <w:p w:rsidR="000F21D3" w:rsidRPr="00100AF3" w:rsidRDefault="000F21D3" w:rsidP="004C1C6D"/>
    <w:p w:rsidR="0099777E" w:rsidRDefault="0099777E" w:rsidP="00100AF3">
      <w:pPr>
        <w:rPr>
          <w:b/>
          <w:sz w:val="28"/>
          <w:szCs w:val="28"/>
        </w:rPr>
      </w:pPr>
    </w:p>
    <w:p w:rsidR="00100AF3" w:rsidRPr="00E01EDE" w:rsidRDefault="00100AF3" w:rsidP="00100AF3">
      <w:pPr>
        <w:rPr>
          <w:b/>
          <w:sz w:val="28"/>
          <w:szCs w:val="28"/>
        </w:rPr>
      </w:pPr>
      <w:r w:rsidRPr="00E01EDE">
        <w:rPr>
          <w:b/>
          <w:sz w:val="28"/>
          <w:szCs w:val="28"/>
        </w:rPr>
        <w:t>BÅTRELATERADE BROTT</w:t>
      </w:r>
    </w:p>
    <w:p w:rsidR="00BE3130" w:rsidRDefault="008358A1" w:rsidP="00100AF3">
      <w:pPr>
        <w:rPr>
          <w:sz w:val="28"/>
          <w:szCs w:val="28"/>
        </w:rPr>
      </w:pPr>
      <w:r w:rsidRPr="008358A1">
        <w:rPr>
          <w:b/>
          <w:sz w:val="28"/>
          <w:szCs w:val="28"/>
        </w:rPr>
        <w:t>Stöld ur båt, Hammarviken, Muskö. 210618 – 210624.</w:t>
      </w:r>
      <w:r>
        <w:rPr>
          <w:sz w:val="28"/>
          <w:szCs w:val="28"/>
        </w:rPr>
        <w:t xml:space="preserve"> Låg fö</w:t>
      </w:r>
      <w:r>
        <w:rPr>
          <w:sz w:val="28"/>
          <w:szCs w:val="28"/>
        </w:rPr>
        <w:t>r</w:t>
      </w:r>
      <w:r>
        <w:rPr>
          <w:sz w:val="28"/>
          <w:szCs w:val="28"/>
        </w:rPr>
        <w:t>töjd vid brygga. Uppbrutna förvaringsutrymmen.</w:t>
      </w:r>
    </w:p>
    <w:p w:rsidR="008358A1" w:rsidRDefault="008358A1" w:rsidP="00100AF3">
      <w:pPr>
        <w:rPr>
          <w:sz w:val="28"/>
          <w:szCs w:val="28"/>
        </w:rPr>
      </w:pPr>
    </w:p>
    <w:p w:rsidR="008358A1" w:rsidRDefault="008358A1" w:rsidP="00100AF3">
      <w:pPr>
        <w:rPr>
          <w:sz w:val="28"/>
          <w:szCs w:val="28"/>
        </w:rPr>
      </w:pPr>
      <w:r w:rsidRPr="008C52C3">
        <w:rPr>
          <w:b/>
          <w:sz w:val="28"/>
          <w:szCs w:val="28"/>
        </w:rPr>
        <w:t xml:space="preserve">Stöld ur båt, </w:t>
      </w:r>
      <w:proofErr w:type="spellStart"/>
      <w:r w:rsidRPr="008C52C3">
        <w:rPr>
          <w:b/>
          <w:sz w:val="28"/>
          <w:szCs w:val="28"/>
        </w:rPr>
        <w:t>Tasstäppebacken</w:t>
      </w:r>
      <w:proofErr w:type="spellEnd"/>
      <w:r w:rsidRPr="008C52C3">
        <w:rPr>
          <w:b/>
          <w:sz w:val="28"/>
          <w:szCs w:val="28"/>
        </w:rPr>
        <w:t>, Muskö</w:t>
      </w:r>
      <w:r w:rsidR="008C52C3" w:rsidRPr="008C52C3">
        <w:rPr>
          <w:b/>
          <w:sz w:val="28"/>
          <w:szCs w:val="28"/>
        </w:rPr>
        <w:t>, 210620 – 210623.</w:t>
      </w:r>
      <w:r w:rsidR="008C52C3">
        <w:rPr>
          <w:sz w:val="28"/>
          <w:szCs w:val="28"/>
        </w:rPr>
        <w:t xml:space="preserve"> Låg förtöjd vid brygga. Uppbruten lucka.</w:t>
      </w:r>
    </w:p>
    <w:p w:rsidR="008C52C3" w:rsidRDefault="008C52C3" w:rsidP="00100AF3">
      <w:pPr>
        <w:rPr>
          <w:sz w:val="28"/>
          <w:szCs w:val="28"/>
        </w:rPr>
      </w:pPr>
    </w:p>
    <w:p w:rsidR="008C52C3" w:rsidRDefault="008C52C3" w:rsidP="00100AF3">
      <w:pPr>
        <w:rPr>
          <w:sz w:val="28"/>
          <w:szCs w:val="28"/>
        </w:rPr>
      </w:pPr>
      <w:r w:rsidRPr="008C52C3">
        <w:rPr>
          <w:b/>
          <w:sz w:val="28"/>
          <w:szCs w:val="28"/>
        </w:rPr>
        <w:t>Stöld av motorbåt, Dalarö varvsväg, 210702 – 210704.</w:t>
      </w:r>
      <w:r>
        <w:rPr>
          <w:sz w:val="28"/>
          <w:szCs w:val="28"/>
        </w:rPr>
        <w:t xml:space="preserve"> Låg fö</w:t>
      </w:r>
      <w:r>
        <w:rPr>
          <w:sz w:val="28"/>
          <w:szCs w:val="28"/>
        </w:rPr>
        <w:t>r</w:t>
      </w:r>
      <w:r>
        <w:rPr>
          <w:sz w:val="28"/>
          <w:szCs w:val="28"/>
        </w:rPr>
        <w:t xml:space="preserve">töjd vid en brygga. </w:t>
      </w:r>
    </w:p>
    <w:p w:rsidR="008C52C3" w:rsidRDefault="008C52C3" w:rsidP="00100AF3">
      <w:pPr>
        <w:rPr>
          <w:sz w:val="28"/>
          <w:szCs w:val="28"/>
        </w:rPr>
      </w:pPr>
    </w:p>
    <w:p w:rsidR="008C52C3" w:rsidRDefault="008C52C3" w:rsidP="00100AF3">
      <w:pPr>
        <w:rPr>
          <w:b/>
          <w:sz w:val="28"/>
          <w:szCs w:val="28"/>
        </w:rPr>
      </w:pPr>
      <w:r w:rsidRPr="008C52C3">
        <w:rPr>
          <w:b/>
          <w:sz w:val="28"/>
          <w:szCs w:val="28"/>
        </w:rPr>
        <w:t>Stöld av båt och båttrailer, Nynäsvägen. 210706</w:t>
      </w:r>
      <w:r>
        <w:rPr>
          <w:b/>
          <w:sz w:val="28"/>
          <w:szCs w:val="28"/>
        </w:rPr>
        <w:t>.</w:t>
      </w:r>
    </w:p>
    <w:p w:rsidR="008C52C3" w:rsidRDefault="008C52C3" w:rsidP="00100AF3">
      <w:pPr>
        <w:rPr>
          <w:b/>
          <w:sz w:val="28"/>
          <w:szCs w:val="28"/>
        </w:rPr>
      </w:pPr>
    </w:p>
    <w:p w:rsidR="008C52C3" w:rsidRDefault="008C52C3" w:rsidP="00100AF3">
      <w:pPr>
        <w:rPr>
          <w:b/>
          <w:sz w:val="28"/>
          <w:szCs w:val="28"/>
        </w:rPr>
      </w:pPr>
      <w:r>
        <w:rPr>
          <w:b/>
          <w:sz w:val="28"/>
          <w:szCs w:val="28"/>
        </w:rPr>
        <w:t>Stöld av båt och båttrailer, Hovslagarvägen, Vendelsö, 210707 – 210708.</w:t>
      </w:r>
    </w:p>
    <w:p w:rsidR="008C52C3" w:rsidRDefault="008C52C3" w:rsidP="00100AF3">
      <w:pPr>
        <w:rPr>
          <w:b/>
          <w:sz w:val="28"/>
          <w:szCs w:val="28"/>
        </w:rPr>
      </w:pPr>
    </w:p>
    <w:p w:rsidR="008C52C3" w:rsidRDefault="008C52C3" w:rsidP="00100AF3">
      <w:pPr>
        <w:rPr>
          <w:b/>
          <w:sz w:val="28"/>
          <w:szCs w:val="28"/>
        </w:rPr>
      </w:pPr>
      <w:r>
        <w:rPr>
          <w:b/>
          <w:sz w:val="28"/>
          <w:szCs w:val="28"/>
        </w:rPr>
        <w:t xml:space="preserve">Stöld ur båt, Karlslunds marina, Dalarvägen, 210701, 11.00 – 15.00. </w:t>
      </w:r>
      <w:r w:rsidRPr="008C52C3">
        <w:rPr>
          <w:sz w:val="28"/>
          <w:szCs w:val="28"/>
        </w:rPr>
        <w:t>Låg förtöjd vid brygga. Okänd person har tillgripit gods ur båten då målsägande lämnat båten tillfälligt</w:t>
      </w:r>
      <w:r>
        <w:rPr>
          <w:b/>
          <w:sz w:val="28"/>
          <w:szCs w:val="28"/>
        </w:rPr>
        <w:t xml:space="preserve">. </w:t>
      </w:r>
    </w:p>
    <w:p w:rsidR="008C52C3" w:rsidRDefault="008C52C3" w:rsidP="00100AF3">
      <w:pPr>
        <w:rPr>
          <w:b/>
          <w:sz w:val="28"/>
          <w:szCs w:val="28"/>
        </w:rPr>
      </w:pPr>
    </w:p>
    <w:p w:rsidR="008C52C3" w:rsidRDefault="008C52C3" w:rsidP="00100AF3">
      <w:pPr>
        <w:rPr>
          <w:sz w:val="28"/>
          <w:szCs w:val="28"/>
        </w:rPr>
      </w:pPr>
      <w:r>
        <w:rPr>
          <w:b/>
          <w:sz w:val="28"/>
          <w:szCs w:val="28"/>
        </w:rPr>
        <w:t xml:space="preserve">Stöld ut båt, Dalarövägen, Österhaninge, 210710 – 210716. </w:t>
      </w:r>
      <w:r w:rsidRPr="008C52C3">
        <w:rPr>
          <w:sz w:val="28"/>
          <w:szCs w:val="28"/>
        </w:rPr>
        <w:t>I</w:t>
      </w:r>
      <w:r w:rsidRPr="008C52C3">
        <w:rPr>
          <w:sz w:val="28"/>
          <w:szCs w:val="28"/>
        </w:rPr>
        <w:t>n</w:t>
      </w:r>
      <w:r w:rsidRPr="008C52C3">
        <w:rPr>
          <w:sz w:val="28"/>
          <w:szCs w:val="28"/>
        </w:rPr>
        <w:t>brott i segelbåt där saker tillg</w:t>
      </w:r>
      <w:r w:rsidR="00AC1E73">
        <w:rPr>
          <w:sz w:val="28"/>
          <w:szCs w:val="28"/>
        </w:rPr>
        <w:t>r</w:t>
      </w:r>
      <w:r w:rsidRPr="008C52C3">
        <w:rPr>
          <w:sz w:val="28"/>
          <w:szCs w:val="28"/>
        </w:rPr>
        <w:t>ipits.</w:t>
      </w:r>
    </w:p>
    <w:p w:rsidR="00AC1E73" w:rsidRDefault="00AC1E73" w:rsidP="00100AF3">
      <w:pPr>
        <w:rPr>
          <w:sz w:val="28"/>
          <w:szCs w:val="28"/>
        </w:rPr>
      </w:pPr>
    </w:p>
    <w:p w:rsidR="00AC1E73" w:rsidRPr="00AC1E73" w:rsidRDefault="00AC1E73" w:rsidP="00100AF3">
      <w:pPr>
        <w:rPr>
          <w:b/>
          <w:sz w:val="28"/>
          <w:szCs w:val="28"/>
        </w:rPr>
      </w:pPr>
      <w:r w:rsidRPr="00AC1E73">
        <w:rPr>
          <w:b/>
          <w:sz w:val="28"/>
          <w:szCs w:val="28"/>
        </w:rPr>
        <w:t>Stöld av gummijolle, båtklubben Dalarö, 210806 – 210807.</w:t>
      </w:r>
    </w:p>
    <w:p w:rsidR="008358A1" w:rsidRPr="00E01EDE" w:rsidRDefault="008358A1" w:rsidP="00100AF3">
      <w:pPr>
        <w:rPr>
          <w:sz w:val="28"/>
          <w:szCs w:val="28"/>
        </w:rPr>
      </w:pPr>
    </w:p>
    <w:p w:rsidR="00100AF3" w:rsidRDefault="00100AF3" w:rsidP="00100AF3">
      <w:pPr>
        <w:rPr>
          <w:b/>
          <w:sz w:val="28"/>
          <w:szCs w:val="28"/>
        </w:rPr>
      </w:pPr>
      <w:r w:rsidRPr="00E01EDE">
        <w:rPr>
          <w:b/>
          <w:sz w:val="28"/>
          <w:szCs w:val="28"/>
        </w:rPr>
        <w:t>INBROTT I FRITIDSHUS</w:t>
      </w:r>
    </w:p>
    <w:p w:rsidR="00AC1E73" w:rsidRDefault="00AC1E73" w:rsidP="00100AF3">
      <w:pPr>
        <w:rPr>
          <w:sz w:val="28"/>
          <w:szCs w:val="28"/>
        </w:rPr>
      </w:pPr>
      <w:r>
        <w:rPr>
          <w:b/>
          <w:sz w:val="28"/>
          <w:szCs w:val="28"/>
        </w:rPr>
        <w:t xml:space="preserve">Norra gärdet, Ornö, 210606 – 210625. </w:t>
      </w:r>
      <w:r w:rsidRPr="00AC1E73">
        <w:rPr>
          <w:sz w:val="28"/>
          <w:szCs w:val="28"/>
        </w:rPr>
        <w:t xml:space="preserve">Inga brytskador. Eventuellt har nyckel använts. Saker </w:t>
      </w:r>
      <w:r>
        <w:rPr>
          <w:sz w:val="28"/>
          <w:szCs w:val="28"/>
        </w:rPr>
        <w:t>har kastats omkring inne huset.</w:t>
      </w:r>
    </w:p>
    <w:p w:rsidR="00AC1E73" w:rsidRDefault="00AC1E73" w:rsidP="00100AF3">
      <w:pPr>
        <w:rPr>
          <w:sz w:val="28"/>
          <w:szCs w:val="28"/>
        </w:rPr>
      </w:pPr>
    </w:p>
    <w:p w:rsidR="00AC1E73" w:rsidRDefault="00AC1E73" w:rsidP="00100AF3">
      <w:pPr>
        <w:rPr>
          <w:sz w:val="28"/>
          <w:szCs w:val="28"/>
        </w:rPr>
      </w:pPr>
      <w:r w:rsidRPr="00AC1E73">
        <w:rPr>
          <w:b/>
          <w:sz w:val="28"/>
          <w:szCs w:val="28"/>
        </w:rPr>
        <w:t xml:space="preserve">Enhemsvägen, </w:t>
      </w:r>
      <w:proofErr w:type="spellStart"/>
      <w:r w:rsidRPr="00AC1E73">
        <w:rPr>
          <w:b/>
          <w:sz w:val="28"/>
          <w:szCs w:val="28"/>
        </w:rPr>
        <w:t>Tungelsta</w:t>
      </w:r>
      <w:proofErr w:type="spellEnd"/>
      <w:r w:rsidRPr="00AC1E73">
        <w:rPr>
          <w:b/>
          <w:sz w:val="28"/>
          <w:szCs w:val="28"/>
        </w:rPr>
        <w:t xml:space="preserve">, 210628 – 210629. </w:t>
      </w:r>
      <w:r>
        <w:rPr>
          <w:sz w:val="28"/>
          <w:szCs w:val="28"/>
        </w:rPr>
        <w:t>Uppbruten källardörr.</w:t>
      </w:r>
    </w:p>
    <w:p w:rsidR="00AC1E73" w:rsidRDefault="00AC1E73" w:rsidP="00100AF3">
      <w:pPr>
        <w:rPr>
          <w:sz w:val="28"/>
          <w:szCs w:val="28"/>
        </w:rPr>
      </w:pPr>
    </w:p>
    <w:p w:rsidR="0099777E" w:rsidRDefault="0099777E" w:rsidP="00100AF3">
      <w:pPr>
        <w:rPr>
          <w:b/>
          <w:sz w:val="28"/>
          <w:szCs w:val="28"/>
        </w:rPr>
      </w:pPr>
    </w:p>
    <w:p w:rsidR="0099777E" w:rsidRDefault="0099777E" w:rsidP="00100AF3">
      <w:pPr>
        <w:rPr>
          <w:b/>
          <w:sz w:val="28"/>
          <w:szCs w:val="28"/>
        </w:rPr>
      </w:pPr>
    </w:p>
    <w:p w:rsidR="0099777E" w:rsidRDefault="0099777E" w:rsidP="00100AF3">
      <w:pPr>
        <w:rPr>
          <w:b/>
          <w:sz w:val="28"/>
          <w:szCs w:val="28"/>
        </w:rPr>
      </w:pPr>
    </w:p>
    <w:p w:rsidR="0099777E" w:rsidRDefault="0099777E" w:rsidP="00100AF3">
      <w:pPr>
        <w:rPr>
          <w:b/>
          <w:sz w:val="28"/>
          <w:szCs w:val="28"/>
        </w:rPr>
      </w:pPr>
    </w:p>
    <w:p w:rsidR="0099777E" w:rsidRDefault="0099777E" w:rsidP="00100AF3">
      <w:pPr>
        <w:rPr>
          <w:b/>
          <w:sz w:val="28"/>
          <w:szCs w:val="28"/>
        </w:rPr>
      </w:pPr>
    </w:p>
    <w:p w:rsidR="0099777E" w:rsidRDefault="0099777E" w:rsidP="00100AF3">
      <w:pPr>
        <w:rPr>
          <w:b/>
          <w:sz w:val="28"/>
          <w:szCs w:val="28"/>
        </w:rPr>
      </w:pPr>
    </w:p>
    <w:p w:rsidR="0099777E" w:rsidRDefault="0099777E" w:rsidP="00100AF3">
      <w:pPr>
        <w:rPr>
          <w:b/>
          <w:sz w:val="28"/>
          <w:szCs w:val="28"/>
        </w:rPr>
      </w:pPr>
    </w:p>
    <w:p w:rsidR="0099777E" w:rsidRDefault="0099777E" w:rsidP="00100AF3">
      <w:pPr>
        <w:rPr>
          <w:b/>
          <w:sz w:val="28"/>
          <w:szCs w:val="28"/>
        </w:rPr>
      </w:pPr>
    </w:p>
    <w:p w:rsidR="0099777E" w:rsidRDefault="0099777E" w:rsidP="00100AF3">
      <w:pPr>
        <w:rPr>
          <w:b/>
          <w:sz w:val="28"/>
          <w:szCs w:val="28"/>
        </w:rPr>
      </w:pPr>
    </w:p>
    <w:p w:rsidR="0099777E" w:rsidRDefault="0099777E" w:rsidP="00100AF3">
      <w:pPr>
        <w:rPr>
          <w:b/>
          <w:sz w:val="28"/>
          <w:szCs w:val="28"/>
        </w:rPr>
      </w:pPr>
    </w:p>
    <w:p w:rsidR="0099777E" w:rsidRDefault="0099777E" w:rsidP="00100AF3">
      <w:pPr>
        <w:rPr>
          <w:b/>
          <w:sz w:val="28"/>
          <w:szCs w:val="28"/>
        </w:rPr>
      </w:pPr>
    </w:p>
    <w:p w:rsidR="00100AF3" w:rsidRDefault="00100AF3" w:rsidP="00100AF3">
      <w:pPr>
        <w:rPr>
          <w:b/>
          <w:sz w:val="28"/>
          <w:szCs w:val="28"/>
        </w:rPr>
      </w:pPr>
      <w:r w:rsidRPr="00E01EDE">
        <w:rPr>
          <w:b/>
          <w:sz w:val="28"/>
          <w:szCs w:val="28"/>
        </w:rPr>
        <w:lastRenderedPageBreak/>
        <w:t>SORUNDA</w:t>
      </w:r>
    </w:p>
    <w:p w:rsidR="00696EC6" w:rsidRPr="00E01EDE" w:rsidRDefault="00696EC6" w:rsidP="00100AF3">
      <w:pPr>
        <w:rPr>
          <w:b/>
          <w:sz w:val="28"/>
          <w:szCs w:val="28"/>
        </w:rPr>
      </w:pPr>
    </w:p>
    <w:p w:rsidR="00100AF3" w:rsidRPr="00E01EDE" w:rsidRDefault="00100AF3" w:rsidP="00100AF3">
      <w:pPr>
        <w:rPr>
          <w:b/>
          <w:sz w:val="28"/>
          <w:szCs w:val="28"/>
        </w:rPr>
      </w:pPr>
      <w:r w:rsidRPr="00E01EDE">
        <w:rPr>
          <w:b/>
          <w:sz w:val="28"/>
          <w:szCs w:val="28"/>
        </w:rPr>
        <w:t>BOSTADSINBROTT</w:t>
      </w:r>
    </w:p>
    <w:p w:rsidR="00100AF3" w:rsidRPr="00E01EDE" w:rsidRDefault="00100AF3" w:rsidP="00100AF3">
      <w:pPr>
        <w:rPr>
          <w:b/>
          <w:sz w:val="28"/>
          <w:szCs w:val="28"/>
        </w:rPr>
      </w:pPr>
      <w:r w:rsidRPr="00E01EDE">
        <w:rPr>
          <w:b/>
          <w:sz w:val="28"/>
          <w:szCs w:val="28"/>
        </w:rPr>
        <w:t>Inga bostadsinbrott anmälda</w:t>
      </w:r>
      <w:r w:rsidR="00E80D6F" w:rsidRPr="00E01EDE">
        <w:rPr>
          <w:b/>
          <w:sz w:val="28"/>
          <w:szCs w:val="28"/>
        </w:rPr>
        <w:t>.</w:t>
      </w:r>
    </w:p>
    <w:p w:rsidR="00100AF3" w:rsidRPr="00E01EDE" w:rsidRDefault="00100AF3" w:rsidP="00100AF3">
      <w:pPr>
        <w:rPr>
          <w:b/>
          <w:sz w:val="28"/>
          <w:szCs w:val="28"/>
        </w:rPr>
      </w:pPr>
    </w:p>
    <w:p w:rsidR="00100AF3" w:rsidRPr="00E01EDE" w:rsidRDefault="00100AF3" w:rsidP="00100AF3">
      <w:pPr>
        <w:rPr>
          <w:b/>
          <w:sz w:val="28"/>
          <w:szCs w:val="28"/>
        </w:rPr>
      </w:pPr>
      <w:r w:rsidRPr="00E01EDE">
        <w:rPr>
          <w:b/>
          <w:sz w:val="28"/>
          <w:szCs w:val="28"/>
        </w:rPr>
        <w:t>BÅTRELATERADE BROTT</w:t>
      </w:r>
    </w:p>
    <w:p w:rsidR="00100AF3" w:rsidRDefault="00696EC6" w:rsidP="00100AF3">
      <w:pPr>
        <w:rPr>
          <w:b/>
          <w:sz w:val="28"/>
          <w:szCs w:val="28"/>
        </w:rPr>
      </w:pPr>
      <w:r>
        <w:rPr>
          <w:b/>
          <w:sz w:val="28"/>
          <w:szCs w:val="28"/>
        </w:rPr>
        <w:t xml:space="preserve">Stöld av öppen motorbåt med båtmotor. </w:t>
      </w:r>
      <w:proofErr w:type="spellStart"/>
      <w:r w:rsidR="00AC1E73">
        <w:rPr>
          <w:b/>
          <w:sz w:val="28"/>
          <w:szCs w:val="28"/>
        </w:rPr>
        <w:t>Rangstavägen</w:t>
      </w:r>
      <w:proofErr w:type="spellEnd"/>
      <w:r w:rsidR="00AC1E73">
        <w:rPr>
          <w:b/>
          <w:sz w:val="28"/>
          <w:szCs w:val="28"/>
        </w:rPr>
        <w:t xml:space="preserve">, 2107025 </w:t>
      </w:r>
      <w:r>
        <w:rPr>
          <w:b/>
          <w:sz w:val="28"/>
          <w:szCs w:val="28"/>
        </w:rPr>
        <w:t>–</w:t>
      </w:r>
      <w:r w:rsidR="00AC1E73">
        <w:rPr>
          <w:b/>
          <w:sz w:val="28"/>
          <w:szCs w:val="28"/>
        </w:rPr>
        <w:t xml:space="preserve"> 210726</w:t>
      </w:r>
      <w:r>
        <w:rPr>
          <w:b/>
          <w:sz w:val="28"/>
          <w:szCs w:val="28"/>
        </w:rPr>
        <w:t>.</w:t>
      </w:r>
    </w:p>
    <w:p w:rsidR="00696EC6" w:rsidRDefault="00696EC6" w:rsidP="00100AF3">
      <w:pPr>
        <w:rPr>
          <w:b/>
          <w:sz w:val="28"/>
          <w:szCs w:val="28"/>
        </w:rPr>
      </w:pPr>
    </w:p>
    <w:p w:rsidR="00696EC6" w:rsidRDefault="00696EC6" w:rsidP="00100AF3">
      <w:pPr>
        <w:rPr>
          <w:b/>
          <w:sz w:val="28"/>
          <w:szCs w:val="28"/>
        </w:rPr>
      </w:pPr>
      <w:r>
        <w:rPr>
          <w:b/>
          <w:sz w:val="28"/>
          <w:szCs w:val="28"/>
        </w:rPr>
        <w:t xml:space="preserve">Stöld av gummibåt, </w:t>
      </w:r>
      <w:proofErr w:type="spellStart"/>
      <w:r>
        <w:rPr>
          <w:b/>
          <w:sz w:val="28"/>
          <w:szCs w:val="28"/>
        </w:rPr>
        <w:t>Fituna</w:t>
      </w:r>
      <w:proofErr w:type="spellEnd"/>
      <w:r>
        <w:rPr>
          <w:b/>
          <w:sz w:val="28"/>
          <w:szCs w:val="28"/>
        </w:rPr>
        <w:t xml:space="preserve"> båtklubb, 210816 12.00 – 18.00 </w:t>
      </w:r>
    </w:p>
    <w:p w:rsidR="00100AF3" w:rsidRPr="00E01EDE" w:rsidRDefault="00100AF3" w:rsidP="00100AF3">
      <w:pPr>
        <w:rPr>
          <w:b/>
          <w:sz w:val="28"/>
          <w:szCs w:val="28"/>
        </w:rPr>
      </w:pPr>
    </w:p>
    <w:p w:rsidR="00100AF3" w:rsidRPr="00E01EDE" w:rsidRDefault="00100AF3" w:rsidP="00100AF3">
      <w:pPr>
        <w:rPr>
          <w:b/>
          <w:sz w:val="28"/>
          <w:szCs w:val="28"/>
        </w:rPr>
      </w:pPr>
      <w:r w:rsidRPr="00E01EDE">
        <w:rPr>
          <w:b/>
          <w:sz w:val="28"/>
          <w:szCs w:val="28"/>
        </w:rPr>
        <w:t>INBROTT I FRITDSHUS</w:t>
      </w:r>
    </w:p>
    <w:p w:rsidR="00100AF3" w:rsidRPr="00E01EDE" w:rsidRDefault="00357E1D" w:rsidP="00100AF3">
      <w:pPr>
        <w:rPr>
          <w:b/>
          <w:sz w:val="28"/>
          <w:szCs w:val="28"/>
        </w:rPr>
      </w:pPr>
      <w:r w:rsidRPr="00E01EDE">
        <w:rPr>
          <w:b/>
          <w:sz w:val="28"/>
          <w:szCs w:val="28"/>
        </w:rPr>
        <w:t>Inga brott anmälda</w:t>
      </w:r>
    </w:p>
    <w:p w:rsidR="00824EE5" w:rsidRDefault="00824EE5" w:rsidP="004C1C6D">
      <w:pPr>
        <w:rPr>
          <w:b/>
          <w:sz w:val="28"/>
          <w:szCs w:val="28"/>
        </w:rPr>
      </w:pPr>
    </w:p>
    <w:p w:rsidR="00100AF3" w:rsidRPr="00135CE3" w:rsidRDefault="00135CE3" w:rsidP="004C1C6D">
      <w:pPr>
        <w:rPr>
          <w:b/>
          <w:sz w:val="28"/>
          <w:szCs w:val="28"/>
        </w:rPr>
      </w:pPr>
      <w:r w:rsidRPr="00135CE3">
        <w:rPr>
          <w:b/>
          <w:sz w:val="28"/>
          <w:szCs w:val="28"/>
        </w:rPr>
        <w:t>ÖVRIGT</w:t>
      </w:r>
    </w:p>
    <w:p w:rsidR="00271803" w:rsidRDefault="00271803" w:rsidP="00100AF3">
      <w:pPr>
        <w:rPr>
          <w:sz w:val="28"/>
          <w:szCs w:val="28"/>
        </w:rPr>
      </w:pPr>
    </w:p>
    <w:p w:rsidR="00271803" w:rsidRDefault="00135CE3" w:rsidP="00100AF3">
      <w:pPr>
        <w:rPr>
          <w:sz w:val="28"/>
          <w:szCs w:val="28"/>
        </w:rPr>
      </w:pPr>
      <w:r w:rsidRPr="00135CE3">
        <w:rPr>
          <w:sz w:val="28"/>
          <w:szCs w:val="28"/>
        </w:rPr>
        <w:t>Våra Grannstödsförare som åker omkring i områden där det finns Grannsamverkan rapportera ibland att de ser slitna och trasiga Grannsamverkanskyltar på olika platser där det ska finnas Gran</w:t>
      </w:r>
      <w:r w:rsidRPr="00135CE3">
        <w:rPr>
          <w:sz w:val="28"/>
          <w:szCs w:val="28"/>
        </w:rPr>
        <w:t>n</w:t>
      </w:r>
      <w:r w:rsidRPr="00135CE3">
        <w:rPr>
          <w:sz w:val="28"/>
          <w:szCs w:val="28"/>
        </w:rPr>
        <w:t>samverkan i Haninge. En önskan är att ni ser över er</w:t>
      </w:r>
      <w:r>
        <w:rPr>
          <w:sz w:val="28"/>
          <w:szCs w:val="28"/>
        </w:rPr>
        <w:t>a</w:t>
      </w:r>
      <w:r w:rsidRPr="00135CE3">
        <w:rPr>
          <w:sz w:val="28"/>
          <w:szCs w:val="28"/>
        </w:rPr>
        <w:t xml:space="preserve"> skyltar</w:t>
      </w:r>
      <w:r>
        <w:rPr>
          <w:sz w:val="28"/>
          <w:szCs w:val="28"/>
        </w:rPr>
        <w:t xml:space="preserve"> så att de är hela och fräscha</w:t>
      </w:r>
      <w:r w:rsidRPr="00135CE3">
        <w:rPr>
          <w:sz w:val="28"/>
          <w:szCs w:val="28"/>
        </w:rPr>
        <w:t xml:space="preserve"> då det är viktigt</w:t>
      </w:r>
      <w:r>
        <w:rPr>
          <w:sz w:val="28"/>
          <w:szCs w:val="28"/>
        </w:rPr>
        <w:t xml:space="preserve"> att budskapet utåt är att det är en en levande och aktiv förening.</w:t>
      </w:r>
    </w:p>
    <w:p w:rsidR="00135CE3" w:rsidRDefault="00135CE3" w:rsidP="00100AF3">
      <w:pPr>
        <w:rPr>
          <w:sz w:val="28"/>
          <w:szCs w:val="28"/>
        </w:rPr>
      </w:pPr>
    </w:p>
    <w:p w:rsidR="00135CE3" w:rsidRPr="00135CE3" w:rsidRDefault="00135CE3" w:rsidP="00100AF3">
      <w:pPr>
        <w:rPr>
          <w:sz w:val="28"/>
          <w:szCs w:val="28"/>
        </w:rPr>
      </w:pPr>
      <w:r>
        <w:rPr>
          <w:sz w:val="28"/>
          <w:szCs w:val="28"/>
        </w:rPr>
        <w:t xml:space="preserve">Jag kommer att under hösten kontakta respektive förening per mail för att se om den fortfarande är aktiv eller </w:t>
      </w:r>
      <w:r w:rsidR="00472B32">
        <w:rPr>
          <w:sz w:val="28"/>
          <w:szCs w:val="28"/>
        </w:rPr>
        <w:t>om den behöver uppgra</w:t>
      </w:r>
      <w:r w:rsidR="00472B32">
        <w:rPr>
          <w:sz w:val="28"/>
          <w:szCs w:val="28"/>
        </w:rPr>
        <w:t>d</w:t>
      </w:r>
      <w:r w:rsidR="00472B32">
        <w:rPr>
          <w:sz w:val="28"/>
          <w:szCs w:val="28"/>
        </w:rPr>
        <w:t>eras med nya kontaktombud/kontaktuppgifter.</w:t>
      </w:r>
    </w:p>
    <w:p w:rsidR="00271803" w:rsidRPr="00135CE3" w:rsidRDefault="00271803" w:rsidP="00100AF3">
      <w:pPr>
        <w:rPr>
          <w:sz w:val="28"/>
          <w:szCs w:val="28"/>
        </w:rPr>
      </w:pPr>
    </w:p>
    <w:p w:rsidR="0099777E" w:rsidRDefault="00E01EDE" w:rsidP="00100AF3">
      <w:pPr>
        <w:rPr>
          <w:sz w:val="28"/>
          <w:szCs w:val="28"/>
        </w:rPr>
      </w:pPr>
      <w:r>
        <w:rPr>
          <w:sz w:val="28"/>
          <w:szCs w:val="28"/>
        </w:rPr>
        <w:t xml:space="preserve">I övrigt </w:t>
      </w:r>
      <w:r w:rsidR="00696EC6">
        <w:rPr>
          <w:sz w:val="28"/>
          <w:szCs w:val="28"/>
        </w:rPr>
        <w:t xml:space="preserve">har </w:t>
      </w:r>
      <w:r w:rsidR="0099777E">
        <w:rPr>
          <w:sz w:val="28"/>
          <w:szCs w:val="28"/>
        </w:rPr>
        <w:t>sommaren varit relativ lugn och beträffande problemen runt våra badplatser så har vi inte sett samma problem i år.</w:t>
      </w:r>
    </w:p>
    <w:p w:rsidR="00E01EDE" w:rsidRDefault="00696EC6" w:rsidP="00100AF3">
      <w:pPr>
        <w:rPr>
          <w:sz w:val="28"/>
          <w:szCs w:val="28"/>
        </w:rPr>
      </w:pPr>
      <w:r>
        <w:rPr>
          <w:sz w:val="28"/>
          <w:szCs w:val="28"/>
        </w:rPr>
        <w:t xml:space="preserve"> </w:t>
      </w:r>
    </w:p>
    <w:p w:rsidR="0099777E" w:rsidRDefault="0099777E" w:rsidP="0099777E">
      <w:pPr>
        <w:shd w:val="clear" w:color="auto" w:fill="FFFFFF"/>
        <w:rPr>
          <w:rFonts w:ascii="Segoe UI Historic" w:hAnsi="Segoe UI Historic" w:cs="Segoe UI Historic"/>
          <w:color w:val="050505"/>
          <w:sz w:val="23"/>
          <w:szCs w:val="23"/>
          <w:lang w:eastAsia="sv-SE"/>
        </w:rPr>
      </w:pPr>
    </w:p>
    <w:p w:rsidR="0099777E" w:rsidRPr="007E78E4" w:rsidRDefault="0099777E" w:rsidP="0099777E">
      <w:pPr>
        <w:shd w:val="clear" w:color="auto" w:fill="FFFFFF"/>
        <w:rPr>
          <w:rFonts w:ascii="Segoe UI Historic" w:hAnsi="Segoe UI Historic" w:cs="Segoe UI Historic"/>
          <w:color w:val="050505"/>
          <w:lang w:eastAsia="sv-SE"/>
        </w:rPr>
      </w:pPr>
      <w:r w:rsidRPr="007E78E4">
        <w:rPr>
          <w:rFonts w:ascii="Segoe UI Historic" w:hAnsi="Segoe UI Historic" w:cs="Segoe UI Historic"/>
          <w:color w:val="050505"/>
          <w:lang w:eastAsia="sv-SE"/>
        </w:rPr>
        <w:lastRenderedPageBreak/>
        <w:t xml:space="preserve">Ett problem vi </w:t>
      </w:r>
      <w:r w:rsidR="007E78E4">
        <w:rPr>
          <w:rFonts w:ascii="Segoe UI Historic" w:hAnsi="Segoe UI Historic" w:cs="Segoe UI Historic"/>
          <w:color w:val="050505"/>
          <w:lang w:eastAsia="sv-SE"/>
        </w:rPr>
        <w:t>uppmärksammat</w:t>
      </w:r>
      <w:r w:rsidRPr="007E78E4">
        <w:rPr>
          <w:rFonts w:ascii="Segoe UI Historic" w:hAnsi="Segoe UI Historic" w:cs="Segoe UI Historic"/>
          <w:color w:val="050505"/>
          <w:lang w:eastAsia="sv-SE"/>
        </w:rPr>
        <w:t xml:space="preserve"> den senaste tiden är vi sett</w:t>
      </w:r>
      <w:r w:rsidR="007E78E4">
        <w:rPr>
          <w:rFonts w:ascii="Segoe UI Historic" w:hAnsi="Segoe UI Historic" w:cs="Segoe UI Historic"/>
          <w:color w:val="050505"/>
          <w:lang w:eastAsia="sv-SE"/>
        </w:rPr>
        <w:t xml:space="preserve"> att</w:t>
      </w:r>
      <w:r w:rsidRPr="007E78E4">
        <w:rPr>
          <w:rFonts w:ascii="Segoe UI Historic" w:hAnsi="Segoe UI Historic" w:cs="Segoe UI Historic"/>
          <w:color w:val="050505"/>
          <w:lang w:eastAsia="sv-SE"/>
        </w:rPr>
        <w:t xml:space="preserve"> ungd</w:t>
      </w:r>
      <w:r w:rsidRPr="007E78E4">
        <w:rPr>
          <w:rFonts w:ascii="Segoe UI Historic" w:hAnsi="Segoe UI Historic" w:cs="Segoe UI Historic"/>
          <w:color w:val="050505"/>
          <w:lang w:eastAsia="sv-SE"/>
        </w:rPr>
        <w:t>o</w:t>
      </w:r>
      <w:r w:rsidRPr="007E78E4">
        <w:rPr>
          <w:rFonts w:ascii="Segoe UI Historic" w:hAnsi="Segoe UI Historic" w:cs="Segoe UI Historic"/>
          <w:color w:val="050505"/>
          <w:lang w:eastAsia="sv-SE"/>
        </w:rPr>
        <w:t xml:space="preserve">mar </w:t>
      </w:r>
      <w:r w:rsidR="007E78E4">
        <w:rPr>
          <w:rFonts w:ascii="Segoe UI Historic" w:hAnsi="Segoe UI Historic" w:cs="Segoe UI Historic"/>
          <w:color w:val="050505"/>
          <w:lang w:eastAsia="sv-SE"/>
        </w:rPr>
        <w:t>träffas i de</w:t>
      </w:r>
      <w:r w:rsidRPr="007E78E4">
        <w:rPr>
          <w:rFonts w:ascii="Segoe UI Historic" w:hAnsi="Segoe UI Historic" w:cs="Segoe UI Historic"/>
          <w:color w:val="050505"/>
          <w:lang w:eastAsia="sv-SE"/>
        </w:rPr>
        <w:t xml:space="preserve"> södra delarna av kommun </w:t>
      </w:r>
      <w:r w:rsidR="007E78E4">
        <w:rPr>
          <w:rFonts w:ascii="Segoe UI Historic" w:hAnsi="Segoe UI Historic" w:cs="Segoe UI Historic"/>
          <w:color w:val="050505"/>
          <w:lang w:eastAsia="sv-SE"/>
        </w:rPr>
        <w:t xml:space="preserve">och då använder </w:t>
      </w:r>
      <w:r w:rsidRPr="007E78E4">
        <w:rPr>
          <w:rFonts w:ascii="Segoe UI Historic" w:hAnsi="Segoe UI Historic" w:cs="Segoe UI Historic"/>
          <w:color w:val="050505"/>
          <w:lang w:eastAsia="sv-SE"/>
        </w:rPr>
        <w:t>lustgas.</w:t>
      </w:r>
      <w:r w:rsidR="007E78E4">
        <w:rPr>
          <w:rFonts w:ascii="Segoe UI Historic" w:hAnsi="Segoe UI Historic" w:cs="Segoe UI Historic"/>
          <w:color w:val="050505"/>
          <w:lang w:eastAsia="sv-SE"/>
        </w:rPr>
        <w:t xml:space="preserve"> Det är då ungdomar från olika delar av kommun.</w:t>
      </w:r>
      <w:r w:rsidRPr="007E78E4">
        <w:rPr>
          <w:rFonts w:ascii="Segoe UI Historic" w:hAnsi="Segoe UI Historic" w:cs="Segoe UI Historic"/>
          <w:color w:val="050505"/>
          <w:lang w:eastAsia="sv-SE"/>
        </w:rPr>
        <w:t xml:space="preserve"> Det är lagligt men farligt eftersom det kan ge akut syrebrist och leda till medvetslöshet. Minder</w:t>
      </w:r>
      <w:r w:rsidRPr="007E78E4">
        <w:rPr>
          <w:rFonts w:ascii="Segoe UI Historic" w:hAnsi="Segoe UI Historic" w:cs="Segoe UI Historic"/>
          <w:color w:val="050505"/>
          <w:lang w:eastAsia="sv-SE"/>
        </w:rPr>
        <w:t>å</w:t>
      </w:r>
      <w:r w:rsidRPr="007E78E4">
        <w:rPr>
          <w:rFonts w:ascii="Segoe UI Historic" w:hAnsi="Segoe UI Historic" w:cs="Segoe UI Historic"/>
          <w:color w:val="050505"/>
          <w:lang w:eastAsia="sv-SE"/>
        </w:rPr>
        <w:t>riga har vid flera fall blivit utsatta för sexuella ofredanden under ett lus</w:t>
      </w:r>
      <w:r w:rsidRPr="007E78E4">
        <w:rPr>
          <w:rFonts w:ascii="Segoe UI Historic" w:hAnsi="Segoe UI Historic" w:cs="Segoe UI Historic"/>
          <w:color w:val="050505"/>
          <w:lang w:eastAsia="sv-SE"/>
        </w:rPr>
        <w:t>t</w:t>
      </w:r>
      <w:r w:rsidRPr="007E78E4">
        <w:rPr>
          <w:rFonts w:ascii="Segoe UI Historic" w:hAnsi="Segoe UI Historic" w:cs="Segoe UI Historic"/>
          <w:color w:val="050505"/>
          <w:lang w:eastAsia="sv-SE"/>
        </w:rPr>
        <w:t>gasrus. Prata med din ungdom och informera om riskerna.</w:t>
      </w:r>
    </w:p>
    <w:p w:rsidR="003F139F" w:rsidRDefault="003F139F" w:rsidP="00100AF3">
      <w:pPr>
        <w:rPr>
          <w:b/>
          <w:sz w:val="28"/>
          <w:szCs w:val="28"/>
        </w:rPr>
      </w:pPr>
    </w:p>
    <w:p w:rsidR="00100AF3" w:rsidRPr="005B5E17" w:rsidRDefault="00100AF3" w:rsidP="00100AF3">
      <w:pPr>
        <w:rPr>
          <w:b/>
          <w:sz w:val="28"/>
          <w:szCs w:val="28"/>
        </w:rPr>
      </w:pPr>
      <w:r w:rsidRPr="005B5E17">
        <w:rPr>
          <w:b/>
          <w:sz w:val="28"/>
          <w:szCs w:val="28"/>
        </w:rPr>
        <w:t>H</w:t>
      </w:r>
      <w:r w:rsidR="009144B4">
        <w:rPr>
          <w:b/>
          <w:sz w:val="28"/>
          <w:szCs w:val="28"/>
        </w:rPr>
        <w:t>UR KONTAKTAR MAN POLIS OCH KOMMUN</w:t>
      </w:r>
    </w:p>
    <w:p w:rsidR="00100AF3" w:rsidRDefault="00100AF3" w:rsidP="004C1C6D">
      <w:pPr>
        <w:rPr>
          <w:sz w:val="28"/>
          <w:szCs w:val="28"/>
        </w:rPr>
      </w:pPr>
    </w:p>
    <w:p w:rsidR="00271803" w:rsidRDefault="00271803" w:rsidP="004C1C6D">
      <w:pPr>
        <w:rPr>
          <w:sz w:val="28"/>
          <w:szCs w:val="28"/>
        </w:rPr>
      </w:pPr>
      <w:r>
        <w:rPr>
          <w:sz w:val="28"/>
          <w:szCs w:val="28"/>
        </w:rPr>
        <w:t xml:space="preserve">Vid pågående brott eller när ni misstänker att brott kommer att ske ska ni alltid ringa 112. Operatören på regionledningscentralen gör då en bedömning hur ärendet ska prioriteras. </w:t>
      </w:r>
      <w:r w:rsidR="008248B4">
        <w:rPr>
          <w:sz w:val="28"/>
          <w:szCs w:val="28"/>
        </w:rPr>
        <w:t>Ni har då lämnat över ärendet till polisen men vi är tacksamma om ni kan stanna kvar på platsen och göra iakttagelser och möte upp polis som beordras till platsen.</w:t>
      </w:r>
    </w:p>
    <w:p w:rsidR="00271803" w:rsidRDefault="00271803" w:rsidP="004C1C6D">
      <w:pPr>
        <w:rPr>
          <w:sz w:val="28"/>
          <w:szCs w:val="28"/>
        </w:rPr>
      </w:pPr>
    </w:p>
    <w:p w:rsidR="00271803" w:rsidRDefault="00271803" w:rsidP="004C1C6D">
      <w:pPr>
        <w:rPr>
          <w:sz w:val="28"/>
          <w:szCs w:val="28"/>
        </w:rPr>
      </w:pPr>
      <w:r>
        <w:rPr>
          <w:sz w:val="28"/>
          <w:szCs w:val="28"/>
        </w:rPr>
        <w:t>Vid tips eller ärende som inte behöver omedelbar</w:t>
      </w:r>
      <w:r w:rsidR="008248B4">
        <w:rPr>
          <w:sz w:val="28"/>
          <w:szCs w:val="28"/>
        </w:rPr>
        <w:t xml:space="preserve"> polisiär närvaro ska man ringa 114 14.</w:t>
      </w:r>
    </w:p>
    <w:p w:rsidR="008248B4" w:rsidRDefault="008248B4" w:rsidP="004C1C6D">
      <w:pPr>
        <w:rPr>
          <w:sz w:val="28"/>
          <w:szCs w:val="28"/>
        </w:rPr>
      </w:pPr>
    </w:p>
    <w:p w:rsidR="008248B4" w:rsidRPr="00DB3503" w:rsidRDefault="008248B4" w:rsidP="004C1C6D">
      <w:pPr>
        <w:rPr>
          <w:color w:val="0070C0"/>
          <w:sz w:val="28"/>
          <w:szCs w:val="28"/>
        </w:rPr>
      </w:pPr>
      <w:r>
        <w:rPr>
          <w:sz w:val="28"/>
          <w:szCs w:val="28"/>
        </w:rPr>
        <w:t xml:space="preserve">Man kan också ge tips till polisen genom </w:t>
      </w:r>
      <w:proofErr w:type="gramStart"/>
      <w:r>
        <w:rPr>
          <w:sz w:val="28"/>
          <w:szCs w:val="28"/>
        </w:rPr>
        <w:t>gå</w:t>
      </w:r>
      <w:proofErr w:type="gramEnd"/>
      <w:r>
        <w:rPr>
          <w:sz w:val="28"/>
          <w:szCs w:val="28"/>
        </w:rPr>
        <w:t xml:space="preserve"> in på </w:t>
      </w:r>
      <w:hyperlink r:id="rId8" w:history="1">
        <w:r w:rsidRPr="00DB3503">
          <w:rPr>
            <w:rStyle w:val="Hyperlnk"/>
            <w:color w:val="0070C0"/>
            <w:sz w:val="28"/>
            <w:szCs w:val="28"/>
          </w:rPr>
          <w:t>www.polisen.se</w:t>
        </w:r>
      </w:hyperlink>
      <w:r w:rsidRPr="00DB3503">
        <w:rPr>
          <w:color w:val="0070C0"/>
          <w:sz w:val="28"/>
          <w:szCs w:val="28"/>
        </w:rPr>
        <w:t xml:space="preserve"> </w:t>
      </w:r>
    </w:p>
    <w:p w:rsidR="005B5E17" w:rsidRDefault="008248B4" w:rsidP="004C1C6D">
      <w:pPr>
        <w:rPr>
          <w:color w:val="000000" w:themeColor="text1"/>
          <w:sz w:val="28"/>
          <w:szCs w:val="28"/>
        </w:rPr>
      </w:pPr>
      <w:r w:rsidRPr="008248B4">
        <w:rPr>
          <w:color w:val="000000" w:themeColor="text1"/>
          <w:sz w:val="28"/>
          <w:szCs w:val="28"/>
        </w:rPr>
        <w:t xml:space="preserve">Där går man in </w:t>
      </w:r>
      <w:r w:rsidR="005B5E17">
        <w:rPr>
          <w:color w:val="000000" w:themeColor="text1"/>
          <w:sz w:val="28"/>
          <w:szCs w:val="28"/>
        </w:rPr>
        <w:t xml:space="preserve">under </w:t>
      </w:r>
      <w:r w:rsidRPr="005B5E17">
        <w:rPr>
          <w:b/>
          <w:color w:val="000000" w:themeColor="text1"/>
          <w:sz w:val="28"/>
          <w:szCs w:val="28"/>
        </w:rPr>
        <w:t>Jag har sett eller hört någ</w:t>
      </w:r>
      <w:r w:rsidR="005B5E17" w:rsidRPr="005B5E17">
        <w:rPr>
          <w:b/>
          <w:color w:val="000000" w:themeColor="text1"/>
          <w:sz w:val="28"/>
          <w:szCs w:val="28"/>
        </w:rPr>
        <w:t>o</w:t>
      </w:r>
      <w:r w:rsidRPr="005B5E17">
        <w:rPr>
          <w:b/>
          <w:color w:val="000000" w:themeColor="text1"/>
          <w:sz w:val="28"/>
          <w:szCs w:val="28"/>
        </w:rPr>
        <w:t>t</w:t>
      </w:r>
      <w:r w:rsidRPr="005B5E17">
        <w:rPr>
          <w:color w:val="000000" w:themeColor="text1"/>
          <w:sz w:val="28"/>
          <w:szCs w:val="28"/>
        </w:rPr>
        <w:t xml:space="preserve"> </w:t>
      </w:r>
      <w:r>
        <w:rPr>
          <w:color w:val="000000" w:themeColor="text1"/>
          <w:sz w:val="28"/>
          <w:szCs w:val="28"/>
        </w:rPr>
        <w:t xml:space="preserve">och man </w:t>
      </w:r>
      <w:r w:rsidR="005B5E17">
        <w:rPr>
          <w:color w:val="000000" w:themeColor="text1"/>
          <w:sz w:val="28"/>
          <w:szCs w:val="28"/>
        </w:rPr>
        <w:t>får där information hur man går vidare när man lämnar tips.</w:t>
      </w:r>
    </w:p>
    <w:p w:rsidR="005B5E17" w:rsidRDefault="005B5E17" w:rsidP="004C1C6D">
      <w:pPr>
        <w:rPr>
          <w:color w:val="000000" w:themeColor="text1"/>
          <w:sz w:val="28"/>
          <w:szCs w:val="28"/>
        </w:rPr>
      </w:pPr>
      <w:r>
        <w:rPr>
          <w:color w:val="000000" w:themeColor="text1"/>
          <w:sz w:val="28"/>
          <w:szCs w:val="28"/>
        </w:rPr>
        <w:t>Alla tips skickas sen till Lokalpolisområdet och är en viktig del i vårt förebyggande arbete och att komma tillrätta med lokala pr</w:t>
      </w:r>
      <w:r>
        <w:rPr>
          <w:color w:val="000000" w:themeColor="text1"/>
          <w:sz w:val="28"/>
          <w:szCs w:val="28"/>
        </w:rPr>
        <w:t>o</w:t>
      </w:r>
      <w:r>
        <w:rPr>
          <w:color w:val="000000" w:themeColor="text1"/>
          <w:sz w:val="28"/>
          <w:szCs w:val="28"/>
        </w:rPr>
        <w:t>blem</w:t>
      </w:r>
    </w:p>
    <w:p w:rsidR="005B5E17" w:rsidRDefault="005B5E17" w:rsidP="004C1C6D">
      <w:pPr>
        <w:rPr>
          <w:color w:val="000000" w:themeColor="text1"/>
          <w:sz w:val="28"/>
          <w:szCs w:val="28"/>
        </w:rPr>
      </w:pPr>
    </w:p>
    <w:p w:rsidR="008248B4" w:rsidRDefault="005B5E17" w:rsidP="004C1C6D">
      <w:pPr>
        <w:rPr>
          <w:color w:val="000000" w:themeColor="text1"/>
          <w:sz w:val="28"/>
          <w:szCs w:val="28"/>
        </w:rPr>
      </w:pPr>
      <w:r>
        <w:rPr>
          <w:color w:val="000000" w:themeColor="text1"/>
          <w:sz w:val="28"/>
          <w:szCs w:val="28"/>
        </w:rPr>
        <w:t xml:space="preserve">Under </w:t>
      </w:r>
      <w:hyperlink r:id="rId9" w:history="1">
        <w:r w:rsidRPr="00DB3503">
          <w:rPr>
            <w:rStyle w:val="Hyperlnk"/>
            <w:color w:val="0070C0"/>
            <w:sz w:val="28"/>
            <w:szCs w:val="28"/>
          </w:rPr>
          <w:t>www.polisen.se</w:t>
        </w:r>
      </w:hyperlink>
      <w:r w:rsidRPr="00DB3503">
        <w:rPr>
          <w:color w:val="0070C0"/>
          <w:sz w:val="28"/>
          <w:szCs w:val="28"/>
        </w:rPr>
        <w:t xml:space="preserve"> </w:t>
      </w:r>
      <w:r>
        <w:rPr>
          <w:color w:val="000000" w:themeColor="text1"/>
          <w:sz w:val="28"/>
          <w:szCs w:val="28"/>
        </w:rPr>
        <w:t xml:space="preserve">så kan man också gå in under </w:t>
      </w:r>
      <w:r>
        <w:rPr>
          <w:b/>
          <w:color w:val="000000" w:themeColor="text1"/>
          <w:sz w:val="28"/>
          <w:szCs w:val="28"/>
        </w:rPr>
        <w:t>Jag har råkat ut</w:t>
      </w:r>
      <w:r w:rsidRPr="005B5E17">
        <w:rPr>
          <w:b/>
          <w:color w:val="000000" w:themeColor="text1"/>
          <w:sz w:val="28"/>
          <w:szCs w:val="28"/>
        </w:rPr>
        <w:t xml:space="preserve">för något </w:t>
      </w:r>
      <w:r w:rsidRPr="005B5E17">
        <w:rPr>
          <w:color w:val="000000" w:themeColor="text1"/>
          <w:sz w:val="28"/>
          <w:szCs w:val="28"/>
        </w:rPr>
        <w:t>och man får där vägledning hur man kan</w:t>
      </w:r>
      <w:r>
        <w:rPr>
          <w:color w:val="000000" w:themeColor="text1"/>
          <w:sz w:val="28"/>
          <w:szCs w:val="28"/>
        </w:rPr>
        <w:t xml:space="preserve"> anmäla vissa brott.</w:t>
      </w:r>
    </w:p>
    <w:p w:rsidR="005B5E17" w:rsidRDefault="005B5E17" w:rsidP="004C1C6D">
      <w:pPr>
        <w:rPr>
          <w:color w:val="000000" w:themeColor="text1"/>
          <w:sz w:val="28"/>
          <w:szCs w:val="28"/>
        </w:rPr>
      </w:pPr>
    </w:p>
    <w:p w:rsidR="0099777E" w:rsidRDefault="0099777E" w:rsidP="004C1C6D">
      <w:pPr>
        <w:rPr>
          <w:b/>
          <w:color w:val="000000" w:themeColor="text1"/>
          <w:sz w:val="28"/>
          <w:szCs w:val="28"/>
        </w:rPr>
      </w:pPr>
    </w:p>
    <w:p w:rsidR="0099777E" w:rsidRDefault="0099777E" w:rsidP="004C1C6D">
      <w:pPr>
        <w:rPr>
          <w:b/>
          <w:color w:val="000000" w:themeColor="text1"/>
          <w:sz w:val="28"/>
          <w:szCs w:val="28"/>
        </w:rPr>
      </w:pPr>
    </w:p>
    <w:p w:rsidR="0099777E" w:rsidRDefault="0099777E" w:rsidP="004C1C6D">
      <w:pPr>
        <w:rPr>
          <w:b/>
          <w:color w:val="000000" w:themeColor="text1"/>
          <w:sz w:val="28"/>
          <w:szCs w:val="28"/>
        </w:rPr>
      </w:pPr>
    </w:p>
    <w:p w:rsidR="005B5E17" w:rsidRDefault="005B5E17" w:rsidP="004C1C6D">
      <w:pPr>
        <w:rPr>
          <w:b/>
          <w:color w:val="000000" w:themeColor="text1"/>
          <w:sz w:val="28"/>
          <w:szCs w:val="28"/>
        </w:rPr>
      </w:pPr>
      <w:r w:rsidRPr="005B5E17">
        <w:rPr>
          <w:b/>
          <w:color w:val="000000" w:themeColor="text1"/>
          <w:sz w:val="28"/>
          <w:szCs w:val="28"/>
        </w:rPr>
        <w:t>FELANMÄLAN I HANINGE KOMMUN</w:t>
      </w:r>
    </w:p>
    <w:p w:rsidR="001C6D3E" w:rsidRDefault="005B5E17" w:rsidP="004C1C6D">
      <w:pPr>
        <w:rPr>
          <w:color w:val="000000" w:themeColor="text1"/>
          <w:sz w:val="28"/>
          <w:szCs w:val="28"/>
        </w:rPr>
      </w:pPr>
      <w:r w:rsidRPr="009144B4">
        <w:rPr>
          <w:color w:val="000000" w:themeColor="text1"/>
          <w:sz w:val="28"/>
          <w:szCs w:val="28"/>
        </w:rPr>
        <w:t xml:space="preserve">Vid </w:t>
      </w:r>
      <w:r w:rsidR="009144B4">
        <w:rPr>
          <w:color w:val="000000" w:themeColor="text1"/>
          <w:sz w:val="28"/>
          <w:szCs w:val="28"/>
        </w:rPr>
        <w:t>felanmälan gällande Trafik och Utemiljö</w:t>
      </w:r>
      <w:r w:rsidRPr="009144B4">
        <w:rPr>
          <w:color w:val="000000" w:themeColor="text1"/>
          <w:sz w:val="28"/>
          <w:szCs w:val="28"/>
        </w:rPr>
        <w:t xml:space="preserve"> </w:t>
      </w:r>
      <w:r w:rsidR="009144B4">
        <w:rPr>
          <w:color w:val="000000" w:themeColor="text1"/>
          <w:sz w:val="28"/>
          <w:szCs w:val="28"/>
        </w:rPr>
        <w:t xml:space="preserve">inom Haninge </w:t>
      </w:r>
    </w:p>
    <w:p w:rsidR="001C6D3E" w:rsidRPr="00DB3503" w:rsidRDefault="001C6D3E" w:rsidP="001C6D3E">
      <w:pPr>
        <w:rPr>
          <w:color w:val="0070C0"/>
          <w:sz w:val="28"/>
          <w:szCs w:val="28"/>
        </w:rPr>
      </w:pPr>
      <w:r>
        <w:rPr>
          <w:color w:val="000000" w:themeColor="text1"/>
          <w:sz w:val="28"/>
          <w:szCs w:val="28"/>
        </w:rPr>
        <w:t>K</w:t>
      </w:r>
      <w:r w:rsidR="009144B4">
        <w:rPr>
          <w:color w:val="000000" w:themeColor="text1"/>
          <w:sz w:val="28"/>
          <w:szCs w:val="28"/>
        </w:rPr>
        <w:t>ommun</w:t>
      </w:r>
      <w:r>
        <w:rPr>
          <w:color w:val="000000" w:themeColor="text1"/>
          <w:sz w:val="28"/>
          <w:szCs w:val="28"/>
        </w:rPr>
        <w:t xml:space="preserve"> </w:t>
      </w:r>
      <w:hyperlink r:id="rId10" w:history="1">
        <w:r w:rsidRPr="00DB3503">
          <w:rPr>
            <w:rStyle w:val="Hyperlnk"/>
            <w:color w:val="0070C0"/>
            <w:sz w:val="28"/>
            <w:szCs w:val="28"/>
          </w:rPr>
          <w:t>https://www.haninge.se/kommun-och-politik/engagera-dig-och-paverka/felanmalan/</w:t>
        </w:r>
      </w:hyperlink>
    </w:p>
    <w:p w:rsidR="00CD5C5E" w:rsidRDefault="00CD5C5E" w:rsidP="004C1C6D">
      <w:pPr>
        <w:rPr>
          <w:color w:val="000000" w:themeColor="text1"/>
          <w:sz w:val="28"/>
          <w:szCs w:val="28"/>
        </w:rPr>
      </w:pPr>
    </w:p>
    <w:p w:rsidR="0098798B" w:rsidRPr="00377F08" w:rsidRDefault="0098798B" w:rsidP="0098798B">
      <w:pPr>
        <w:rPr>
          <w:b/>
          <w:color w:val="000000" w:themeColor="text1"/>
          <w:sz w:val="28"/>
          <w:szCs w:val="28"/>
        </w:rPr>
      </w:pPr>
      <w:r w:rsidRPr="00377F08">
        <w:rPr>
          <w:b/>
          <w:color w:val="000000" w:themeColor="text1"/>
          <w:sz w:val="28"/>
          <w:szCs w:val="28"/>
        </w:rPr>
        <w:t>SOCIALA MEDIER OCH LÄNKAR TILL INFORMATION</w:t>
      </w:r>
      <w:r>
        <w:rPr>
          <w:b/>
          <w:color w:val="000000" w:themeColor="text1"/>
          <w:sz w:val="28"/>
          <w:szCs w:val="28"/>
        </w:rPr>
        <w:t xml:space="preserve"> ANGÅENDE GRANNSAMVERKAN</w:t>
      </w:r>
    </w:p>
    <w:p w:rsidR="0098798B" w:rsidRDefault="0098798B" w:rsidP="0098798B">
      <w:pPr>
        <w:rPr>
          <w:color w:val="000000" w:themeColor="text1"/>
          <w:sz w:val="28"/>
          <w:szCs w:val="28"/>
        </w:rPr>
      </w:pPr>
    </w:p>
    <w:p w:rsidR="0072152A" w:rsidRPr="0072152A" w:rsidRDefault="0072152A" w:rsidP="0072152A">
      <w:pPr>
        <w:rPr>
          <w:sz w:val="28"/>
          <w:szCs w:val="28"/>
        </w:rPr>
      </w:pPr>
      <w:r w:rsidRPr="0072152A">
        <w:rPr>
          <w:sz w:val="28"/>
          <w:szCs w:val="28"/>
        </w:rPr>
        <w:t xml:space="preserve">För att få en bra information av vad som händer inom Haninge kommun så hänvisar vi till Haningepolisens officiella </w:t>
      </w:r>
      <w:proofErr w:type="spellStart"/>
      <w:r w:rsidRPr="0072152A">
        <w:rPr>
          <w:sz w:val="28"/>
          <w:szCs w:val="28"/>
        </w:rPr>
        <w:t>Facebooksida</w:t>
      </w:r>
      <w:proofErr w:type="spellEnd"/>
      <w:r w:rsidRPr="0072152A">
        <w:rPr>
          <w:sz w:val="28"/>
          <w:szCs w:val="28"/>
        </w:rPr>
        <w:t>.</w:t>
      </w:r>
    </w:p>
    <w:p w:rsidR="0072152A" w:rsidRDefault="0072152A" w:rsidP="0072152A">
      <w:pPr>
        <w:rPr>
          <w:sz w:val="28"/>
          <w:szCs w:val="28"/>
        </w:rPr>
      </w:pPr>
      <w:r w:rsidRPr="0072152A">
        <w:rPr>
          <w:sz w:val="28"/>
          <w:szCs w:val="28"/>
        </w:rPr>
        <w:t xml:space="preserve">Du behöver inte ha en egen profil på FB för att kunna läsa på sidan utan det fungerar som en vanlig websida. </w:t>
      </w:r>
    </w:p>
    <w:p w:rsidR="0072152A" w:rsidRDefault="0072152A" w:rsidP="0072152A">
      <w:pPr>
        <w:rPr>
          <w:sz w:val="28"/>
          <w:szCs w:val="28"/>
        </w:rPr>
      </w:pPr>
      <w:r w:rsidRPr="0072152A">
        <w:rPr>
          <w:sz w:val="28"/>
          <w:szCs w:val="28"/>
        </w:rPr>
        <w:t>För att kunna gilla/följa och kommentera måste du dock ha en FB-profil.</w:t>
      </w:r>
    </w:p>
    <w:p w:rsidR="0072152A" w:rsidRPr="00DB3503" w:rsidRDefault="004B4DBA" w:rsidP="0072152A">
      <w:pPr>
        <w:rPr>
          <w:color w:val="0070C0"/>
          <w:sz w:val="28"/>
          <w:szCs w:val="28"/>
          <w:u w:val="single"/>
        </w:rPr>
      </w:pPr>
      <w:proofErr w:type="spellStart"/>
      <w:r>
        <w:rPr>
          <w:sz w:val="28"/>
          <w:szCs w:val="28"/>
        </w:rPr>
        <w:t>Facebooksidan</w:t>
      </w:r>
      <w:proofErr w:type="spellEnd"/>
      <w:r>
        <w:rPr>
          <w:sz w:val="28"/>
          <w:szCs w:val="28"/>
        </w:rPr>
        <w:t xml:space="preserve"> hittar du här </w:t>
      </w:r>
      <w:r w:rsidR="00DB3503" w:rsidRPr="00DB3503">
        <w:rPr>
          <w:color w:val="0070C0"/>
          <w:sz w:val="28"/>
          <w:szCs w:val="28"/>
          <w:u w:val="single"/>
        </w:rPr>
        <w:t>https</w:t>
      </w:r>
      <w:proofErr w:type="gramStart"/>
      <w:r w:rsidR="00DB3503" w:rsidRPr="00DB3503">
        <w:rPr>
          <w:color w:val="0070C0"/>
          <w:sz w:val="28"/>
          <w:szCs w:val="28"/>
          <w:u w:val="single"/>
        </w:rPr>
        <w:t>:/</w:t>
      </w:r>
      <w:proofErr w:type="gramEnd"/>
      <w:r w:rsidR="00DB3503" w:rsidRPr="00DB3503">
        <w:rPr>
          <w:color w:val="0070C0"/>
          <w:sz w:val="28"/>
          <w:szCs w:val="28"/>
          <w:u w:val="single"/>
        </w:rPr>
        <w:t>www.facebook.com/Polisen.Haninge</w:t>
      </w:r>
    </w:p>
    <w:p w:rsidR="00DB3503" w:rsidRPr="0072152A" w:rsidRDefault="00DB3503" w:rsidP="0072152A">
      <w:pPr>
        <w:rPr>
          <w:sz w:val="28"/>
          <w:szCs w:val="28"/>
        </w:rPr>
      </w:pPr>
    </w:p>
    <w:p w:rsidR="0098798B" w:rsidRPr="00247E2B" w:rsidRDefault="0098798B" w:rsidP="0098798B">
      <w:pPr>
        <w:rPr>
          <w:color w:val="0070C0"/>
          <w:sz w:val="28"/>
          <w:szCs w:val="28"/>
          <w:u w:val="single"/>
        </w:rPr>
      </w:pPr>
      <w:r>
        <w:rPr>
          <w:color w:val="000000" w:themeColor="text1"/>
          <w:sz w:val="28"/>
          <w:szCs w:val="28"/>
        </w:rPr>
        <w:t xml:space="preserve">För information om Grannsamverkan och tips om vad man kan göra för att försvåra och förhindra brott kan ni gå in på </w:t>
      </w:r>
      <w:r w:rsidRPr="00247E2B">
        <w:rPr>
          <w:color w:val="0070C0"/>
          <w:sz w:val="28"/>
          <w:szCs w:val="28"/>
          <w:u w:val="single"/>
        </w:rPr>
        <w:t>samverkanmo</w:t>
      </w:r>
      <w:r w:rsidRPr="00247E2B">
        <w:rPr>
          <w:color w:val="0070C0"/>
          <w:sz w:val="28"/>
          <w:szCs w:val="28"/>
          <w:u w:val="single"/>
        </w:rPr>
        <w:t>t</w:t>
      </w:r>
      <w:r w:rsidRPr="00247E2B">
        <w:rPr>
          <w:color w:val="0070C0"/>
          <w:sz w:val="28"/>
          <w:szCs w:val="28"/>
          <w:u w:val="single"/>
        </w:rPr>
        <w:t>brott.se.</w:t>
      </w:r>
    </w:p>
    <w:p w:rsidR="0098798B" w:rsidRPr="00CE2F5A" w:rsidRDefault="0098798B" w:rsidP="0098798B">
      <w:pPr>
        <w:rPr>
          <w:sz w:val="28"/>
          <w:szCs w:val="28"/>
        </w:rPr>
      </w:pPr>
      <w:r w:rsidRPr="00CE2F5A">
        <w:rPr>
          <w:sz w:val="28"/>
          <w:szCs w:val="28"/>
        </w:rPr>
        <w:t>Där kan du bland an</w:t>
      </w:r>
      <w:r>
        <w:rPr>
          <w:sz w:val="28"/>
          <w:szCs w:val="28"/>
        </w:rPr>
        <w:t>nat hitta information om Syfte och Mål med Grannsamverkan, Informationsfilmer, Information från polisen, St</w:t>
      </w:r>
      <w:r>
        <w:rPr>
          <w:sz w:val="28"/>
          <w:szCs w:val="28"/>
        </w:rPr>
        <w:t>a</w:t>
      </w:r>
      <w:r>
        <w:rPr>
          <w:sz w:val="28"/>
          <w:szCs w:val="28"/>
        </w:rPr>
        <w:t xml:space="preserve">tistik och information och aktuella nyheter. </w:t>
      </w:r>
    </w:p>
    <w:p w:rsidR="0098798B" w:rsidRPr="00CE2F5A" w:rsidRDefault="0098798B" w:rsidP="0098798B">
      <w:pPr>
        <w:rPr>
          <w:color w:val="0070C0"/>
          <w:sz w:val="28"/>
          <w:szCs w:val="28"/>
        </w:rPr>
      </w:pPr>
    </w:p>
    <w:p w:rsidR="003F139F" w:rsidRDefault="003F139F" w:rsidP="004C1C6D">
      <w:pPr>
        <w:rPr>
          <w:b/>
          <w:color w:val="000000" w:themeColor="text1"/>
          <w:sz w:val="28"/>
          <w:szCs w:val="28"/>
        </w:rPr>
      </w:pPr>
    </w:p>
    <w:p w:rsidR="003F139F" w:rsidRDefault="003F139F" w:rsidP="004C1C6D">
      <w:pPr>
        <w:rPr>
          <w:b/>
          <w:color w:val="000000" w:themeColor="text1"/>
          <w:sz w:val="28"/>
          <w:szCs w:val="28"/>
        </w:rPr>
      </w:pPr>
    </w:p>
    <w:p w:rsidR="003F139F" w:rsidRDefault="003F139F" w:rsidP="004C1C6D">
      <w:pPr>
        <w:rPr>
          <w:b/>
          <w:color w:val="000000" w:themeColor="text1"/>
          <w:sz w:val="28"/>
          <w:szCs w:val="28"/>
        </w:rPr>
      </w:pPr>
    </w:p>
    <w:p w:rsidR="003F139F" w:rsidRDefault="003F139F" w:rsidP="004C1C6D">
      <w:pPr>
        <w:rPr>
          <w:b/>
          <w:color w:val="000000" w:themeColor="text1"/>
          <w:sz w:val="28"/>
          <w:szCs w:val="28"/>
        </w:rPr>
      </w:pPr>
    </w:p>
    <w:p w:rsidR="003F139F" w:rsidRDefault="003F139F" w:rsidP="004C1C6D">
      <w:pPr>
        <w:rPr>
          <w:b/>
          <w:color w:val="000000" w:themeColor="text1"/>
          <w:sz w:val="28"/>
          <w:szCs w:val="28"/>
        </w:rPr>
      </w:pPr>
    </w:p>
    <w:p w:rsidR="003F139F" w:rsidRDefault="003F139F" w:rsidP="004C1C6D">
      <w:pPr>
        <w:rPr>
          <w:b/>
          <w:color w:val="000000" w:themeColor="text1"/>
          <w:sz w:val="28"/>
          <w:szCs w:val="28"/>
        </w:rPr>
      </w:pPr>
    </w:p>
    <w:p w:rsidR="003F139F" w:rsidRDefault="003F139F" w:rsidP="004C1C6D">
      <w:pPr>
        <w:rPr>
          <w:b/>
          <w:color w:val="000000" w:themeColor="text1"/>
          <w:sz w:val="28"/>
          <w:szCs w:val="28"/>
        </w:rPr>
      </w:pPr>
    </w:p>
    <w:p w:rsidR="003F139F" w:rsidRDefault="003F139F" w:rsidP="004C1C6D">
      <w:pPr>
        <w:rPr>
          <w:b/>
          <w:color w:val="000000" w:themeColor="text1"/>
          <w:sz w:val="28"/>
          <w:szCs w:val="28"/>
        </w:rPr>
      </w:pPr>
    </w:p>
    <w:p w:rsidR="00CD5C5E" w:rsidRDefault="00CD5C5E" w:rsidP="004C1C6D">
      <w:pPr>
        <w:rPr>
          <w:b/>
          <w:color w:val="000000" w:themeColor="text1"/>
          <w:sz w:val="28"/>
          <w:szCs w:val="28"/>
        </w:rPr>
      </w:pPr>
      <w:r w:rsidRPr="00CD5C5E">
        <w:rPr>
          <w:b/>
          <w:color w:val="000000" w:themeColor="text1"/>
          <w:sz w:val="28"/>
          <w:szCs w:val="28"/>
        </w:rPr>
        <w:t>GRANNSTÖD</w:t>
      </w:r>
    </w:p>
    <w:p w:rsidR="00CD5C5E" w:rsidRDefault="00CD5C5E" w:rsidP="00CD5C5E">
      <w:pPr>
        <w:pStyle w:val="Rubrik1"/>
        <w:spacing w:before="240" w:after="0"/>
        <w:rPr>
          <w:rFonts w:ascii="Calibri Light" w:eastAsiaTheme="minorHAnsi" w:hAnsi="Calibri Light" w:cs="Calibri Light"/>
          <w:bCs w:val="0"/>
          <w:color w:val="2F5496"/>
          <w:sz w:val="32"/>
          <w:szCs w:val="32"/>
        </w:rPr>
      </w:pPr>
      <w:r>
        <w:rPr>
          <w:rFonts w:ascii="Calibri Light" w:eastAsiaTheme="minorHAnsi" w:hAnsi="Calibri Light" w:cs="Calibri Light"/>
          <w:b/>
          <w:bCs w:val="0"/>
          <w:color w:val="2F5496"/>
          <w:sz w:val="32"/>
          <w:szCs w:val="32"/>
        </w:rPr>
        <w:t>Detta är Grannstöd</w:t>
      </w:r>
    </w:p>
    <w:p w:rsidR="00CD5C5E" w:rsidRPr="00472B32" w:rsidRDefault="00CD5C5E" w:rsidP="00CD5C5E">
      <w:pPr>
        <w:rPr>
          <w:rFonts w:ascii="Calibri" w:hAnsi="Calibri" w:cs="Calibri"/>
          <w:sz w:val="28"/>
          <w:szCs w:val="28"/>
        </w:rPr>
      </w:pPr>
      <w:r w:rsidRPr="00472B32">
        <w:rPr>
          <w:rFonts w:ascii="Calibri" w:hAnsi="Calibri" w:cs="Calibri"/>
          <w:sz w:val="28"/>
          <w:szCs w:val="28"/>
        </w:rPr>
        <w:t>Grannstöd är ett komplement till Grannsamverkan. Vi engagerar frivilliga deltagare som på dagtid patrullerar i Haninge. Via mobilt</w:t>
      </w:r>
      <w:r w:rsidRPr="00472B32">
        <w:rPr>
          <w:rFonts w:ascii="Calibri" w:hAnsi="Calibri" w:cs="Calibri"/>
          <w:sz w:val="28"/>
          <w:szCs w:val="28"/>
        </w:rPr>
        <w:t>e</w:t>
      </w:r>
      <w:r w:rsidRPr="00472B32">
        <w:rPr>
          <w:rFonts w:ascii="Calibri" w:hAnsi="Calibri" w:cs="Calibri"/>
          <w:sz w:val="28"/>
          <w:szCs w:val="28"/>
        </w:rPr>
        <w:t>lefon har vi alltid möjlighet till kontakt med kommunpolisen.</w:t>
      </w:r>
    </w:p>
    <w:p w:rsidR="00E80D6F" w:rsidRDefault="00E80D6F" w:rsidP="00CD5C5E">
      <w:pPr>
        <w:pStyle w:val="Rubrik2"/>
        <w:spacing w:before="40" w:after="0"/>
        <w:rPr>
          <w:rFonts w:ascii="Calibri Light" w:eastAsiaTheme="minorHAnsi" w:hAnsi="Calibri Light" w:cs="Calibri Light"/>
          <w:b/>
          <w:bCs w:val="0"/>
          <w:color w:val="2F5496"/>
          <w:sz w:val="26"/>
        </w:rPr>
      </w:pPr>
    </w:p>
    <w:p w:rsidR="00CD5C5E" w:rsidRDefault="00CD5C5E" w:rsidP="00CD5C5E">
      <w:pPr>
        <w:pStyle w:val="Rubrik2"/>
        <w:spacing w:before="40" w:after="0"/>
        <w:rPr>
          <w:rFonts w:ascii="Calibri Light" w:eastAsiaTheme="minorHAnsi" w:hAnsi="Calibri Light" w:cs="Calibri Light"/>
          <w:bCs w:val="0"/>
          <w:color w:val="2F5496"/>
          <w:sz w:val="26"/>
        </w:rPr>
      </w:pPr>
      <w:r>
        <w:rPr>
          <w:rFonts w:ascii="Calibri Light" w:eastAsiaTheme="minorHAnsi" w:hAnsi="Calibri Light" w:cs="Calibri Light"/>
          <w:b/>
          <w:bCs w:val="0"/>
          <w:color w:val="2F5496"/>
          <w:sz w:val="26"/>
        </w:rPr>
        <w:t>Vårt uppdrag</w:t>
      </w:r>
    </w:p>
    <w:p w:rsidR="00CD5C5E" w:rsidRPr="00472B32" w:rsidRDefault="00CD5C5E" w:rsidP="00CD5C5E">
      <w:pPr>
        <w:rPr>
          <w:rFonts w:ascii="Calibri" w:hAnsi="Calibri" w:cs="Calibri"/>
          <w:sz w:val="28"/>
          <w:szCs w:val="28"/>
        </w:rPr>
      </w:pPr>
      <w:r w:rsidRPr="00472B32">
        <w:rPr>
          <w:rFonts w:ascii="Calibri" w:hAnsi="Calibri" w:cs="Calibri"/>
          <w:sz w:val="28"/>
          <w:szCs w:val="28"/>
        </w:rPr>
        <w:t>De flesta inbrott sker på dagtid då de flesta är på jobbet. Vi åker runt i Haninge och patrullerar i områden som har Grannsamverkan, iförda våra gula grannsamverkansvästar. För det allra mesta är vi två personer i bilen och utgår från kommunhuset i Handen.</w:t>
      </w:r>
    </w:p>
    <w:p w:rsidR="00CD5C5E" w:rsidRDefault="00CD5C5E" w:rsidP="00CD5C5E">
      <w:pPr>
        <w:rPr>
          <w:rFonts w:ascii="Calibri" w:hAnsi="Calibri" w:cs="Calibri"/>
        </w:rPr>
      </w:pPr>
      <w:r>
        <w:rPr>
          <w:rFonts w:ascii="Calibri" w:hAnsi="Calibri" w:cs="Calibri"/>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När vädret tillåter och vi har tid promenerar vi delar av passet. Vi pratar gärna med de boende som ju har den bästa kännedomen om sitt närområde och delar med oss av tips angående brottsföreby</w:t>
      </w:r>
      <w:r w:rsidRPr="00472B32">
        <w:rPr>
          <w:rFonts w:ascii="Calibri" w:hAnsi="Calibri" w:cs="Calibri"/>
          <w:sz w:val="28"/>
          <w:szCs w:val="28"/>
        </w:rPr>
        <w:t>g</w:t>
      </w:r>
      <w:r w:rsidRPr="00472B32">
        <w:rPr>
          <w:rFonts w:ascii="Calibri" w:hAnsi="Calibri" w:cs="Calibri"/>
          <w:sz w:val="28"/>
          <w:szCs w:val="28"/>
        </w:rPr>
        <w:t>gande åtgärder. Goda erfarenheter av Grannsamverkan är viktigt att föra vidare.</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Vår främsta uppgift är att genom närvaro hjälpa till att förebygga brott men också att inspirera de boende till bättre uppmärksamhet.</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Vi ska synas, observera och registrera, men inte ingripa. Vi rappo</w:t>
      </w:r>
      <w:r w:rsidRPr="00472B32">
        <w:rPr>
          <w:rFonts w:ascii="Calibri" w:hAnsi="Calibri" w:cs="Calibri"/>
          <w:sz w:val="28"/>
          <w:szCs w:val="28"/>
        </w:rPr>
        <w:t>r</w:t>
      </w:r>
      <w:r w:rsidRPr="00472B32">
        <w:rPr>
          <w:rFonts w:ascii="Calibri" w:hAnsi="Calibri" w:cs="Calibri"/>
          <w:sz w:val="28"/>
          <w:szCs w:val="28"/>
        </w:rPr>
        <w:t>terar våra observationer till polisen och kommunen, beroende på vad som observerats.</w:t>
      </w:r>
    </w:p>
    <w:p w:rsidR="00CD5C5E" w:rsidRPr="00472B32" w:rsidRDefault="00CD5C5E" w:rsidP="00CD5C5E">
      <w:pPr>
        <w:rPr>
          <w:rFonts w:ascii="Calibri" w:hAnsi="Calibri" w:cs="Calibri"/>
          <w:sz w:val="28"/>
          <w:szCs w:val="28"/>
        </w:rPr>
      </w:pPr>
    </w:p>
    <w:p w:rsidR="00CD5C5E" w:rsidRPr="00DB3503" w:rsidRDefault="00CD5C5E" w:rsidP="00CD5C5E">
      <w:pPr>
        <w:rPr>
          <w:rFonts w:ascii="Calibri" w:hAnsi="Calibri" w:cs="Calibri"/>
          <w:color w:val="0070C0"/>
          <w:sz w:val="28"/>
          <w:szCs w:val="28"/>
        </w:rPr>
      </w:pPr>
      <w:r w:rsidRPr="00472B32">
        <w:rPr>
          <w:rFonts w:ascii="Calibri" w:hAnsi="Calibri" w:cs="Calibri"/>
          <w:sz w:val="28"/>
          <w:szCs w:val="28"/>
        </w:rPr>
        <w:t xml:space="preserve">För att få veta mer om Grannstöd, besök gärna vår hemsida </w:t>
      </w:r>
      <w:hyperlink r:id="rId11" w:history="1">
        <w:r w:rsidRPr="00DB3503">
          <w:rPr>
            <w:rStyle w:val="Hyperlnk"/>
            <w:rFonts w:ascii="Calibri" w:hAnsi="Calibri" w:cs="Calibri"/>
            <w:color w:val="0070C0"/>
            <w:sz w:val="28"/>
            <w:szCs w:val="28"/>
          </w:rPr>
          <w:t>www.grannstodhaninge.se</w:t>
        </w:r>
      </w:hyperlink>
    </w:p>
    <w:p w:rsidR="00CD5C5E" w:rsidRDefault="00CD5C5E" w:rsidP="00CD5C5E">
      <w:pPr>
        <w:rPr>
          <w:rFonts w:ascii="Calibri" w:hAnsi="Calibri" w:cs="Calibri"/>
        </w:rPr>
      </w:pPr>
      <w:r>
        <w:rPr>
          <w:rFonts w:ascii="Calibri" w:hAnsi="Calibri" w:cs="Calibri"/>
        </w:rPr>
        <w:t> </w:t>
      </w:r>
    </w:p>
    <w:p w:rsidR="00CD5C5E" w:rsidRDefault="00CD5C5E" w:rsidP="00CD5C5E">
      <w:pPr>
        <w:rPr>
          <w:rFonts w:ascii="Calibri" w:hAnsi="Calibri" w:cs="Calibri"/>
        </w:rPr>
      </w:pPr>
      <w:r>
        <w:rPr>
          <w:rFonts w:ascii="Calibri" w:hAnsi="Calibri" w:cs="Calibri"/>
          <w:b/>
          <w:bCs/>
          <w:sz w:val="28"/>
          <w:szCs w:val="28"/>
        </w:rPr>
        <w:lastRenderedPageBreak/>
        <w:t>När vi patrullerar kan ni kontakta oss på mobiltelefon 073 – 034 78 05</w:t>
      </w:r>
    </w:p>
    <w:p w:rsidR="00472B32" w:rsidRPr="00DB3503" w:rsidRDefault="00DB3503" w:rsidP="00472B32">
      <w:pPr>
        <w:pStyle w:val="Default"/>
        <w:rPr>
          <w:b/>
          <w:sz w:val="26"/>
          <w:szCs w:val="26"/>
        </w:rPr>
      </w:pPr>
      <w:r>
        <w:rPr>
          <w:b/>
          <w:sz w:val="26"/>
          <w:szCs w:val="26"/>
        </w:rPr>
        <w:t>STÅENDE TIPS ATT TÄNKA PÅ</w:t>
      </w:r>
    </w:p>
    <w:p w:rsidR="00472B32" w:rsidRDefault="00472B32" w:rsidP="00472B32">
      <w:pPr>
        <w:pStyle w:val="Default"/>
        <w:rPr>
          <w:sz w:val="26"/>
          <w:szCs w:val="26"/>
        </w:rPr>
      </w:pPr>
    </w:p>
    <w:p w:rsidR="00472B32" w:rsidRDefault="00472B32" w:rsidP="00472B32">
      <w:pPr>
        <w:pStyle w:val="Default"/>
        <w:spacing w:after="96"/>
        <w:rPr>
          <w:sz w:val="26"/>
          <w:szCs w:val="26"/>
        </w:rPr>
      </w:pPr>
      <w:r>
        <w:rPr>
          <w:sz w:val="26"/>
          <w:szCs w:val="26"/>
        </w:rPr>
        <w:t xml:space="preserve"> Lås alltid alla lås när du lämnar hemmet, även för korta stunder. </w:t>
      </w:r>
    </w:p>
    <w:p w:rsidR="00472B32" w:rsidRDefault="00472B32" w:rsidP="00472B32">
      <w:pPr>
        <w:pStyle w:val="Default"/>
        <w:spacing w:after="96"/>
        <w:rPr>
          <w:sz w:val="26"/>
          <w:szCs w:val="26"/>
        </w:rPr>
      </w:pPr>
      <w:r>
        <w:rPr>
          <w:sz w:val="26"/>
          <w:szCs w:val="26"/>
        </w:rPr>
        <w:t xml:space="preserve"> Lås dörren även när du är hemma, ett lås med vred är tillräckligt för att förhindra ”tillfällighetstjuvar” som känner på dörrhandtag. </w:t>
      </w:r>
    </w:p>
    <w:p w:rsidR="00472B32" w:rsidRDefault="00472B32" w:rsidP="00472B32">
      <w:pPr>
        <w:pStyle w:val="Default"/>
        <w:spacing w:after="96"/>
        <w:rPr>
          <w:sz w:val="26"/>
          <w:szCs w:val="26"/>
        </w:rPr>
      </w:pPr>
      <w:r>
        <w:rPr>
          <w:sz w:val="26"/>
          <w:szCs w:val="26"/>
        </w:rPr>
        <w:t xml:space="preserve"> Stäng alltid låskåpan om du bor i lägenhet med brevinkast i dörren, så att tjuven inte kan använda sig av låsslunga. </w:t>
      </w:r>
    </w:p>
    <w:p w:rsidR="00472B32" w:rsidRDefault="00472B32" w:rsidP="00472B32">
      <w:pPr>
        <w:pStyle w:val="Default"/>
        <w:spacing w:after="96"/>
        <w:rPr>
          <w:sz w:val="26"/>
          <w:szCs w:val="26"/>
        </w:rPr>
      </w:pPr>
      <w:r>
        <w:rPr>
          <w:sz w:val="26"/>
          <w:szCs w:val="26"/>
        </w:rPr>
        <w:t> Plocka undan stegar och andra verktyg som lätt kan användas som i</w:t>
      </w:r>
      <w:r>
        <w:rPr>
          <w:sz w:val="26"/>
          <w:szCs w:val="26"/>
        </w:rPr>
        <w:t>n</w:t>
      </w:r>
      <w:r>
        <w:rPr>
          <w:sz w:val="26"/>
          <w:szCs w:val="26"/>
        </w:rPr>
        <w:t xml:space="preserve">brottsverktyg. </w:t>
      </w:r>
    </w:p>
    <w:p w:rsidR="00472B32" w:rsidRDefault="00472B32" w:rsidP="00472B32">
      <w:pPr>
        <w:pStyle w:val="Default"/>
        <w:spacing w:after="96"/>
        <w:rPr>
          <w:sz w:val="26"/>
          <w:szCs w:val="26"/>
        </w:rPr>
      </w:pPr>
      <w:r>
        <w:rPr>
          <w:sz w:val="26"/>
          <w:szCs w:val="26"/>
        </w:rPr>
        <w:t xml:space="preserve"> Sätt timer med oregelbunden tidsinställning på belysning och </w:t>
      </w:r>
      <w:proofErr w:type="spellStart"/>
      <w:r>
        <w:rPr>
          <w:sz w:val="26"/>
          <w:szCs w:val="26"/>
        </w:rPr>
        <w:t>ev</w:t>
      </w:r>
      <w:proofErr w:type="spellEnd"/>
      <w:r>
        <w:rPr>
          <w:sz w:val="26"/>
          <w:szCs w:val="26"/>
        </w:rPr>
        <w:t xml:space="preserve"> ”klockradio”. </w:t>
      </w:r>
    </w:p>
    <w:p w:rsidR="00472B32" w:rsidRDefault="00472B32" w:rsidP="00472B32">
      <w:pPr>
        <w:pStyle w:val="Default"/>
        <w:spacing w:after="96"/>
        <w:rPr>
          <w:sz w:val="26"/>
          <w:szCs w:val="26"/>
        </w:rPr>
      </w:pPr>
      <w:r>
        <w:rPr>
          <w:sz w:val="26"/>
          <w:szCs w:val="26"/>
        </w:rPr>
        <w:t xml:space="preserve"> Berätta för grannarna om du ska resa bort, så de kan hjälpa till att ha koll på din bostad, t.ex. med posttömning, sophantering, an-vända din parkering m.m. Upplys dem även om det är någon som ska ha tillgång till din bostad under bortavaron. </w:t>
      </w:r>
    </w:p>
    <w:p w:rsidR="00472B32" w:rsidRDefault="00472B32" w:rsidP="00472B32">
      <w:pPr>
        <w:pStyle w:val="Default"/>
        <w:spacing w:after="96"/>
        <w:rPr>
          <w:sz w:val="26"/>
          <w:szCs w:val="26"/>
        </w:rPr>
      </w:pPr>
      <w:r>
        <w:rPr>
          <w:sz w:val="26"/>
          <w:szCs w:val="26"/>
        </w:rPr>
        <w:t> Förvara stöldbegärlig egendom såsom smycken, pengar, pass, läspla</w:t>
      </w:r>
      <w:r>
        <w:rPr>
          <w:sz w:val="26"/>
          <w:szCs w:val="26"/>
        </w:rPr>
        <w:t>t</w:t>
      </w:r>
      <w:r>
        <w:rPr>
          <w:sz w:val="26"/>
          <w:szCs w:val="26"/>
        </w:rPr>
        <w:t>tor m.m. på ett betryggande sätt. Gör det svårt för tjuven att hitta vä</w:t>
      </w:r>
      <w:r>
        <w:rPr>
          <w:sz w:val="26"/>
          <w:szCs w:val="26"/>
        </w:rPr>
        <w:t>r</w:t>
      </w:r>
      <w:r>
        <w:rPr>
          <w:sz w:val="26"/>
          <w:szCs w:val="26"/>
        </w:rPr>
        <w:t xml:space="preserve">desaker! </w:t>
      </w:r>
    </w:p>
    <w:p w:rsidR="00472B32" w:rsidRDefault="00472B32" w:rsidP="00472B32">
      <w:pPr>
        <w:pStyle w:val="Default"/>
        <w:spacing w:after="96"/>
        <w:rPr>
          <w:sz w:val="26"/>
          <w:szCs w:val="26"/>
        </w:rPr>
      </w:pPr>
      <w:r>
        <w:rPr>
          <w:sz w:val="26"/>
          <w:szCs w:val="26"/>
        </w:rPr>
        <w:t xml:space="preserve"> Stöldskyddsmärk värdeföremål med t.ex. märk-DNA och </w:t>
      </w:r>
      <w:proofErr w:type="spellStart"/>
      <w:r>
        <w:rPr>
          <w:sz w:val="26"/>
          <w:szCs w:val="26"/>
        </w:rPr>
        <w:t>fotogra-fera</w:t>
      </w:r>
      <w:proofErr w:type="spellEnd"/>
      <w:r>
        <w:rPr>
          <w:sz w:val="26"/>
          <w:szCs w:val="26"/>
        </w:rPr>
        <w:t xml:space="preserve"> eller filma dina värdesaker. Mer info finns här: https</w:t>
      </w:r>
      <w:proofErr w:type="gramStart"/>
      <w:r>
        <w:rPr>
          <w:sz w:val="26"/>
          <w:szCs w:val="26"/>
        </w:rPr>
        <w:t>://</w:t>
      </w:r>
      <w:proofErr w:type="gramEnd"/>
      <w:r>
        <w:rPr>
          <w:sz w:val="26"/>
          <w:szCs w:val="26"/>
        </w:rPr>
        <w:t xml:space="preserve">polisen.se/utsatt-for-brott/skydda-dig-mot-brott/stold-och-inbrott/markdna/ </w:t>
      </w:r>
    </w:p>
    <w:p w:rsidR="00472B32" w:rsidRDefault="00472B32" w:rsidP="00472B32">
      <w:pPr>
        <w:pStyle w:val="Default"/>
        <w:spacing w:after="96"/>
        <w:rPr>
          <w:sz w:val="26"/>
          <w:szCs w:val="26"/>
        </w:rPr>
      </w:pPr>
      <w:r>
        <w:rPr>
          <w:sz w:val="26"/>
          <w:szCs w:val="26"/>
        </w:rPr>
        <w:t xml:space="preserve"> Skriv redan idag upp tillverkningsnummer/ram-nummer/IMEI-nummer etc. (IMEI-nr på telefonen= tryck *#06# om du inte har kvar </w:t>
      </w:r>
      <w:proofErr w:type="gramStart"/>
      <w:r>
        <w:rPr>
          <w:sz w:val="26"/>
          <w:szCs w:val="26"/>
        </w:rPr>
        <w:t>kartongen ) på</w:t>
      </w:r>
      <w:proofErr w:type="gramEnd"/>
      <w:r>
        <w:rPr>
          <w:sz w:val="26"/>
          <w:szCs w:val="26"/>
        </w:rPr>
        <w:t xml:space="preserve"> dina föremål som har sådana möjligheter. </w:t>
      </w:r>
    </w:p>
    <w:p w:rsidR="00472B32" w:rsidRDefault="00472B32" w:rsidP="00472B32">
      <w:pPr>
        <w:pStyle w:val="Default"/>
        <w:spacing w:after="96"/>
        <w:rPr>
          <w:sz w:val="26"/>
          <w:szCs w:val="26"/>
        </w:rPr>
      </w:pPr>
      <w:r>
        <w:rPr>
          <w:sz w:val="26"/>
          <w:szCs w:val="26"/>
        </w:rPr>
        <w:t xml:space="preserve"> Se över dina fönster! Kan några skruvas igen? Skaffa fönsterlås till främst dem på insynsskyddade baksidor </w:t>
      </w:r>
    </w:p>
    <w:p w:rsidR="00472B32" w:rsidRDefault="00472B32" w:rsidP="00472B32">
      <w:pPr>
        <w:pStyle w:val="Default"/>
        <w:rPr>
          <w:sz w:val="26"/>
          <w:szCs w:val="26"/>
        </w:rPr>
      </w:pPr>
      <w:r>
        <w:rPr>
          <w:sz w:val="26"/>
          <w:szCs w:val="26"/>
        </w:rPr>
        <w:t xml:space="preserve"> Rörelsestyrda lampor, på främst insynsskyddade delar av huset är en enkel och billig investering </w:t>
      </w:r>
    </w:p>
    <w:p w:rsidR="009144B4" w:rsidRPr="009144B4" w:rsidRDefault="009144B4" w:rsidP="004C1C6D">
      <w:pPr>
        <w:rPr>
          <w:color w:val="000000" w:themeColor="text1"/>
          <w:sz w:val="28"/>
          <w:szCs w:val="28"/>
        </w:rPr>
      </w:pPr>
    </w:p>
    <w:p w:rsidR="008248B4" w:rsidRPr="005B5E17" w:rsidRDefault="008248B4" w:rsidP="004C1C6D">
      <w:pPr>
        <w:rPr>
          <w:sz w:val="28"/>
          <w:szCs w:val="28"/>
        </w:rPr>
      </w:pPr>
    </w:p>
    <w:sectPr w:rsidR="008248B4" w:rsidRPr="005B5E17" w:rsidSect="006741EA">
      <w:headerReference w:type="default" r:id="rId12"/>
      <w:footerReference w:type="default" r:id="rId13"/>
      <w:headerReference w:type="first" r:id="rId14"/>
      <w:footerReference w:type="first" r:id="rId15"/>
      <w:pgSz w:w="11906" w:h="16838" w:code="9"/>
      <w:pgMar w:top="1134" w:right="2126" w:bottom="1474" w:left="2070"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03F" w:rsidRDefault="008F703F" w:rsidP="00CA3B5B">
      <w:pPr>
        <w:spacing w:line="240" w:lineRule="auto"/>
      </w:pPr>
      <w:r>
        <w:separator/>
      </w:r>
    </w:p>
  </w:endnote>
  <w:endnote w:type="continuationSeparator" w:id="0">
    <w:p w:rsidR="008F703F" w:rsidRDefault="008F703F" w:rsidP="00CA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3B" w:rsidRDefault="004D5AB2" w:rsidP="0062503B">
    <w:pPr>
      <w:pStyle w:val="AnsvarigSidfot"/>
    </w:pPr>
    <w:r>
      <w:t xml:space="preserve">Faktaansvarig: </w:t>
    </w:r>
    <w:r>
      <w:fldChar w:fldCharType="begin"/>
    </w:r>
    <w:r>
      <w:instrText xml:space="preserve"> DOCPROPERTY  EK_Sidfot_rad_1  </w:instrText>
    </w:r>
    <w:r>
      <w:fldChar w:fldCharType="end"/>
    </w:r>
  </w:p>
  <w:p w:rsidR="0062503B" w:rsidRDefault="0062503B" w:rsidP="0062503B">
    <w:pPr>
      <w:pStyle w:val="Sidfot"/>
    </w:pPr>
  </w:p>
  <w:p w:rsidR="0062503B" w:rsidRPr="00E41B23" w:rsidRDefault="0062503B" w:rsidP="0062503B">
    <w:pPr>
      <w:pStyle w:val="Sidfot"/>
    </w:pPr>
    <w:r>
      <w:rPr>
        <w:noProof/>
      </w:rPr>
      <w:drawing>
        <wp:anchor distT="0" distB="0" distL="114300" distR="114300" simplePos="0" relativeHeight="251669504" behindDoc="1" locked="0" layoutInCell="1" allowOverlap="1" wp14:anchorId="02FCD030" wp14:editId="37CB77C3">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FA" w:rsidRDefault="007F21B1" w:rsidP="002A5FFA">
    <w:pPr>
      <w:pStyle w:val="AnsvarigSidfot"/>
    </w:pPr>
    <w:r>
      <w:fldChar w:fldCharType="begin"/>
    </w:r>
    <w:r>
      <w:instrText xml:space="preserve"> DOCPROPERTY  EK_Sidfot_rad_1  </w:instrText>
    </w:r>
    <w:r>
      <w:fldChar w:fldCharType="end"/>
    </w:r>
  </w:p>
  <w:p w:rsidR="002A5FFA" w:rsidRDefault="002A5FFA" w:rsidP="002A5FFA">
    <w:pPr>
      <w:pStyle w:val="Sidfot"/>
    </w:pPr>
  </w:p>
  <w:p w:rsidR="002A5FFA" w:rsidRPr="00E41B23" w:rsidRDefault="002A5FFA" w:rsidP="002A5FFA">
    <w:pPr>
      <w:pStyle w:val="Sidfot"/>
    </w:pPr>
    <w:r>
      <w:rPr>
        <w:noProof/>
      </w:rPr>
      <w:drawing>
        <wp:anchor distT="0" distB="0" distL="114300" distR="114300" simplePos="0" relativeHeight="251665408" behindDoc="1" locked="0" layoutInCell="1" allowOverlap="1" wp14:anchorId="03512656" wp14:editId="5B385F3F">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03F" w:rsidRDefault="008F703F" w:rsidP="00CA3B5B">
      <w:pPr>
        <w:spacing w:line="240" w:lineRule="auto"/>
      </w:pPr>
      <w:r>
        <w:separator/>
      </w:r>
    </w:p>
  </w:footnote>
  <w:footnote w:type="continuationSeparator" w:id="0">
    <w:p w:rsidR="008F703F" w:rsidRDefault="008F703F" w:rsidP="00CA3B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9F" w:rsidRDefault="008A379F" w:rsidP="008A379F">
    <w:pPr>
      <w:pStyle w:val="Sidhuvud"/>
    </w:pPr>
    <w:r>
      <w:rPr>
        <w:noProof/>
      </w:rPr>
      <w:drawing>
        <wp:anchor distT="0" distB="0" distL="114300" distR="114300" simplePos="0" relativeHeight="251673600" behindDoc="0" locked="0" layoutInCell="1" allowOverlap="1" wp14:anchorId="06D6DBAD" wp14:editId="7BB63550">
          <wp:simplePos x="0" y="0"/>
          <wp:positionH relativeFrom="page">
            <wp:posOffset>5594985</wp:posOffset>
          </wp:positionH>
          <wp:positionV relativeFrom="page">
            <wp:posOffset>612140</wp:posOffset>
          </wp:positionV>
          <wp:extent cx="612000" cy="860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8A379F" w:rsidRDefault="008A379F" w:rsidP="008A379F">
    <w:pPr>
      <w:pStyle w:val="Sidhuvud"/>
    </w:pPr>
  </w:p>
  <w:p w:rsidR="008A379F" w:rsidRDefault="008A379F" w:rsidP="008A379F">
    <w:pPr>
      <w:pStyle w:val="Sidhuvud"/>
      <w:spacing w:after="160"/>
    </w:pPr>
  </w:p>
  <w:p w:rsidR="00BF64E2" w:rsidRPr="003B68DE" w:rsidRDefault="008A379F" w:rsidP="008A379F">
    <w:pPr>
      <w:pStyle w:val="FrstaStycket"/>
      <w:spacing w:after="350"/>
    </w:pPr>
    <w:r>
      <w:rPr>
        <w:noProof/>
      </w:rPr>
      <w:drawing>
        <wp:inline distT="0" distB="0" distL="0" distR="0" wp14:anchorId="18284A7B" wp14:editId="5CBE1371">
          <wp:extent cx="3992880" cy="512064"/>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F64E2" w:rsidRPr="002E5094" w:rsidTr="00C70A03">
      <w:trPr>
        <w:trHeight w:val="340"/>
      </w:trPr>
      <w:tc>
        <w:tcPr>
          <w:tcW w:w="7734" w:type="dxa"/>
        </w:tcPr>
        <w:p w:rsidR="00BF64E2" w:rsidRPr="002E5094" w:rsidRDefault="007E78E4" w:rsidP="00BF64E2">
          <w:pPr>
            <w:pStyle w:val="InformationVersaler"/>
          </w:pPr>
          <w:fldSimple w:instr=" DOCPROPERTY  EK_Org_Visad  ">
            <w:r w:rsidR="001A6DA5">
              <w:t>GRANNSAMVERKAN</w:t>
            </w:r>
          </w:fldSimple>
          <w:r w:rsidR="00BF64E2" w:rsidRPr="002E5094">
            <w:t xml:space="preserve"> • </w:t>
          </w:r>
          <w:fldSimple w:instr=" DOCPROPERTY  EK_Tidsperiod  ">
            <w:r w:rsidR="001A6DA5">
              <w:t>MAJ 2021</w:t>
            </w:r>
          </w:fldSimple>
        </w:p>
      </w:tc>
    </w:tr>
  </w:tbl>
  <w:p w:rsidR="00BF64E2" w:rsidRPr="006E3024" w:rsidRDefault="00BF64E2" w:rsidP="00BF64E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01" w:rsidRDefault="00BA5001" w:rsidP="00BA5001">
    <w:pPr>
      <w:pStyle w:val="Sidhuvud"/>
    </w:pPr>
    <w:r>
      <w:rPr>
        <w:noProof/>
      </w:rPr>
      <w:drawing>
        <wp:anchor distT="0" distB="0" distL="114300" distR="114300" simplePos="0" relativeHeight="251671552" behindDoc="0" locked="0" layoutInCell="1" allowOverlap="1" wp14:anchorId="13BE41C5" wp14:editId="04EDE974">
          <wp:simplePos x="0" y="0"/>
          <wp:positionH relativeFrom="page">
            <wp:posOffset>5594985</wp:posOffset>
          </wp:positionH>
          <wp:positionV relativeFrom="page">
            <wp:posOffset>612140</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BA5001" w:rsidRDefault="00BA5001" w:rsidP="00BA5001">
    <w:pPr>
      <w:pStyle w:val="Sidhuvud"/>
    </w:pPr>
  </w:p>
  <w:p w:rsidR="00BA5001" w:rsidRDefault="00BA5001" w:rsidP="00BA5001">
    <w:pPr>
      <w:pStyle w:val="Sidhuvud"/>
      <w:spacing w:after="160"/>
    </w:pPr>
  </w:p>
  <w:p w:rsidR="00BA5001" w:rsidRPr="003B68DE" w:rsidRDefault="00DC3FDE" w:rsidP="00BA5001">
    <w:pPr>
      <w:pStyle w:val="FrstaStycket"/>
      <w:spacing w:after="350"/>
    </w:pPr>
    <w:r>
      <w:rPr>
        <w:noProof/>
      </w:rPr>
      <w:drawing>
        <wp:inline distT="0" distB="0" distL="0" distR="0" wp14:anchorId="3621B42C" wp14:editId="4609DC31">
          <wp:extent cx="3992880" cy="5120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rsidTr="00254E44">
      <w:trPr>
        <w:trHeight w:val="340"/>
      </w:trPr>
      <w:tc>
        <w:tcPr>
          <w:tcW w:w="7734" w:type="dxa"/>
        </w:tcPr>
        <w:p w:rsidR="00BA5001" w:rsidRPr="002E5094" w:rsidRDefault="007E78E4" w:rsidP="003D2AC0">
          <w:pPr>
            <w:pStyle w:val="InformationVersaler"/>
          </w:pPr>
          <w:fldSimple w:instr=" DOCPROPERTY  EK_Org_Visad  ">
            <w:r w:rsidR="001A6DA5">
              <w:t>GRANNSAMVERKAN</w:t>
            </w:r>
          </w:fldSimple>
          <w:r w:rsidR="003D2AC0">
            <w:t xml:space="preserve"> •</w:t>
          </w:r>
        </w:p>
      </w:tc>
    </w:tr>
  </w:tbl>
  <w:p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6D"/>
    <w:rsid w:val="00001CEC"/>
    <w:rsid w:val="00017509"/>
    <w:rsid w:val="00017DC4"/>
    <w:rsid w:val="00021EF5"/>
    <w:rsid w:val="0003669F"/>
    <w:rsid w:val="00054158"/>
    <w:rsid w:val="000548CE"/>
    <w:rsid w:val="000658F7"/>
    <w:rsid w:val="00065A45"/>
    <w:rsid w:val="000912A2"/>
    <w:rsid w:val="0009428B"/>
    <w:rsid w:val="000A236F"/>
    <w:rsid w:val="000D35FD"/>
    <w:rsid w:val="000D36DB"/>
    <w:rsid w:val="000E3016"/>
    <w:rsid w:val="000F21D3"/>
    <w:rsid w:val="00100AF3"/>
    <w:rsid w:val="00101D29"/>
    <w:rsid w:val="00102449"/>
    <w:rsid w:val="001326D7"/>
    <w:rsid w:val="00135CE3"/>
    <w:rsid w:val="001372A3"/>
    <w:rsid w:val="00154EFA"/>
    <w:rsid w:val="00160828"/>
    <w:rsid w:val="0018408D"/>
    <w:rsid w:val="0019134C"/>
    <w:rsid w:val="00194ABD"/>
    <w:rsid w:val="001A554A"/>
    <w:rsid w:val="001A6DA5"/>
    <w:rsid w:val="001C6D3E"/>
    <w:rsid w:val="001F06DC"/>
    <w:rsid w:val="002169AB"/>
    <w:rsid w:val="00252584"/>
    <w:rsid w:val="00271803"/>
    <w:rsid w:val="0027322C"/>
    <w:rsid w:val="002A5FFA"/>
    <w:rsid w:val="002A7E04"/>
    <w:rsid w:val="002B3BEC"/>
    <w:rsid w:val="002B55D8"/>
    <w:rsid w:val="002B6420"/>
    <w:rsid w:val="002B7408"/>
    <w:rsid w:val="002C2A56"/>
    <w:rsid w:val="002C4690"/>
    <w:rsid w:val="002D307B"/>
    <w:rsid w:val="002D7CB9"/>
    <w:rsid w:val="002E5094"/>
    <w:rsid w:val="003068BB"/>
    <w:rsid w:val="0032790D"/>
    <w:rsid w:val="00331AB7"/>
    <w:rsid w:val="00336210"/>
    <w:rsid w:val="00336D09"/>
    <w:rsid w:val="003561F9"/>
    <w:rsid w:val="00357E1D"/>
    <w:rsid w:val="00367219"/>
    <w:rsid w:val="003B2B7F"/>
    <w:rsid w:val="003B671E"/>
    <w:rsid w:val="003B68DE"/>
    <w:rsid w:val="003C16F7"/>
    <w:rsid w:val="003D2AC0"/>
    <w:rsid w:val="003D5EA4"/>
    <w:rsid w:val="003E169A"/>
    <w:rsid w:val="003E638A"/>
    <w:rsid w:val="003F139F"/>
    <w:rsid w:val="003F57E0"/>
    <w:rsid w:val="00401008"/>
    <w:rsid w:val="00405AF5"/>
    <w:rsid w:val="00413C19"/>
    <w:rsid w:val="00417BF3"/>
    <w:rsid w:val="00453516"/>
    <w:rsid w:val="00454007"/>
    <w:rsid w:val="00456697"/>
    <w:rsid w:val="00457CBD"/>
    <w:rsid w:val="004721FD"/>
    <w:rsid w:val="00472B32"/>
    <w:rsid w:val="004758F4"/>
    <w:rsid w:val="00491DF1"/>
    <w:rsid w:val="00491FC8"/>
    <w:rsid w:val="00493616"/>
    <w:rsid w:val="004B2A85"/>
    <w:rsid w:val="004B4DBA"/>
    <w:rsid w:val="004C1C6D"/>
    <w:rsid w:val="004D1019"/>
    <w:rsid w:val="004D10D0"/>
    <w:rsid w:val="004D1A05"/>
    <w:rsid w:val="004D5AB2"/>
    <w:rsid w:val="004F51F1"/>
    <w:rsid w:val="005005D0"/>
    <w:rsid w:val="00504A6A"/>
    <w:rsid w:val="00507567"/>
    <w:rsid w:val="005119E7"/>
    <w:rsid w:val="005226C1"/>
    <w:rsid w:val="005259F2"/>
    <w:rsid w:val="00527AC9"/>
    <w:rsid w:val="00530FC1"/>
    <w:rsid w:val="005366E4"/>
    <w:rsid w:val="0054535E"/>
    <w:rsid w:val="00565A2B"/>
    <w:rsid w:val="00566917"/>
    <w:rsid w:val="00570CBE"/>
    <w:rsid w:val="005776A7"/>
    <w:rsid w:val="00580795"/>
    <w:rsid w:val="005836A4"/>
    <w:rsid w:val="005839A3"/>
    <w:rsid w:val="00584EFC"/>
    <w:rsid w:val="005B104A"/>
    <w:rsid w:val="005B5E17"/>
    <w:rsid w:val="005C3FFF"/>
    <w:rsid w:val="005E1EEE"/>
    <w:rsid w:val="005E1F40"/>
    <w:rsid w:val="00602881"/>
    <w:rsid w:val="006107C8"/>
    <w:rsid w:val="0061741F"/>
    <w:rsid w:val="0062503B"/>
    <w:rsid w:val="0062756E"/>
    <w:rsid w:val="00641BF9"/>
    <w:rsid w:val="00641FD1"/>
    <w:rsid w:val="00650679"/>
    <w:rsid w:val="0065698E"/>
    <w:rsid w:val="00661D9F"/>
    <w:rsid w:val="00665C50"/>
    <w:rsid w:val="006725E9"/>
    <w:rsid w:val="006741EA"/>
    <w:rsid w:val="006800F4"/>
    <w:rsid w:val="00680B7E"/>
    <w:rsid w:val="00682467"/>
    <w:rsid w:val="00695CC4"/>
    <w:rsid w:val="00696EC6"/>
    <w:rsid w:val="006B1884"/>
    <w:rsid w:val="006C3FCF"/>
    <w:rsid w:val="006E3024"/>
    <w:rsid w:val="006F084F"/>
    <w:rsid w:val="006F0A34"/>
    <w:rsid w:val="006F1760"/>
    <w:rsid w:val="006F4AE1"/>
    <w:rsid w:val="00712EE1"/>
    <w:rsid w:val="0071421C"/>
    <w:rsid w:val="00716699"/>
    <w:rsid w:val="0072152A"/>
    <w:rsid w:val="00734945"/>
    <w:rsid w:val="00736F13"/>
    <w:rsid w:val="00737493"/>
    <w:rsid w:val="0074197A"/>
    <w:rsid w:val="00756FCD"/>
    <w:rsid w:val="00796DA6"/>
    <w:rsid w:val="00797C07"/>
    <w:rsid w:val="007A6E5F"/>
    <w:rsid w:val="007C2217"/>
    <w:rsid w:val="007D7BD4"/>
    <w:rsid w:val="007E087C"/>
    <w:rsid w:val="007E4089"/>
    <w:rsid w:val="007E78E4"/>
    <w:rsid w:val="007F21B1"/>
    <w:rsid w:val="007F44E3"/>
    <w:rsid w:val="00806E07"/>
    <w:rsid w:val="008248B4"/>
    <w:rsid w:val="00824EE5"/>
    <w:rsid w:val="00833A5B"/>
    <w:rsid w:val="008358A1"/>
    <w:rsid w:val="008646D3"/>
    <w:rsid w:val="00890384"/>
    <w:rsid w:val="00890DA1"/>
    <w:rsid w:val="008A379F"/>
    <w:rsid w:val="008A6E34"/>
    <w:rsid w:val="008A79F5"/>
    <w:rsid w:val="008C3381"/>
    <w:rsid w:val="008C52C3"/>
    <w:rsid w:val="008C7189"/>
    <w:rsid w:val="008C7FC6"/>
    <w:rsid w:val="008E0934"/>
    <w:rsid w:val="008F703F"/>
    <w:rsid w:val="00902D43"/>
    <w:rsid w:val="009144B4"/>
    <w:rsid w:val="00930500"/>
    <w:rsid w:val="00932CAF"/>
    <w:rsid w:val="00946295"/>
    <w:rsid w:val="0094694F"/>
    <w:rsid w:val="00960C04"/>
    <w:rsid w:val="009655B5"/>
    <w:rsid w:val="00977F77"/>
    <w:rsid w:val="00984D61"/>
    <w:rsid w:val="00985F02"/>
    <w:rsid w:val="0098798B"/>
    <w:rsid w:val="009904D5"/>
    <w:rsid w:val="009928D9"/>
    <w:rsid w:val="0099777E"/>
    <w:rsid w:val="00997BF5"/>
    <w:rsid w:val="009B31B0"/>
    <w:rsid w:val="009C1493"/>
    <w:rsid w:val="009D2DDA"/>
    <w:rsid w:val="009D748F"/>
    <w:rsid w:val="009E6201"/>
    <w:rsid w:val="00A04E76"/>
    <w:rsid w:val="00A1015E"/>
    <w:rsid w:val="00A33C39"/>
    <w:rsid w:val="00A6193A"/>
    <w:rsid w:val="00A61B6A"/>
    <w:rsid w:val="00A63D31"/>
    <w:rsid w:val="00A72D42"/>
    <w:rsid w:val="00A972A4"/>
    <w:rsid w:val="00AA0298"/>
    <w:rsid w:val="00AA08B5"/>
    <w:rsid w:val="00AC1E73"/>
    <w:rsid w:val="00AC4E8D"/>
    <w:rsid w:val="00AD0B05"/>
    <w:rsid w:val="00AD1E46"/>
    <w:rsid w:val="00AF0672"/>
    <w:rsid w:val="00AF4989"/>
    <w:rsid w:val="00B0003E"/>
    <w:rsid w:val="00B2545B"/>
    <w:rsid w:val="00B304A3"/>
    <w:rsid w:val="00B32271"/>
    <w:rsid w:val="00B5087E"/>
    <w:rsid w:val="00B52835"/>
    <w:rsid w:val="00B65BD1"/>
    <w:rsid w:val="00B96FB2"/>
    <w:rsid w:val="00BA5001"/>
    <w:rsid w:val="00BB5A21"/>
    <w:rsid w:val="00BC12BB"/>
    <w:rsid w:val="00BC4F36"/>
    <w:rsid w:val="00BC758F"/>
    <w:rsid w:val="00BE0E92"/>
    <w:rsid w:val="00BE3130"/>
    <w:rsid w:val="00BF5BDE"/>
    <w:rsid w:val="00BF64E2"/>
    <w:rsid w:val="00C0040A"/>
    <w:rsid w:val="00C07DF5"/>
    <w:rsid w:val="00C10B99"/>
    <w:rsid w:val="00C11EED"/>
    <w:rsid w:val="00C13DA0"/>
    <w:rsid w:val="00C15D6E"/>
    <w:rsid w:val="00C177EF"/>
    <w:rsid w:val="00C24993"/>
    <w:rsid w:val="00C343D9"/>
    <w:rsid w:val="00C734A1"/>
    <w:rsid w:val="00C817F9"/>
    <w:rsid w:val="00C96F4B"/>
    <w:rsid w:val="00C974CD"/>
    <w:rsid w:val="00CA2DB4"/>
    <w:rsid w:val="00CA30BF"/>
    <w:rsid w:val="00CA3B5B"/>
    <w:rsid w:val="00CB2A4B"/>
    <w:rsid w:val="00CC00AE"/>
    <w:rsid w:val="00CD002B"/>
    <w:rsid w:val="00CD5C5E"/>
    <w:rsid w:val="00CD686D"/>
    <w:rsid w:val="00CF2D21"/>
    <w:rsid w:val="00D07814"/>
    <w:rsid w:val="00D11837"/>
    <w:rsid w:val="00D21473"/>
    <w:rsid w:val="00D33DF0"/>
    <w:rsid w:val="00D34561"/>
    <w:rsid w:val="00D51A4D"/>
    <w:rsid w:val="00D80406"/>
    <w:rsid w:val="00D80CAC"/>
    <w:rsid w:val="00DB3503"/>
    <w:rsid w:val="00DC3FDE"/>
    <w:rsid w:val="00DD5F44"/>
    <w:rsid w:val="00DE39D8"/>
    <w:rsid w:val="00DF509A"/>
    <w:rsid w:val="00E01EDE"/>
    <w:rsid w:val="00E41B23"/>
    <w:rsid w:val="00E44183"/>
    <w:rsid w:val="00E5794D"/>
    <w:rsid w:val="00E63F23"/>
    <w:rsid w:val="00E80D6F"/>
    <w:rsid w:val="00E979F1"/>
    <w:rsid w:val="00EA2603"/>
    <w:rsid w:val="00EE427D"/>
    <w:rsid w:val="00F6466B"/>
    <w:rsid w:val="00F86463"/>
    <w:rsid w:val="00F92791"/>
    <w:rsid w:val="00FC3FD3"/>
    <w:rsid w:val="00FC57EC"/>
    <w:rsid w:val="00FD7021"/>
    <w:rsid w:val="00FD75F6"/>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line="240" w:lineRule="auto"/>
    </w:pPr>
    <w:rPr>
      <w:rFonts w:ascii="Arial" w:eastAsia="Times New Roman" w:hAnsi="Arial"/>
      <w:sz w:val="18"/>
      <w:szCs w:val="20"/>
      <w:lang w:eastAsia="sv-SE"/>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line="240" w:lineRule="auto"/>
    </w:pPr>
    <w:rPr>
      <w:rFonts w:ascii="Arial" w:eastAsia="Times New Roman" w:hAnsi="Arial"/>
      <w:sz w:val="18"/>
      <w:szCs w:val="20"/>
      <w:lang w:eastAsia="sv-SE"/>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nstodhaninge.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aninge.se/kommun-och-politik/engagera-dig-och-paverka/felanmalan/" TargetMode="External"/><Relationship Id="rId4" Type="http://schemas.openxmlformats.org/officeDocument/2006/relationships/settings" Target="settings.xml"/><Relationship Id="rId9" Type="http://schemas.openxmlformats.org/officeDocument/2006/relationships/hyperlink" Target="http://www.polisen.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pol_informationsblad.dotm</Template>
  <TotalTime>2</TotalTime>
  <Pages>9</Pages>
  <Words>1432</Words>
  <Characters>8163</Characters>
  <Application>Microsoft Office Word</Application>
  <DocSecurity>0</DocSecurity>
  <Lines>302</Lines>
  <Paragraphs>118</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creator>Lars Backelin</dc:creator>
  <cp:lastModifiedBy>Lars Backelin</cp:lastModifiedBy>
  <cp:revision>3</cp:revision>
  <cp:lastPrinted>2021-06-24T08:16:00Z</cp:lastPrinted>
  <dcterms:created xsi:type="dcterms:W3CDTF">2021-08-19T12:29:00Z</dcterms:created>
  <dcterms:modified xsi:type="dcterms:W3CDTF">2021-08-19T12:33:00Z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