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A4A2" w14:textId="77777777" w:rsidR="00833A5B" w:rsidRDefault="00833A5B" w:rsidP="004C1C6D"/>
    <w:p w14:paraId="1B8FE7A5" w14:textId="77777777" w:rsidR="004C1C6D" w:rsidRDefault="004C1C6D" w:rsidP="004C1C6D"/>
    <w:p w14:paraId="7AB6641A" w14:textId="77777777"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210</w:t>
      </w:r>
      <w:r w:rsidR="00D41C74">
        <w:rPr>
          <w:b/>
          <w:sz w:val="32"/>
          <w:szCs w:val="32"/>
        </w:rPr>
        <w:t>930</w:t>
      </w:r>
    </w:p>
    <w:p w14:paraId="422B3E5E" w14:textId="77777777" w:rsidR="004C1C6D" w:rsidRPr="006F1760" w:rsidRDefault="004C1C6D" w:rsidP="004C1C6D">
      <w:pPr>
        <w:rPr>
          <w:b/>
          <w:sz w:val="28"/>
          <w:szCs w:val="28"/>
        </w:rPr>
      </w:pPr>
    </w:p>
    <w:p w14:paraId="10047EFB" w14:textId="77777777" w:rsidR="004C1C6D" w:rsidRPr="00100AF3" w:rsidRDefault="004C1C6D" w:rsidP="004C1C6D">
      <w:pPr>
        <w:rPr>
          <w:sz w:val="28"/>
          <w:szCs w:val="28"/>
        </w:rPr>
      </w:pPr>
      <w:r w:rsidRPr="006F1760">
        <w:rPr>
          <w:b/>
          <w:sz w:val="28"/>
          <w:szCs w:val="28"/>
        </w:rPr>
        <w:t>GÄLLER PERIODEN 210</w:t>
      </w:r>
      <w:r w:rsidR="00D12162">
        <w:rPr>
          <w:b/>
          <w:sz w:val="28"/>
          <w:szCs w:val="28"/>
        </w:rPr>
        <w:t>820</w:t>
      </w:r>
      <w:r w:rsidRPr="006F1760">
        <w:rPr>
          <w:b/>
          <w:sz w:val="28"/>
          <w:szCs w:val="28"/>
        </w:rPr>
        <w:t xml:space="preserve"> – 21</w:t>
      </w:r>
      <w:r w:rsidR="00D12162">
        <w:rPr>
          <w:b/>
          <w:sz w:val="28"/>
          <w:szCs w:val="28"/>
        </w:rPr>
        <w:t>09</w:t>
      </w:r>
      <w:r w:rsidR="00595754">
        <w:rPr>
          <w:b/>
          <w:sz w:val="28"/>
          <w:szCs w:val="28"/>
        </w:rPr>
        <w:t>29</w:t>
      </w:r>
    </w:p>
    <w:p w14:paraId="17882D11" w14:textId="77777777" w:rsidR="004C1C6D" w:rsidRPr="006F1760" w:rsidRDefault="004C1C6D" w:rsidP="004C1C6D">
      <w:pPr>
        <w:rPr>
          <w:b/>
          <w:sz w:val="28"/>
          <w:szCs w:val="28"/>
        </w:rPr>
      </w:pPr>
    </w:p>
    <w:p w14:paraId="5E359C65" w14:textId="77777777" w:rsidR="004C1C6D" w:rsidRDefault="004C1C6D" w:rsidP="004C1C6D">
      <w:pPr>
        <w:rPr>
          <w:b/>
          <w:sz w:val="28"/>
          <w:szCs w:val="28"/>
        </w:rPr>
      </w:pPr>
      <w:r w:rsidRPr="006F1760">
        <w:rPr>
          <w:b/>
          <w:sz w:val="28"/>
          <w:szCs w:val="28"/>
        </w:rPr>
        <w:t>SAMMANFATTNING</w:t>
      </w:r>
    </w:p>
    <w:p w14:paraId="49BDC9E0" w14:textId="77777777" w:rsidR="004B4DBA" w:rsidRPr="006F1760" w:rsidRDefault="004B4DBA" w:rsidP="004C1C6D">
      <w:pPr>
        <w:rPr>
          <w:b/>
          <w:sz w:val="28"/>
          <w:szCs w:val="28"/>
        </w:rPr>
      </w:pPr>
    </w:p>
    <w:p w14:paraId="10F66188" w14:textId="77777777" w:rsidR="004C1C6D" w:rsidRPr="006F1760" w:rsidRDefault="004C1C6D" w:rsidP="004C1C6D">
      <w:pPr>
        <w:rPr>
          <w:sz w:val="28"/>
          <w:szCs w:val="28"/>
        </w:rPr>
      </w:pPr>
      <w:r w:rsidRPr="006F1760">
        <w:rPr>
          <w:sz w:val="28"/>
          <w:szCs w:val="28"/>
        </w:rPr>
        <w:t xml:space="preserve">I Haninge kommun har </w:t>
      </w:r>
      <w:r w:rsidR="00673E4B">
        <w:rPr>
          <w:sz w:val="28"/>
          <w:szCs w:val="28"/>
        </w:rPr>
        <w:t>10</w:t>
      </w:r>
      <w:r w:rsidRPr="006F1760">
        <w:rPr>
          <w:sz w:val="28"/>
          <w:szCs w:val="28"/>
        </w:rPr>
        <w:t xml:space="preserve"> bostadsinbrott/försök anmälts under aktuell tid.</w:t>
      </w:r>
    </w:p>
    <w:p w14:paraId="57085900" w14:textId="77777777" w:rsidR="004C1C6D" w:rsidRDefault="00357E1D" w:rsidP="004C1C6D">
      <w:pPr>
        <w:rPr>
          <w:sz w:val="28"/>
          <w:szCs w:val="28"/>
        </w:rPr>
      </w:pPr>
      <w:r>
        <w:rPr>
          <w:sz w:val="28"/>
          <w:szCs w:val="28"/>
        </w:rPr>
        <w:t xml:space="preserve">Dessa är fördelade på </w:t>
      </w:r>
      <w:r w:rsidR="000721D1">
        <w:rPr>
          <w:sz w:val="28"/>
          <w:szCs w:val="28"/>
        </w:rPr>
        <w:t>4</w:t>
      </w:r>
      <w:r w:rsidR="004C1C6D" w:rsidRPr="006F1760">
        <w:rPr>
          <w:sz w:val="28"/>
          <w:szCs w:val="28"/>
        </w:rPr>
        <w:t xml:space="preserve"> lägenhetsinbrott/försök och </w:t>
      </w:r>
      <w:r w:rsidR="000721D1">
        <w:rPr>
          <w:sz w:val="28"/>
          <w:szCs w:val="28"/>
        </w:rPr>
        <w:t>6</w:t>
      </w:r>
      <w:r w:rsidR="004C1C6D" w:rsidRPr="006F1760">
        <w:rPr>
          <w:sz w:val="28"/>
          <w:szCs w:val="28"/>
        </w:rPr>
        <w:t xml:space="preserve"> villainbrott/försök.</w:t>
      </w:r>
    </w:p>
    <w:p w14:paraId="764B307C" w14:textId="77777777" w:rsidR="000773E8" w:rsidRDefault="000773E8" w:rsidP="004C1C6D">
      <w:pPr>
        <w:rPr>
          <w:sz w:val="28"/>
          <w:szCs w:val="28"/>
        </w:rPr>
      </w:pPr>
    </w:p>
    <w:p w14:paraId="3D8FFCEF" w14:textId="77777777" w:rsidR="004C1C6D" w:rsidRPr="006F1760" w:rsidRDefault="004C1C6D" w:rsidP="004C1C6D">
      <w:pPr>
        <w:rPr>
          <w:sz w:val="28"/>
          <w:szCs w:val="28"/>
        </w:rPr>
      </w:pPr>
      <w:r w:rsidRPr="006F1760">
        <w:rPr>
          <w:sz w:val="28"/>
          <w:szCs w:val="28"/>
        </w:rPr>
        <w:t xml:space="preserve">Den sammanlagda siffran från föregående år under samma tidsperiod var </w:t>
      </w:r>
      <w:r w:rsidR="000721D1">
        <w:rPr>
          <w:sz w:val="28"/>
          <w:szCs w:val="28"/>
        </w:rPr>
        <w:t>13</w:t>
      </w:r>
      <w:r w:rsidRPr="006F1760">
        <w:rPr>
          <w:sz w:val="28"/>
          <w:szCs w:val="28"/>
        </w:rPr>
        <w:t>.</w:t>
      </w:r>
    </w:p>
    <w:p w14:paraId="57E72847" w14:textId="77777777" w:rsidR="004C1C6D" w:rsidRPr="006F1760" w:rsidRDefault="004C1C6D" w:rsidP="004C1C6D">
      <w:pPr>
        <w:rPr>
          <w:sz w:val="28"/>
          <w:szCs w:val="28"/>
        </w:rPr>
      </w:pPr>
    </w:p>
    <w:p w14:paraId="5A010242" w14:textId="77777777" w:rsidR="004C1C6D" w:rsidRPr="006F1760" w:rsidRDefault="000773E8" w:rsidP="004C1C6D">
      <w:pPr>
        <w:rPr>
          <w:sz w:val="28"/>
          <w:szCs w:val="28"/>
        </w:rPr>
      </w:pPr>
      <w:r>
        <w:rPr>
          <w:sz w:val="28"/>
          <w:szCs w:val="28"/>
        </w:rPr>
        <w:t>Från årsskiftet fram till 2109</w:t>
      </w:r>
      <w:r w:rsidR="000721D1">
        <w:rPr>
          <w:sz w:val="28"/>
          <w:szCs w:val="28"/>
        </w:rPr>
        <w:t>29 så har 73</w:t>
      </w:r>
      <w:r w:rsidR="00E80D6F">
        <w:rPr>
          <w:sz w:val="28"/>
          <w:szCs w:val="28"/>
        </w:rPr>
        <w:t xml:space="preserve"> </w:t>
      </w:r>
      <w:r w:rsidR="004C1C6D" w:rsidRPr="006F1760">
        <w:rPr>
          <w:sz w:val="28"/>
          <w:szCs w:val="28"/>
        </w:rPr>
        <w:t>bostadsinbrott anmälts i Haninge kommun. Samm</w:t>
      </w:r>
      <w:r w:rsidR="00E80D6F">
        <w:rPr>
          <w:sz w:val="28"/>
          <w:szCs w:val="28"/>
        </w:rPr>
        <w:t>a tidsperiod 2020 var siffran</w:t>
      </w:r>
      <w:r>
        <w:rPr>
          <w:sz w:val="28"/>
          <w:szCs w:val="28"/>
        </w:rPr>
        <w:t xml:space="preserve"> 1</w:t>
      </w:r>
      <w:r w:rsidR="000721D1">
        <w:rPr>
          <w:sz w:val="28"/>
          <w:szCs w:val="28"/>
        </w:rPr>
        <w:t>12</w:t>
      </w:r>
      <w:r w:rsidR="004C1C6D" w:rsidRPr="006F1760">
        <w:rPr>
          <w:sz w:val="28"/>
          <w:szCs w:val="28"/>
        </w:rPr>
        <w:t xml:space="preserve">. </w:t>
      </w:r>
    </w:p>
    <w:p w14:paraId="73C08F57" w14:textId="77777777" w:rsidR="006F1760" w:rsidRPr="006F1760" w:rsidRDefault="006F1760" w:rsidP="004C1C6D">
      <w:pPr>
        <w:rPr>
          <w:sz w:val="28"/>
          <w:szCs w:val="28"/>
        </w:rPr>
      </w:pPr>
    </w:p>
    <w:p w14:paraId="3D47F5FD" w14:textId="77777777" w:rsidR="004C1C6D" w:rsidRPr="006F1760" w:rsidRDefault="004C1C6D" w:rsidP="004C1C6D">
      <w:pPr>
        <w:rPr>
          <w:b/>
          <w:sz w:val="28"/>
          <w:szCs w:val="28"/>
        </w:rPr>
      </w:pPr>
      <w:r w:rsidRPr="006F1760">
        <w:rPr>
          <w:b/>
          <w:sz w:val="28"/>
          <w:szCs w:val="28"/>
        </w:rPr>
        <w:t>NÄR</w:t>
      </w:r>
    </w:p>
    <w:p w14:paraId="0CB4CEA5" w14:textId="77777777"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p>
    <w:p w14:paraId="0F683A5B" w14:textId="77777777" w:rsidR="006F1760" w:rsidRPr="006F1760" w:rsidRDefault="006F1760" w:rsidP="004C1C6D">
      <w:pPr>
        <w:rPr>
          <w:sz w:val="28"/>
          <w:szCs w:val="28"/>
        </w:rPr>
      </w:pPr>
    </w:p>
    <w:p w14:paraId="2C936131" w14:textId="77777777" w:rsidR="006F1760" w:rsidRPr="006F1760" w:rsidRDefault="006F1760" w:rsidP="004C1C6D">
      <w:pPr>
        <w:rPr>
          <w:b/>
          <w:sz w:val="28"/>
          <w:szCs w:val="28"/>
        </w:rPr>
      </w:pPr>
      <w:r w:rsidRPr="006F1760">
        <w:rPr>
          <w:b/>
          <w:sz w:val="28"/>
          <w:szCs w:val="28"/>
        </w:rPr>
        <w:t>HUR</w:t>
      </w:r>
    </w:p>
    <w:p w14:paraId="2D046E1E" w14:textId="77777777" w:rsidR="006F1760" w:rsidRPr="006F1760"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p>
    <w:p w14:paraId="1E013C28" w14:textId="77777777" w:rsidR="004C1C6D" w:rsidRPr="006F1760" w:rsidRDefault="006F1760" w:rsidP="004C1C6D">
      <w:pPr>
        <w:rPr>
          <w:sz w:val="28"/>
          <w:szCs w:val="28"/>
        </w:rPr>
      </w:pPr>
      <w:r w:rsidRPr="006F1760">
        <w:rPr>
          <w:sz w:val="28"/>
          <w:szCs w:val="28"/>
        </w:rPr>
        <w:t>Beträffande villor/radhus så går man först och främst in genom fönster och altandörrar.</w:t>
      </w:r>
    </w:p>
    <w:p w14:paraId="306D9A68" w14:textId="77777777" w:rsidR="006F1760" w:rsidRDefault="006F1760" w:rsidP="004C1C6D">
      <w:pPr>
        <w:rPr>
          <w:sz w:val="28"/>
          <w:szCs w:val="28"/>
        </w:rPr>
      </w:pPr>
    </w:p>
    <w:p w14:paraId="77C95361" w14:textId="77777777" w:rsidR="00CB2A4B" w:rsidRDefault="00CB2A4B" w:rsidP="004C1C6D">
      <w:pPr>
        <w:rPr>
          <w:sz w:val="28"/>
          <w:szCs w:val="28"/>
        </w:rPr>
      </w:pPr>
    </w:p>
    <w:p w14:paraId="0190BB02" w14:textId="77777777" w:rsidR="00CB2A4B" w:rsidRDefault="00CB2A4B" w:rsidP="004C1C6D">
      <w:pPr>
        <w:rPr>
          <w:sz w:val="28"/>
          <w:szCs w:val="28"/>
        </w:rPr>
      </w:pPr>
    </w:p>
    <w:p w14:paraId="2862FE7D" w14:textId="77777777" w:rsidR="00CB2A4B" w:rsidRDefault="00CB2A4B" w:rsidP="004C1C6D">
      <w:pPr>
        <w:rPr>
          <w:sz w:val="28"/>
          <w:szCs w:val="28"/>
        </w:rPr>
      </w:pPr>
    </w:p>
    <w:p w14:paraId="78C9D52E" w14:textId="77777777" w:rsidR="00CB2A4B" w:rsidRDefault="00CB2A4B" w:rsidP="004C1C6D">
      <w:pPr>
        <w:rPr>
          <w:sz w:val="28"/>
          <w:szCs w:val="28"/>
        </w:rPr>
      </w:pPr>
    </w:p>
    <w:p w14:paraId="72042DE5" w14:textId="77777777" w:rsidR="00CB2A4B" w:rsidRDefault="00CB2A4B" w:rsidP="004C1C6D">
      <w:pPr>
        <w:rPr>
          <w:sz w:val="28"/>
          <w:szCs w:val="28"/>
        </w:rPr>
      </w:pPr>
    </w:p>
    <w:p w14:paraId="2561AD3E" w14:textId="77777777" w:rsidR="00100AF3" w:rsidRPr="00E01EDE" w:rsidRDefault="00100AF3" w:rsidP="00100AF3">
      <w:pPr>
        <w:rPr>
          <w:b/>
          <w:sz w:val="28"/>
          <w:szCs w:val="28"/>
        </w:rPr>
      </w:pPr>
      <w:r w:rsidRPr="00E01EDE">
        <w:rPr>
          <w:b/>
          <w:sz w:val="28"/>
          <w:szCs w:val="28"/>
        </w:rPr>
        <w:t>ANMÄLDA</w:t>
      </w:r>
      <w:r w:rsidR="00271803" w:rsidRPr="00E01EDE">
        <w:rPr>
          <w:b/>
          <w:sz w:val="28"/>
          <w:szCs w:val="28"/>
        </w:rPr>
        <w:t xml:space="preserve"> </w:t>
      </w:r>
      <w:r w:rsidRPr="00E01EDE">
        <w:rPr>
          <w:b/>
          <w:sz w:val="28"/>
          <w:szCs w:val="28"/>
        </w:rPr>
        <w:t>BROTT UNDER AKTUELL TIDSPERI</w:t>
      </w:r>
      <w:r w:rsidR="00271803" w:rsidRPr="00E01EDE">
        <w:rPr>
          <w:b/>
          <w:sz w:val="28"/>
          <w:szCs w:val="28"/>
        </w:rPr>
        <w:t>O</w:t>
      </w:r>
      <w:r w:rsidRPr="00E01EDE">
        <w:rPr>
          <w:b/>
          <w:sz w:val="28"/>
          <w:szCs w:val="28"/>
        </w:rPr>
        <w:t>D</w:t>
      </w:r>
    </w:p>
    <w:p w14:paraId="2F3FF186" w14:textId="77777777" w:rsidR="00271803" w:rsidRPr="00E01EDE" w:rsidRDefault="00271803" w:rsidP="00100AF3">
      <w:pPr>
        <w:rPr>
          <w:b/>
          <w:sz w:val="28"/>
          <w:szCs w:val="28"/>
        </w:rPr>
      </w:pPr>
    </w:p>
    <w:p w14:paraId="43217EE4" w14:textId="77777777" w:rsidR="00271803" w:rsidRPr="00E01EDE" w:rsidRDefault="00271803" w:rsidP="00100AF3">
      <w:pPr>
        <w:rPr>
          <w:b/>
          <w:sz w:val="28"/>
          <w:szCs w:val="28"/>
        </w:rPr>
      </w:pPr>
      <w:r w:rsidRPr="00E01EDE">
        <w:rPr>
          <w:b/>
          <w:sz w:val="28"/>
          <w:szCs w:val="28"/>
        </w:rPr>
        <w:t>BOSTADSINBROTT</w:t>
      </w:r>
    </w:p>
    <w:p w14:paraId="770DC92A" w14:textId="77777777" w:rsidR="00100AF3" w:rsidRPr="00E01EDE" w:rsidRDefault="00100AF3" w:rsidP="00100AF3">
      <w:pPr>
        <w:rPr>
          <w:b/>
          <w:sz w:val="28"/>
          <w:szCs w:val="28"/>
        </w:rPr>
      </w:pPr>
    </w:p>
    <w:p w14:paraId="66EB5661" w14:textId="77777777" w:rsidR="00100AF3" w:rsidRDefault="00100AF3" w:rsidP="00100AF3">
      <w:pPr>
        <w:rPr>
          <w:b/>
          <w:sz w:val="28"/>
          <w:szCs w:val="28"/>
        </w:rPr>
      </w:pPr>
      <w:r w:rsidRPr="00E01EDE">
        <w:rPr>
          <w:b/>
          <w:sz w:val="28"/>
          <w:szCs w:val="28"/>
        </w:rPr>
        <w:t>VENDELSÖ</w:t>
      </w:r>
    </w:p>
    <w:p w14:paraId="6D5DA678" w14:textId="77777777" w:rsidR="005E1F40" w:rsidRDefault="0004798D" w:rsidP="00100AF3">
      <w:pPr>
        <w:rPr>
          <w:sz w:val="28"/>
          <w:szCs w:val="28"/>
        </w:rPr>
      </w:pPr>
      <w:r w:rsidRPr="0004798D">
        <w:rPr>
          <w:b/>
          <w:sz w:val="28"/>
          <w:szCs w:val="28"/>
        </w:rPr>
        <w:t>Inbrott i villa, Mariebergsvägen. 210819 – 210824.</w:t>
      </w:r>
      <w:r w:rsidRPr="0004798D">
        <w:rPr>
          <w:sz w:val="28"/>
          <w:szCs w:val="28"/>
        </w:rPr>
        <w:t xml:space="preserve"> Uppbrutet källarfönster</w:t>
      </w:r>
      <w:r w:rsidR="00D27F72">
        <w:rPr>
          <w:sz w:val="28"/>
          <w:szCs w:val="28"/>
        </w:rPr>
        <w:t>.</w:t>
      </w:r>
    </w:p>
    <w:p w14:paraId="3CC844A0" w14:textId="77777777" w:rsidR="00D27F72" w:rsidRDefault="00D27F72" w:rsidP="00100AF3">
      <w:pPr>
        <w:rPr>
          <w:sz w:val="28"/>
          <w:szCs w:val="28"/>
        </w:rPr>
      </w:pPr>
    </w:p>
    <w:p w14:paraId="69FD91DA" w14:textId="77777777" w:rsidR="00D27F72" w:rsidRPr="0004798D" w:rsidRDefault="00D27F72" w:rsidP="00100AF3">
      <w:pPr>
        <w:rPr>
          <w:sz w:val="28"/>
          <w:szCs w:val="28"/>
        </w:rPr>
      </w:pPr>
      <w:r w:rsidRPr="00D27F72">
        <w:rPr>
          <w:b/>
          <w:sz w:val="28"/>
          <w:szCs w:val="28"/>
        </w:rPr>
        <w:t xml:space="preserve">Inbrott i villa, </w:t>
      </w:r>
      <w:proofErr w:type="spellStart"/>
      <w:r w:rsidRPr="00D27F72">
        <w:rPr>
          <w:b/>
          <w:sz w:val="28"/>
          <w:szCs w:val="28"/>
        </w:rPr>
        <w:t>Tutviksvägen</w:t>
      </w:r>
      <w:proofErr w:type="spellEnd"/>
      <w:r w:rsidRPr="00D27F72">
        <w:rPr>
          <w:b/>
          <w:sz w:val="28"/>
          <w:szCs w:val="28"/>
        </w:rPr>
        <w:t>, 210928, 05.30 – 18.00.</w:t>
      </w:r>
      <w:r>
        <w:rPr>
          <w:sz w:val="28"/>
          <w:szCs w:val="28"/>
        </w:rPr>
        <w:t xml:space="preserve"> Krossat fönster och uppbruten ytterdörr.</w:t>
      </w:r>
    </w:p>
    <w:p w14:paraId="3FD14F55" w14:textId="77777777" w:rsidR="0004798D" w:rsidRPr="0004798D" w:rsidRDefault="0004798D" w:rsidP="00100AF3">
      <w:pPr>
        <w:rPr>
          <w:sz w:val="28"/>
          <w:szCs w:val="28"/>
        </w:rPr>
      </w:pPr>
    </w:p>
    <w:p w14:paraId="5BDD4260" w14:textId="77777777" w:rsidR="00100AF3" w:rsidRPr="00E01EDE" w:rsidRDefault="00100AF3" w:rsidP="00100AF3">
      <w:pPr>
        <w:rPr>
          <w:b/>
          <w:sz w:val="28"/>
          <w:szCs w:val="28"/>
        </w:rPr>
      </w:pPr>
      <w:r w:rsidRPr="00E01EDE">
        <w:rPr>
          <w:b/>
          <w:sz w:val="28"/>
          <w:szCs w:val="28"/>
        </w:rPr>
        <w:t>VÄSTERHANINGE</w:t>
      </w:r>
    </w:p>
    <w:p w14:paraId="52483630" w14:textId="77777777" w:rsidR="00FC3FD3" w:rsidRPr="000721D1" w:rsidRDefault="000721D1" w:rsidP="00100AF3">
      <w:pPr>
        <w:rPr>
          <w:sz w:val="28"/>
          <w:szCs w:val="28"/>
        </w:rPr>
      </w:pPr>
      <w:r>
        <w:rPr>
          <w:b/>
          <w:sz w:val="28"/>
          <w:szCs w:val="28"/>
        </w:rPr>
        <w:t xml:space="preserve">Inbrott i villa, </w:t>
      </w:r>
      <w:r w:rsidR="0080436F" w:rsidRPr="0080436F">
        <w:rPr>
          <w:b/>
          <w:sz w:val="28"/>
          <w:szCs w:val="28"/>
        </w:rPr>
        <w:t xml:space="preserve">Jägartorpsvägen, 210901 – 210905. </w:t>
      </w:r>
      <w:r w:rsidR="0080436F" w:rsidRPr="000721D1">
        <w:rPr>
          <w:sz w:val="28"/>
          <w:szCs w:val="28"/>
        </w:rPr>
        <w:t>Uppbrutet köksfönster.</w:t>
      </w:r>
    </w:p>
    <w:p w14:paraId="3753BD0F" w14:textId="77777777" w:rsidR="0080436F" w:rsidRDefault="0080436F" w:rsidP="00100AF3">
      <w:pPr>
        <w:rPr>
          <w:b/>
          <w:sz w:val="28"/>
          <w:szCs w:val="28"/>
        </w:rPr>
      </w:pPr>
    </w:p>
    <w:p w14:paraId="2288B853" w14:textId="77777777" w:rsidR="0080436F" w:rsidRPr="00615926" w:rsidRDefault="000721D1" w:rsidP="00100AF3">
      <w:pPr>
        <w:rPr>
          <w:sz w:val="28"/>
          <w:szCs w:val="28"/>
        </w:rPr>
      </w:pPr>
      <w:r>
        <w:rPr>
          <w:b/>
          <w:sz w:val="28"/>
          <w:szCs w:val="28"/>
        </w:rPr>
        <w:t xml:space="preserve">Inbrott i villa, </w:t>
      </w:r>
      <w:proofErr w:type="spellStart"/>
      <w:r w:rsidR="0080436F">
        <w:rPr>
          <w:b/>
          <w:sz w:val="28"/>
          <w:szCs w:val="28"/>
        </w:rPr>
        <w:t>Ribbyholmsvägen</w:t>
      </w:r>
      <w:proofErr w:type="spellEnd"/>
      <w:r w:rsidR="0080436F">
        <w:rPr>
          <w:b/>
          <w:sz w:val="28"/>
          <w:szCs w:val="28"/>
        </w:rPr>
        <w:t>, 210914, 09.00 – 16.10.</w:t>
      </w:r>
      <w:r w:rsidR="00615926">
        <w:rPr>
          <w:b/>
          <w:sz w:val="28"/>
          <w:szCs w:val="28"/>
        </w:rPr>
        <w:t xml:space="preserve"> </w:t>
      </w:r>
      <w:r w:rsidR="00615926" w:rsidRPr="00615926">
        <w:rPr>
          <w:sz w:val="28"/>
          <w:szCs w:val="28"/>
        </w:rPr>
        <w:t>Rutan till ett köksfönster har krossats och man har sen lyckats öppna fönstret</w:t>
      </w:r>
      <w:r w:rsidR="00615926">
        <w:rPr>
          <w:sz w:val="28"/>
          <w:szCs w:val="28"/>
        </w:rPr>
        <w:t>.</w:t>
      </w:r>
    </w:p>
    <w:p w14:paraId="721413C1" w14:textId="77777777" w:rsidR="00BC758F" w:rsidRDefault="00BC758F" w:rsidP="00100AF3">
      <w:pPr>
        <w:rPr>
          <w:sz w:val="28"/>
          <w:szCs w:val="28"/>
        </w:rPr>
      </w:pPr>
    </w:p>
    <w:p w14:paraId="0746B785" w14:textId="77777777" w:rsidR="00100AF3" w:rsidRPr="00E01EDE" w:rsidRDefault="00100AF3" w:rsidP="00100AF3">
      <w:pPr>
        <w:rPr>
          <w:b/>
          <w:sz w:val="28"/>
          <w:szCs w:val="28"/>
        </w:rPr>
      </w:pPr>
      <w:r w:rsidRPr="00E01EDE">
        <w:rPr>
          <w:b/>
          <w:sz w:val="28"/>
          <w:szCs w:val="28"/>
        </w:rPr>
        <w:t>HANDEN</w:t>
      </w:r>
    </w:p>
    <w:p w14:paraId="3EFB2C14" w14:textId="77777777" w:rsidR="008E0934" w:rsidRDefault="00263FDC" w:rsidP="00100AF3">
      <w:pPr>
        <w:rPr>
          <w:sz w:val="28"/>
          <w:szCs w:val="28"/>
        </w:rPr>
      </w:pPr>
      <w:r w:rsidRPr="0004798D">
        <w:rPr>
          <w:b/>
          <w:sz w:val="28"/>
          <w:szCs w:val="28"/>
        </w:rPr>
        <w:t>Inbrott i lägenhet, Arkens väg, 210822, 14.30 – 17.45.</w:t>
      </w:r>
      <w:r>
        <w:rPr>
          <w:sz w:val="28"/>
          <w:szCs w:val="28"/>
        </w:rPr>
        <w:t xml:space="preserve"> Uppbruten</w:t>
      </w:r>
      <w:r w:rsidR="0004798D">
        <w:rPr>
          <w:sz w:val="28"/>
          <w:szCs w:val="28"/>
        </w:rPr>
        <w:t xml:space="preserve"> lägenhetsdörr.</w:t>
      </w:r>
    </w:p>
    <w:p w14:paraId="44D6CF09" w14:textId="77777777" w:rsidR="0004798D" w:rsidRDefault="0004798D" w:rsidP="00100AF3">
      <w:pPr>
        <w:rPr>
          <w:sz w:val="28"/>
          <w:szCs w:val="28"/>
        </w:rPr>
      </w:pPr>
    </w:p>
    <w:p w14:paraId="7FD168F4" w14:textId="77777777" w:rsidR="0004798D" w:rsidRDefault="0004798D" w:rsidP="00100AF3">
      <w:pPr>
        <w:rPr>
          <w:sz w:val="28"/>
          <w:szCs w:val="28"/>
        </w:rPr>
      </w:pPr>
      <w:r w:rsidRPr="0004798D">
        <w:rPr>
          <w:b/>
          <w:sz w:val="28"/>
          <w:szCs w:val="28"/>
        </w:rPr>
        <w:t xml:space="preserve">Inbrott i villa, Runstensvägen, 210830, 18.30 </w:t>
      </w:r>
      <w:r w:rsidR="000773E8">
        <w:rPr>
          <w:b/>
          <w:sz w:val="28"/>
          <w:szCs w:val="28"/>
        </w:rPr>
        <w:t xml:space="preserve">- </w:t>
      </w:r>
      <w:r w:rsidRPr="0004798D">
        <w:rPr>
          <w:b/>
          <w:sz w:val="28"/>
          <w:szCs w:val="28"/>
        </w:rPr>
        <w:t>210831, 09.30.</w:t>
      </w:r>
      <w:r>
        <w:rPr>
          <w:b/>
          <w:sz w:val="28"/>
          <w:szCs w:val="28"/>
        </w:rPr>
        <w:t xml:space="preserve"> </w:t>
      </w:r>
      <w:r w:rsidRPr="0004798D">
        <w:rPr>
          <w:sz w:val="28"/>
          <w:szCs w:val="28"/>
        </w:rPr>
        <w:t>Okänt hur man</w:t>
      </w:r>
      <w:r>
        <w:rPr>
          <w:sz w:val="28"/>
          <w:szCs w:val="28"/>
        </w:rPr>
        <w:t xml:space="preserve"> t</w:t>
      </w:r>
      <w:r w:rsidRPr="0004798D">
        <w:rPr>
          <w:sz w:val="28"/>
          <w:szCs w:val="28"/>
        </w:rPr>
        <w:t>agit sig in i garaget och tillgripit saker.</w:t>
      </w:r>
    </w:p>
    <w:p w14:paraId="1FB44CEE" w14:textId="77777777" w:rsidR="0004798D" w:rsidRDefault="0004798D" w:rsidP="00100AF3">
      <w:pPr>
        <w:rPr>
          <w:sz w:val="28"/>
          <w:szCs w:val="28"/>
        </w:rPr>
      </w:pPr>
    </w:p>
    <w:p w14:paraId="62F81CB4" w14:textId="77777777" w:rsidR="00D27F72" w:rsidRDefault="00D27F72" w:rsidP="00100AF3">
      <w:pPr>
        <w:rPr>
          <w:b/>
          <w:sz w:val="28"/>
          <w:szCs w:val="28"/>
        </w:rPr>
      </w:pPr>
    </w:p>
    <w:p w14:paraId="637201DA" w14:textId="77777777" w:rsidR="00D27F72" w:rsidRDefault="00D27F72" w:rsidP="00100AF3">
      <w:pPr>
        <w:rPr>
          <w:b/>
          <w:sz w:val="28"/>
          <w:szCs w:val="28"/>
        </w:rPr>
      </w:pPr>
    </w:p>
    <w:p w14:paraId="27BDE795" w14:textId="77777777" w:rsidR="00D27F72" w:rsidRDefault="00D27F72" w:rsidP="00100AF3">
      <w:pPr>
        <w:rPr>
          <w:b/>
          <w:sz w:val="28"/>
          <w:szCs w:val="28"/>
        </w:rPr>
      </w:pPr>
    </w:p>
    <w:p w14:paraId="3B69FB5F" w14:textId="77777777" w:rsidR="00D27F72" w:rsidRDefault="00D27F72" w:rsidP="00100AF3">
      <w:pPr>
        <w:rPr>
          <w:b/>
          <w:sz w:val="28"/>
          <w:szCs w:val="28"/>
        </w:rPr>
      </w:pPr>
    </w:p>
    <w:p w14:paraId="6BDD46D9" w14:textId="77777777" w:rsidR="0004798D" w:rsidRDefault="0004798D" w:rsidP="00100AF3">
      <w:pPr>
        <w:rPr>
          <w:sz w:val="28"/>
          <w:szCs w:val="28"/>
        </w:rPr>
      </w:pPr>
      <w:r w:rsidRPr="0004798D">
        <w:rPr>
          <w:b/>
          <w:sz w:val="28"/>
          <w:szCs w:val="28"/>
        </w:rPr>
        <w:t xml:space="preserve">Försök till grov stöld, </w:t>
      </w:r>
      <w:proofErr w:type="spellStart"/>
      <w:r w:rsidR="0080436F">
        <w:rPr>
          <w:b/>
          <w:sz w:val="28"/>
          <w:szCs w:val="28"/>
        </w:rPr>
        <w:t>m.m</w:t>
      </w:r>
      <w:proofErr w:type="spellEnd"/>
      <w:r w:rsidR="0080436F">
        <w:rPr>
          <w:b/>
          <w:sz w:val="28"/>
          <w:szCs w:val="28"/>
        </w:rPr>
        <w:t xml:space="preserve"> </w:t>
      </w:r>
      <w:r w:rsidRPr="0004798D">
        <w:rPr>
          <w:b/>
          <w:sz w:val="28"/>
          <w:szCs w:val="28"/>
        </w:rPr>
        <w:t>Nynäsvägen, 210904, 20.00.</w:t>
      </w:r>
      <w:r w:rsidR="000721D1">
        <w:rPr>
          <w:b/>
          <w:sz w:val="28"/>
          <w:szCs w:val="28"/>
        </w:rPr>
        <w:t xml:space="preserve"> Lägenhet.</w:t>
      </w:r>
      <w:r>
        <w:rPr>
          <w:sz w:val="28"/>
          <w:szCs w:val="28"/>
        </w:rPr>
        <w:t xml:space="preserve"> Målsägande är hemma när de hör att ytterdörren öppnas och sen stängs.</w:t>
      </w:r>
      <w:r w:rsidR="0080436F">
        <w:rPr>
          <w:sz w:val="28"/>
          <w:szCs w:val="28"/>
        </w:rPr>
        <w:t xml:space="preserve"> Samtidigt som de ringer polisen kan de se att de misstänkta går ut genom porten. Polis anländer och kan gripa 2 personer i ett närliggande cykelförråd. Gods från målsägande anträffas på de misstänkta. </w:t>
      </w:r>
    </w:p>
    <w:p w14:paraId="22F3DCC8" w14:textId="77777777" w:rsidR="00D27F72" w:rsidRDefault="00D27F72" w:rsidP="00100AF3">
      <w:pPr>
        <w:rPr>
          <w:b/>
          <w:sz w:val="28"/>
          <w:szCs w:val="28"/>
        </w:rPr>
      </w:pPr>
    </w:p>
    <w:p w14:paraId="0069B881" w14:textId="77777777" w:rsidR="00580795" w:rsidRDefault="00615926" w:rsidP="00100AF3">
      <w:pPr>
        <w:rPr>
          <w:b/>
          <w:sz w:val="28"/>
          <w:szCs w:val="28"/>
        </w:rPr>
      </w:pPr>
      <w:r>
        <w:rPr>
          <w:b/>
          <w:sz w:val="28"/>
          <w:szCs w:val="28"/>
        </w:rPr>
        <w:t>Inbrott</w:t>
      </w:r>
      <w:r w:rsidR="00B36E1D">
        <w:rPr>
          <w:b/>
          <w:sz w:val="28"/>
          <w:szCs w:val="28"/>
        </w:rPr>
        <w:t>/stöld</w:t>
      </w:r>
      <w:r>
        <w:rPr>
          <w:b/>
          <w:sz w:val="28"/>
          <w:szCs w:val="28"/>
        </w:rPr>
        <w:t xml:space="preserve"> i lägenhet, Vallavägen, 210918, 21.00 – 210919, 08.00.</w:t>
      </w:r>
    </w:p>
    <w:p w14:paraId="72D7EA27" w14:textId="77777777" w:rsidR="00615926" w:rsidRPr="00615926" w:rsidRDefault="00615926" w:rsidP="00100AF3">
      <w:pPr>
        <w:rPr>
          <w:sz w:val="28"/>
          <w:szCs w:val="28"/>
        </w:rPr>
      </w:pPr>
      <w:r w:rsidRPr="00615926">
        <w:rPr>
          <w:sz w:val="28"/>
          <w:szCs w:val="28"/>
        </w:rPr>
        <w:t>Okänt hur man tagit sig in i lägenheten. Inga synliga brytskador.</w:t>
      </w:r>
      <w:r w:rsidR="00B36E1D">
        <w:rPr>
          <w:sz w:val="28"/>
          <w:szCs w:val="28"/>
        </w:rPr>
        <w:t xml:space="preserve"> Gods tillgripet.</w:t>
      </w:r>
    </w:p>
    <w:p w14:paraId="603ECA56" w14:textId="77777777" w:rsidR="00615926" w:rsidRPr="00E01EDE" w:rsidRDefault="00615926" w:rsidP="00100AF3">
      <w:pPr>
        <w:rPr>
          <w:b/>
          <w:sz w:val="28"/>
          <w:szCs w:val="28"/>
        </w:rPr>
      </w:pPr>
    </w:p>
    <w:p w14:paraId="63E52A52" w14:textId="77777777" w:rsidR="00100AF3" w:rsidRDefault="00100AF3" w:rsidP="00100AF3">
      <w:pPr>
        <w:rPr>
          <w:b/>
          <w:sz w:val="28"/>
          <w:szCs w:val="28"/>
        </w:rPr>
      </w:pPr>
      <w:r w:rsidRPr="00E01EDE">
        <w:rPr>
          <w:b/>
          <w:sz w:val="28"/>
          <w:szCs w:val="28"/>
        </w:rPr>
        <w:t>JORDBRO</w:t>
      </w:r>
    </w:p>
    <w:p w14:paraId="699566E6" w14:textId="77777777" w:rsidR="000F21D3" w:rsidRDefault="00263FDC" w:rsidP="004C1C6D">
      <w:pPr>
        <w:rPr>
          <w:sz w:val="28"/>
          <w:szCs w:val="28"/>
        </w:rPr>
      </w:pPr>
      <w:r w:rsidRPr="0004798D">
        <w:rPr>
          <w:b/>
          <w:sz w:val="28"/>
          <w:szCs w:val="28"/>
        </w:rPr>
        <w:t>Inbrott i radhus, Pusshagen, 210820, 07.50 – 12.20.</w:t>
      </w:r>
      <w:r>
        <w:rPr>
          <w:sz w:val="28"/>
          <w:szCs w:val="28"/>
        </w:rPr>
        <w:t xml:space="preserve"> Uppbrutet fönster på undervåningen.</w:t>
      </w:r>
    </w:p>
    <w:p w14:paraId="239980F7" w14:textId="77777777" w:rsidR="00D27F72" w:rsidRDefault="00D27F72" w:rsidP="004C1C6D">
      <w:pPr>
        <w:rPr>
          <w:sz w:val="28"/>
          <w:szCs w:val="28"/>
        </w:rPr>
      </w:pPr>
    </w:p>
    <w:p w14:paraId="52F53D6D" w14:textId="77777777" w:rsidR="00D27F72" w:rsidRDefault="00D27F72" w:rsidP="004C1C6D">
      <w:pPr>
        <w:rPr>
          <w:b/>
          <w:sz w:val="28"/>
          <w:szCs w:val="28"/>
        </w:rPr>
      </w:pPr>
      <w:r w:rsidRPr="00D27F72">
        <w:rPr>
          <w:b/>
          <w:sz w:val="28"/>
          <w:szCs w:val="28"/>
        </w:rPr>
        <w:t>MUSKÖ</w:t>
      </w:r>
    </w:p>
    <w:p w14:paraId="25425332" w14:textId="77777777" w:rsidR="00D27F72" w:rsidRPr="00D27F72" w:rsidRDefault="00D27F72" w:rsidP="004C1C6D">
      <w:pPr>
        <w:rPr>
          <w:b/>
          <w:sz w:val="28"/>
          <w:szCs w:val="28"/>
        </w:rPr>
      </w:pPr>
      <w:r>
        <w:rPr>
          <w:b/>
          <w:sz w:val="28"/>
          <w:szCs w:val="28"/>
        </w:rPr>
        <w:t xml:space="preserve">Stöld ur bostad, Muskö Nålsögat, Muskö, 210921, 10.00 – 12.30. </w:t>
      </w:r>
      <w:r>
        <w:rPr>
          <w:sz w:val="28"/>
          <w:szCs w:val="28"/>
        </w:rPr>
        <w:t>Målsägande har lämnat bostaden under en tid och när hon kommer tillbaks upptäcker hon att ytterdörren är öppen och att gods tillgripits från bostaden. Inga brytskador.</w:t>
      </w:r>
      <w:r>
        <w:rPr>
          <w:b/>
          <w:sz w:val="28"/>
          <w:szCs w:val="28"/>
        </w:rPr>
        <w:t xml:space="preserve">  </w:t>
      </w:r>
    </w:p>
    <w:p w14:paraId="7C7E5B69" w14:textId="77777777" w:rsidR="0099777E" w:rsidRDefault="0099777E" w:rsidP="00100AF3">
      <w:pPr>
        <w:rPr>
          <w:b/>
          <w:sz w:val="28"/>
          <w:szCs w:val="28"/>
        </w:rPr>
      </w:pPr>
    </w:p>
    <w:p w14:paraId="1685B878" w14:textId="77777777" w:rsidR="00100AF3" w:rsidRPr="00E01EDE" w:rsidRDefault="00100AF3" w:rsidP="00100AF3">
      <w:pPr>
        <w:rPr>
          <w:b/>
          <w:sz w:val="28"/>
          <w:szCs w:val="28"/>
        </w:rPr>
      </w:pPr>
      <w:r w:rsidRPr="00E01EDE">
        <w:rPr>
          <w:b/>
          <w:sz w:val="28"/>
          <w:szCs w:val="28"/>
        </w:rPr>
        <w:t>BÅTRELATERADE BROTT</w:t>
      </w:r>
    </w:p>
    <w:p w14:paraId="230287AC" w14:textId="77777777" w:rsidR="008C52C3" w:rsidRDefault="005B38CF" w:rsidP="00100AF3">
      <w:pPr>
        <w:rPr>
          <w:b/>
          <w:sz w:val="28"/>
          <w:szCs w:val="28"/>
        </w:rPr>
      </w:pPr>
      <w:r>
        <w:rPr>
          <w:b/>
          <w:sz w:val="28"/>
          <w:szCs w:val="28"/>
        </w:rPr>
        <w:t xml:space="preserve">Stöld ur båt. </w:t>
      </w:r>
      <w:r w:rsidRPr="005B38CF">
        <w:rPr>
          <w:b/>
          <w:sz w:val="28"/>
          <w:szCs w:val="28"/>
        </w:rPr>
        <w:t xml:space="preserve">Askfatsvägen, Dalarö, 210817 – 210818. </w:t>
      </w:r>
    </w:p>
    <w:p w14:paraId="331B8E2D" w14:textId="77777777" w:rsidR="005B38CF" w:rsidRDefault="005B38CF" w:rsidP="00100AF3">
      <w:pPr>
        <w:rPr>
          <w:b/>
          <w:sz w:val="28"/>
          <w:szCs w:val="28"/>
        </w:rPr>
      </w:pPr>
    </w:p>
    <w:p w14:paraId="432A3322" w14:textId="77777777" w:rsidR="005B38CF" w:rsidRDefault="005B38CF" w:rsidP="00100AF3">
      <w:pPr>
        <w:rPr>
          <w:b/>
          <w:sz w:val="28"/>
          <w:szCs w:val="28"/>
        </w:rPr>
      </w:pPr>
      <w:r>
        <w:rPr>
          <w:b/>
          <w:sz w:val="28"/>
          <w:szCs w:val="28"/>
        </w:rPr>
        <w:t>Tillgrepp av båt, Varvsvägen, Dalarö, 210817 – 210818.</w:t>
      </w:r>
    </w:p>
    <w:p w14:paraId="44F87093" w14:textId="77777777" w:rsidR="00DD1CEE" w:rsidRDefault="00DD1CEE" w:rsidP="00100AF3">
      <w:pPr>
        <w:rPr>
          <w:b/>
          <w:sz w:val="28"/>
          <w:szCs w:val="28"/>
        </w:rPr>
      </w:pPr>
    </w:p>
    <w:p w14:paraId="0A038D59" w14:textId="77777777" w:rsidR="00DD1CEE" w:rsidRDefault="00DD1CEE" w:rsidP="00100AF3">
      <w:pPr>
        <w:rPr>
          <w:b/>
          <w:sz w:val="28"/>
          <w:szCs w:val="28"/>
        </w:rPr>
      </w:pPr>
      <w:r>
        <w:rPr>
          <w:b/>
          <w:sz w:val="28"/>
          <w:szCs w:val="28"/>
        </w:rPr>
        <w:t>Tillgrepp av båt och båtmotor, Årsta Havsbad, 210904 – 210911.</w:t>
      </w:r>
    </w:p>
    <w:p w14:paraId="45524FEC" w14:textId="77777777" w:rsidR="00673E4B" w:rsidRDefault="00673E4B" w:rsidP="00100AF3">
      <w:pPr>
        <w:rPr>
          <w:b/>
          <w:sz w:val="28"/>
          <w:szCs w:val="28"/>
        </w:rPr>
      </w:pPr>
    </w:p>
    <w:p w14:paraId="01D0DA3E" w14:textId="77777777" w:rsidR="00DD1CEE" w:rsidRDefault="00DD1CEE" w:rsidP="00100AF3">
      <w:pPr>
        <w:rPr>
          <w:b/>
          <w:sz w:val="28"/>
          <w:szCs w:val="28"/>
        </w:rPr>
      </w:pPr>
      <w:r>
        <w:rPr>
          <w:b/>
          <w:sz w:val="28"/>
          <w:szCs w:val="28"/>
        </w:rPr>
        <w:lastRenderedPageBreak/>
        <w:t xml:space="preserve">Tillgrepp av båt och båtmotor, </w:t>
      </w:r>
      <w:proofErr w:type="spellStart"/>
      <w:r>
        <w:rPr>
          <w:b/>
          <w:sz w:val="28"/>
          <w:szCs w:val="28"/>
        </w:rPr>
        <w:t>Hyttavägen</w:t>
      </w:r>
      <w:proofErr w:type="spellEnd"/>
      <w:r>
        <w:rPr>
          <w:b/>
          <w:sz w:val="28"/>
          <w:szCs w:val="28"/>
        </w:rPr>
        <w:t>, Muskö, 210914 – 210915.</w:t>
      </w:r>
    </w:p>
    <w:p w14:paraId="44513744" w14:textId="77777777" w:rsidR="00D41C74" w:rsidRDefault="00D41C74" w:rsidP="00100AF3">
      <w:pPr>
        <w:rPr>
          <w:b/>
          <w:sz w:val="28"/>
          <w:szCs w:val="28"/>
        </w:rPr>
      </w:pPr>
    </w:p>
    <w:p w14:paraId="7AC21520" w14:textId="77777777" w:rsidR="00DD1CEE" w:rsidRDefault="00DD1CEE" w:rsidP="00100AF3">
      <w:pPr>
        <w:rPr>
          <w:b/>
          <w:sz w:val="28"/>
          <w:szCs w:val="28"/>
        </w:rPr>
      </w:pPr>
      <w:r>
        <w:rPr>
          <w:b/>
          <w:sz w:val="28"/>
          <w:szCs w:val="28"/>
        </w:rPr>
        <w:t xml:space="preserve">Tillgrepp av båt och båtmotor, </w:t>
      </w:r>
      <w:proofErr w:type="spellStart"/>
      <w:r>
        <w:rPr>
          <w:b/>
          <w:sz w:val="28"/>
          <w:szCs w:val="28"/>
        </w:rPr>
        <w:t>Källvidsuddsstigen</w:t>
      </w:r>
      <w:proofErr w:type="spellEnd"/>
      <w:r>
        <w:rPr>
          <w:b/>
          <w:sz w:val="28"/>
          <w:szCs w:val="28"/>
        </w:rPr>
        <w:t>, 210915 – 21091</w:t>
      </w:r>
      <w:r w:rsidR="00115DFA">
        <w:rPr>
          <w:b/>
          <w:sz w:val="28"/>
          <w:szCs w:val="28"/>
        </w:rPr>
        <w:t>6</w:t>
      </w:r>
      <w:r>
        <w:rPr>
          <w:b/>
          <w:sz w:val="28"/>
          <w:szCs w:val="28"/>
        </w:rPr>
        <w:t>. Målsägande anträffar båt men motorn saknas då.</w:t>
      </w:r>
    </w:p>
    <w:p w14:paraId="02B17346" w14:textId="77777777" w:rsidR="00D41C74" w:rsidRDefault="00D41C74" w:rsidP="00100AF3">
      <w:pPr>
        <w:rPr>
          <w:b/>
          <w:sz w:val="28"/>
          <w:szCs w:val="28"/>
        </w:rPr>
      </w:pPr>
    </w:p>
    <w:p w14:paraId="6CA007A3" w14:textId="77777777" w:rsidR="00115DFA" w:rsidRDefault="00115DFA" w:rsidP="00100AF3">
      <w:pPr>
        <w:rPr>
          <w:b/>
          <w:sz w:val="28"/>
          <w:szCs w:val="28"/>
        </w:rPr>
      </w:pPr>
      <w:r>
        <w:rPr>
          <w:b/>
          <w:sz w:val="28"/>
          <w:szCs w:val="28"/>
        </w:rPr>
        <w:t>3 anmälningar angående från samma plats gällande båtar och båtmotorer.</w:t>
      </w:r>
    </w:p>
    <w:p w14:paraId="5251F5CC" w14:textId="77777777" w:rsidR="00DD1CEE" w:rsidRDefault="00DD1CEE" w:rsidP="00100AF3">
      <w:pPr>
        <w:rPr>
          <w:b/>
          <w:sz w:val="28"/>
          <w:szCs w:val="28"/>
        </w:rPr>
      </w:pPr>
    </w:p>
    <w:p w14:paraId="2D4F6E26" w14:textId="77777777" w:rsidR="005B38CF" w:rsidRDefault="00115DFA" w:rsidP="00100AF3">
      <w:pPr>
        <w:rPr>
          <w:sz w:val="28"/>
          <w:szCs w:val="28"/>
        </w:rPr>
      </w:pPr>
      <w:r>
        <w:rPr>
          <w:b/>
          <w:sz w:val="28"/>
          <w:szCs w:val="28"/>
        </w:rPr>
        <w:t xml:space="preserve">Försök till tillgrepp av båt. Söderängsviken, Dalar. 210812 – 210917. </w:t>
      </w:r>
      <w:r w:rsidRPr="00115DFA">
        <w:rPr>
          <w:sz w:val="28"/>
          <w:szCs w:val="28"/>
        </w:rPr>
        <w:t>Brytskador på tändningslås.</w:t>
      </w:r>
    </w:p>
    <w:p w14:paraId="5B4175E1" w14:textId="77777777" w:rsidR="00115DFA" w:rsidRDefault="00115DFA" w:rsidP="00100AF3">
      <w:pPr>
        <w:rPr>
          <w:sz w:val="28"/>
          <w:szCs w:val="28"/>
        </w:rPr>
      </w:pPr>
    </w:p>
    <w:p w14:paraId="79541CEA" w14:textId="77777777" w:rsidR="00115DFA" w:rsidRDefault="00115DFA" w:rsidP="00100AF3">
      <w:pPr>
        <w:rPr>
          <w:b/>
          <w:sz w:val="28"/>
          <w:szCs w:val="28"/>
        </w:rPr>
      </w:pPr>
      <w:r w:rsidRPr="00115DFA">
        <w:rPr>
          <w:b/>
          <w:sz w:val="28"/>
          <w:szCs w:val="28"/>
        </w:rPr>
        <w:t>Stöld av båt och båtmotorer, Sjöängsviken, Muskö, 210913 – 210919.</w:t>
      </w:r>
    </w:p>
    <w:p w14:paraId="2AE63798" w14:textId="77777777" w:rsidR="00115DFA" w:rsidRDefault="00115DFA" w:rsidP="00100AF3">
      <w:pPr>
        <w:rPr>
          <w:b/>
          <w:sz w:val="28"/>
          <w:szCs w:val="28"/>
        </w:rPr>
      </w:pPr>
    </w:p>
    <w:p w14:paraId="5CEF7BFD" w14:textId="77777777" w:rsidR="00115DFA" w:rsidRDefault="00115DFA" w:rsidP="00100AF3">
      <w:pPr>
        <w:rPr>
          <w:b/>
          <w:sz w:val="28"/>
          <w:szCs w:val="28"/>
        </w:rPr>
      </w:pPr>
      <w:r>
        <w:rPr>
          <w:b/>
          <w:sz w:val="28"/>
          <w:szCs w:val="28"/>
        </w:rPr>
        <w:t>Stöld av båt och båtmotor, Landängsvägen, Muskö. Båten anträffad. Saknar då motor.</w:t>
      </w:r>
    </w:p>
    <w:p w14:paraId="6A747478" w14:textId="77777777" w:rsidR="00115DFA" w:rsidRDefault="00115DFA" w:rsidP="00100AF3">
      <w:pPr>
        <w:rPr>
          <w:b/>
          <w:sz w:val="28"/>
          <w:szCs w:val="28"/>
        </w:rPr>
      </w:pPr>
    </w:p>
    <w:p w14:paraId="10A51E73" w14:textId="77777777" w:rsidR="00115DFA" w:rsidRDefault="00115DFA" w:rsidP="00100AF3">
      <w:pPr>
        <w:rPr>
          <w:b/>
          <w:sz w:val="28"/>
          <w:szCs w:val="28"/>
        </w:rPr>
      </w:pPr>
      <w:r>
        <w:rPr>
          <w:b/>
          <w:sz w:val="28"/>
          <w:szCs w:val="28"/>
        </w:rPr>
        <w:t xml:space="preserve">Stöld av båt och båtmotor, </w:t>
      </w:r>
      <w:proofErr w:type="spellStart"/>
      <w:r>
        <w:rPr>
          <w:b/>
          <w:sz w:val="28"/>
          <w:szCs w:val="28"/>
        </w:rPr>
        <w:t>Gränö</w:t>
      </w:r>
      <w:proofErr w:type="spellEnd"/>
      <w:r>
        <w:rPr>
          <w:b/>
          <w:sz w:val="28"/>
          <w:szCs w:val="28"/>
        </w:rPr>
        <w:t>, 210926 – 210927.</w:t>
      </w:r>
    </w:p>
    <w:p w14:paraId="298DE91C" w14:textId="77777777" w:rsidR="00115DFA" w:rsidRDefault="00115DFA" w:rsidP="00100AF3">
      <w:pPr>
        <w:rPr>
          <w:b/>
          <w:sz w:val="28"/>
          <w:szCs w:val="28"/>
        </w:rPr>
      </w:pPr>
    </w:p>
    <w:p w14:paraId="4434AE04" w14:textId="77777777" w:rsidR="00115DFA" w:rsidRDefault="00115DFA" w:rsidP="00100AF3">
      <w:pPr>
        <w:rPr>
          <w:b/>
          <w:sz w:val="28"/>
          <w:szCs w:val="28"/>
        </w:rPr>
      </w:pPr>
      <w:r>
        <w:rPr>
          <w:b/>
          <w:sz w:val="28"/>
          <w:szCs w:val="28"/>
        </w:rPr>
        <w:t>Stöld av båt o</w:t>
      </w:r>
      <w:r w:rsidR="00673E4B">
        <w:rPr>
          <w:b/>
          <w:sz w:val="28"/>
          <w:szCs w:val="28"/>
        </w:rPr>
        <w:t>c</w:t>
      </w:r>
      <w:r>
        <w:rPr>
          <w:b/>
          <w:sz w:val="28"/>
          <w:szCs w:val="28"/>
        </w:rPr>
        <w:t>h båtmotor, Muskö, 210927 – 210928.</w:t>
      </w:r>
    </w:p>
    <w:p w14:paraId="340496F0" w14:textId="77777777" w:rsidR="00673E4B" w:rsidRDefault="00673E4B" w:rsidP="00100AF3">
      <w:pPr>
        <w:rPr>
          <w:b/>
          <w:sz w:val="28"/>
          <w:szCs w:val="28"/>
        </w:rPr>
      </w:pPr>
    </w:p>
    <w:p w14:paraId="2F1F339B" w14:textId="77777777" w:rsidR="00673E4B" w:rsidRDefault="00673E4B" w:rsidP="00100AF3">
      <w:pPr>
        <w:rPr>
          <w:b/>
          <w:sz w:val="28"/>
          <w:szCs w:val="28"/>
        </w:rPr>
      </w:pPr>
      <w:r>
        <w:rPr>
          <w:b/>
          <w:sz w:val="28"/>
          <w:szCs w:val="28"/>
        </w:rPr>
        <w:t xml:space="preserve">Stöld av båtmotor, </w:t>
      </w:r>
      <w:proofErr w:type="spellStart"/>
      <w:r>
        <w:rPr>
          <w:b/>
          <w:sz w:val="28"/>
          <w:szCs w:val="28"/>
        </w:rPr>
        <w:t>Snappudden</w:t>
      </w:r>
      <w:proofErr w:type="spellEnd"/>
      <w:r>
        <w:rPr>
          <w:b/>
          <w:sz w:val="28"/>
          <w:szCs w:val="28"/>
        </w:rPr>
        <w:t>, Muskö. Stöld från båt som var uppdragen på en ramp. 210926 – 210928.</w:t>
      </w:r>
    </w:p>
    <w:p w14:paraId="5B0B808C" w14:textId="77777777" w:rsidR="00673E4B" w:rsidRDefault="00673E4B" w:rsidP="00100AF3">
      <w:pPr>
        <w:rPr>
          <w:b/>
          <w:sz w:val="28"/>
          <w:szCs w:val="28"/>
        </w:rPr>
      </w:pPr>
    </w:p>
    <w:p w14:paraId="634F6063" w14:textId="77777777" w:rsidR="00673E4B" w:rsidRPr="00673E4B" w:rsidRDefault="00673E4B" w:rsidP="00100AF3">
      <w:pPr>
        <w:rPr>
          <w:sz w:val="28"/>
          <w:szCs w:val="28"/>
        </w:rPr>
      </w:pPr>
      <w:r>
        <w:rPr>
          <w:b/>
          <w:sz w:val="28"/>
          <w:szCs w:val="28"/>
        </w:rPr>
        <w:t xml:space="preserve">Båtar har anträffats vid 4 tillfällen under september där motorerna saknats. </w:t>
      </w:r>
      <w:proofErr w:type="spellStart"/>
      <w:r w:rsidRPr="00673E4B">
        <w:rPr>
          <w:sz w:val="28"/>
          <w:szCs w:val="28"/>
        </w:rPr>
        <w:t>Snappudden</w:t>
      </w:r>
      <w:proofErr w:type="spellEnd"/>
      <w:r w:rsidRPr="00673E4B">
        <w:rPr>
          <w:sz w:val="28"/>
          <w:szCs w:val="28"/>
        </w:rPr>
        <w:t xml:space="preserve">, 3 </w:t>
      </w:r>
      <w:proofErr w:type="spellStart"/>
      <w:r w:rsidRPr="00673E4B">
        <w:rPr>
          <w:sz w:val="28"/>
          <w:szCs w:val="28"/>
        </w:rPr>
        <w:t>st</w:t>
      </w:r>
      <w:proofErr w:type="spellEnd"/>
      <w:r w:rsidRPr="00673E4B">
        <w:rPr>
          <w:sz w:val="28"/>
          <w:szCs w:val="28"/>
        </w:rPr>
        <w:t xml:space="preserve">, 210908, </w:t>
      </w:r>
      <w:proofErr w:type="spellStart"/>
      <w:r w:rsidRPr="00673E4B">
        <w:rPr>
          <w:sz w:val="28"/>
          <w:szCs w:val="28"/>
        </w:rPr>
        <w:t>Sanappudden</w:t>
      </w:r>
      <w:proofErr w:type="spellEnd"/>
      <w:r w:rsidRPr="00673E4B">
        <w:rPr>
          <w:sz w:val="28"/>
          <w:szCs w:val="28"/>
        </w:rPr>
        <w:t xml:space="preserve">, 3 </w:t>
      </w:r>
      <w:proofErr w:type="spellStart"/>
      <w:r w:rsidRPr="00673E4B">
        <w:rPr>
          <w:sz w:val="28"/>
          <w:szCs w:val="28"/>
        </w:rPr>
        <w:t>st</w:t>
      </w:r>
      <w:proofErr w:type="spellEnd"/>
      <w:r w:rsidRPr="00673E4B">
        <w:rPr>
          <w:sz w:val="28"/>
          <w:szCs w:val="28"/>
        </w:rPr>
        <w:t>, 210916</w:t>
      </w:r>
      <w:r>
        <w:rPr>
          <w:sz w:val="28"/>
          <w:szCs w:val="28"/>
        </w:rPr>
        <w:t xml:space="preserve">, </w:t>
      </w:r>
      <w:proofErr w:type="spellStart"/>
      <w:r>
        <w:rPr>
          <w:sz w:val="28"/>
          <w:szCs w:val="28"/>
        </w:rPr>
        <w:t>Hyttavägen</w:t>
      </w:r>
      <w:proofErr w:type="spellEnd"/>
      <w:r>
        <w:rPr>
          <w:sz w:val="28"/>
          <w:szCs w:val="28"/>
        </w:rPr>
        <w:t xml:space="preserve">, 2 </w:t>
      </w:r>
      <w:proofErr w:type="spellStart"/>
      <w:r>
        <w:rPr>
          <w:sz w:val="28"/>
          <w:szCs w:val="28"/>
        </w:rPr>
        <w:t>st</w:t>
      </w:r>
      <w:proofErr w:type="spellEnd"/>
      <w:r>
        <w:rPr>
          <w:sz w:val="28"/>
          <w:szCs w:val="28"/>
        </w:rPr>
        <w:t xml:space="preserve">, 210922 och </w:t>
      </w:r>
      <w:proofErr w:type="spellStart"/>
      <w:r>
        <w:rPr>
          <w:sz w:val="28"/>
          <w:szCs w:val="28"/>
        </w:rPr>
        <w:t>Gränö</w:t>
      </w:r>
      <w:proofErr w:type="spellEnd"/>
      <w:r>
        <w:rPr>
          <w:sz w:val="28"/>
          <w:szCs w:val="28"/>
        </w:rPr>
        <w:t xml:space="preserve">, 3 </w:t>
      </w:r>
      <w:proofErr w:type="spellStart"/>
      <w:r>
        <w:rPr>
          <w:sz w:val="28"/>
          <w:szCs w:val="28"/>
        </w:rPr>
        <w:t>st</w:t>
      </w:r>
      <w:proofErr w:type="spellEnd"/>
      <w:r>
        <w:rPr>
          <w:sz w:val="28"/>
          <w:szCs w:val="28"/>
        </w:rPr>
        <w:t>, 210926.</w:t>
      </w:r>
    </w:p>
    <w:p w14:paraId="77319485" w14:textId="77777777" w:rsidR="008C52C3" w:rsidRPr="005B38CF" w:rsidRDefault="008C52C3" w:rsidP="00100AF3">
      <w:pPr>
        <w:rPr>
          <w:b/>
          <w:sz w:val="28"/>
          <w:szCs w:val="28"/>
        </w:rPr>
      </w:pPr>
    </w:p>
    <w:p w14:paraId="441BBB5C" w14:textId="77777777" w:rsidR="00D41C74" w:rsidRDefault="00D41C74" w:rsidP="00100AF3">
      <w:pPr>
        <w:rPr>
          <w:b/>
          <w:sz w:val="28"/>
          <w:szCs w:val="28"/>
        </w:rPr>
      </w:pPr>
    </w:p>
    <w:p w14:paraId="76EF9ACD" w14:textId="77777777" w:rsidR="00D41C74" w:rsidRDefault="00D41C74" w:rsidP="00100AF3">
      <w:pPr>
        <w:rPr>
          <w:b/>
          <w:sz w:val="28"/>
          <w:szCs w:val="28"/>
        </w:rPr>
      </w:pPr>
    </w:p>
    <w:p w14:paraId="61129744" w14:textId="77777777" w:rsidR="00D41C74" w:rsidRDefault="00D41C74" w:rsidP="00100AF3">
      <w:pPr>
        <w:rPr>
          <w:b/>
          <w:sz w:val="28"/>
          <w:szCs w:val="28"/>
        </w:rPr>
      </w:pPr>
    </w:p>
    <w:p w14:paraId="21420204" w14:textId="77777777" w:rsidR="00100AF3" w:rsidRDefault="00100AF3" w:rsidP="00100AF3">
      <w:pPr>
        <w:rPr>
          <w:b/>
          <w:sz w:val="28"/>
          <w:szCs w:val="28"/>
        </w:rPr>
      </w:pPr>
      <w:r w:rsidRPr="00E01EDE">
        <w:rPr>
          <w:b/>
          <w:sz w:val="28"/>
          <w:szCs w:val="28"/>
        </w:rPr>
        <w:lastRenderedPageBreak/>
        <w:t>INBROTT I FRITIDSHUS</w:t>
      </w:r>
    </w:p>
    <w:p w14:paraId="7C542605" w14:textId="77777777" w:rsidR="00AC1E73" w:rsidRDefault="00595754" w:rsidP="00100AF3">
      <w:pPr>
        <w:rPr>
          <w:sz w:val="28"/>
          <w:szCs w:val="28"/>
        </w:rPr>
      </w:pPr>
      <w:r>
        <w:rPr>
          <w:sz w:val="28"/>
          <w:szCs w:val="28"/>
        </w:rPr>
        <w:t>Inga brott anmälda</w:t>
      </w:r>
    </w:p>
    <w:p w14:paraId="43439476" w14:textId="77777777" w:rsidR="00D41C74" w:rsidRDefault="00D41C74" w:rsidP="00100AF3">
      <w:pPr>
        <w:rPr>
          <w:b/>
          <w:sz w:val="28"/>
          <w:szCs w:val="28"/>
        </w:rPr>
      </w:pPr>
    </w:p>
    <w:p w14:paraId="12A35C72" w14:textId="77777777" w:rsidR="00100AF3" w:rsidRDefault="00100AF3" w:rsidP="00100AF3">
      <w:pPr>
        <w:rPr>
          <w:b/>
          <w:sz w:val="28"/>
          <w:szCs w:val="28"/>
        </w:rPr>
      </w:pPr>
      <w:r w:rsidRPr="00E01EDE">
        <w:rPr>
          <w:b/>
          <w:sz w:val="28"/>
          <w:szCs w:val="28"/>
        </w:rPr>
        <w:t>SORUNDA</w:t>
      </w:r>
    </w:p>
    <w:p w14:paraId="201E3245" w14:textId="77777777" w:rsidR="00696EC6" w:rsidRPr="00E01EDE" w:rsidRDefault="00696EC6" w:rsidP="00100AF3">
      <w:pPr>
        <w:rPr>
          <w:b/>
          <w:sz w:val="28"/>
          <w:szCs w:val="28"/>
        </w:rPr>
      </w:pPr>
    </w:p>
    <w:p w14:paraId="417B4507" w14:textId="77777777" w:rsidR="00100AF3" w:rsidRPr="00E01EDE" w:rsidRDefault="00100AF3" w:rsidP="00100AF3">
      <w:pPr>
        <w:rPr>
          <w:b/>
          <w:sz w:val="28"/>
          <w:szCs w:val="28"/>
        </w:rPr>
      </w:pPr>
      <w:r w:rsidRPr="00E01EDE">
        <w:rPr>
          <w:b/>
          <w:sz w:val="28"/>
          <w:szCs w:val="28"/>
        </w:rPr>
        <w:t>BOSTADSINBROTT</w:t>
      </w:r>
    </w:p>
    <w:p w14:paraId="3113EDB8" w14:textId="77777777" w:rsidR="00100AF3" w:rsidRPr="00E01EDE" w:rsidRDefault="00100AF3" w:rsidP="00100AF3">
      <w:pPr>
        <w:rPr>
          <w:b/>
          <w:sz w:val="28"/>
          <w:szCs w:val="28"/>
        </w:rPr>
      </w:pPr>
      <w:r w:rsidRPr="00E01EDE">
        <w:rPr>
          <w:b/>
          <w:sz w:val="28"/>
          <w:szCs w:val="28"/>
        </w:rPr>
        <w:t>Inga bostadsinbrott anmälda</w:t>
      </w:r>
      <w:r w:rsidR="00E80D6F" w:rsidRPr="00E01EDE">
        <w:rPr>
          <w:b/>
          <w:sz w:val="28"/>
          <w:szCs w:val="28"/>
        </w:rPr>
        <w:t>.</w:t>
      </w:r>
    </w:p>
    <w:p w14:paraId="64936CF4" w14:textId="77777777" w:rsidR="00100AF3" w:rsidRPr="00E01EDE" w:rsidRDefault="00100AF3" w:rsidP="00100AF3">
      <w:pPr>
        <w:rPr>
          <w:b/>
          <w:sz w:val="28"/>
          <w:szCs w:val="28"/>
        </w:rPr>
      </w:pPr>
    </w:p>
    <w:p w14:paraId="06C7C6ED" w14:textId="77777777" w:rsidR="00100AF3" w:rsidRPr="00E01EDE" w:rsidRDefault="00100AF3" w:rsidP="00100AF3">
      <w:pPr>
        <w:rPr>
          <w:b/>
          <w:sz w:val="28"/>
          <w:szCs w:val="28"/>
        </w:rPr>
      </w:pPr>
      <w:r w:rsidRPr="00E01EDE">
        <w:rPr>
          <w:b/>
          <w:sz w:val="28"/>
          <w:szCs w:val="28"/>
        </w:rPr>
        <w:t>BÅTRELATERADE BROTT</w:t>
      </w:r>
    </w:p>
    <w:p w14:paraId="3927365C" w14:textId="77777777" w:rsidR="00100AF3" w:rsidRDefault="00595754" w:rsidP="00100AF3">
      <w:pPr>
        <w:rPr>
          <w:sz w:val="28"/>
          <w:szCs w:val="28"/>
        </w:rPr>
      </w:pPr>
      <w:r>
        <w:rPr>
          <w:b/>
          <w:sz w:val="28"/>
          <w:szCs w:val="28"/>
        </w:rPr>
        <w:t xml:space="preserve">Stöld av båt och båtmotorer, </w:t>
      </w:r>
      <w:proofErr w:type="spellStart"/>
      <w:r>
        <w:rPr>
          <w:b/>
          <w:sz w:val="28"/>
          <w:szCs w:val="28"/>
        </w:rPr>
        <w:t>Fållnäs</w:t>
      </w:r>
      <w:proofErr w:type="spellEnd"/>
      <w:r>
        <w:rPr>
          <w:b/>
          <w:sz w:val="28"/>
          <w:szCs w:val="28"/>
        </w:rPr>
        <w:t xml:space="preserve"> brygga,</w:t>
      </w:r>
      <w:r w:rsidR="00934B56">
        <w:rPr>
          <w:b/>
          <w:sz w:val="28"/>
          <w:szCs w:val="28"/>
        </w:rPr>
        <w:t xml:space="preserve"> 210902 - 210908. </w:t>
      </w:r>
      <w:r w:rsidR="00934B56" w:rsidRPr="00934B56">
        <w:rPr>
          <w:sz w:val="28"/>
          <w:szCs w:val="28"/>
        </w:rPr>
        <w:t>5 anmälningar under tidsperioden.</w:t>
      </w:r>
      <w:r w:rsidRPr="00934B56">
        <w:rPr>
          <w:sz w:val="28"/>
          <w:szCs w:val="28"/>
        </w:rPr>
        <w:t xml:space="preserve"> </w:t>
      </w:r>
    </w:p>
    <w:p w14:paraId="305D2D1B" w14:textId="77777777" w:rsidR="00934B56" w:rsidRDefault="00934B56" w:rsidP="00100AF3">
      <w:pPr>
        <w:rPr>
          <w:sz w:val="28"/>
          <w:szCs w:val="28"/>
        </w:rPr>
      </w:pPr>
    </w:p>
    <w:p w14:paraId="01983BCE" w14:textId="77777777" w:rsidR="00934B56" w:rsidRDefault="00934B56" w:rsidP="00100AF3">
      <w:pPr>
        <w:rPr>
          <w:b/>
          <w:sz w:val="28"/>
          <w:szCs w:val="28"/>
        </w:rPr>
      </w:pPr>
      <w:r w:rsidRPr="00934B56">
        <w:rPr>
          <w:b/>
          <w:sz w:val="28"/>
          <w:szCs w:val="28"/>
        </w:rPr>
        <w:t xml:space="preserve">Anträffande av 2 </w:t>
      </w:r>
      <w:proofErr w:type="spellStart"/>
      <w:r w:rsidRPr="00934B56">
        <w:rPr>
          <w:b/>
          <w:sz w:val="28"/>
          <w:szCs w:val="28"/>
        </w:rPr>
        <w:t>mt</w:t>
      </w:r>
      <w:proofErr w:type="spellEnd"/>
      <w:r w:rsidRPr="00934B56">
        <w:rPr>
          <w:b/>
          <w:sz w:val="28"/>
          <w:szCs w:val="28"/>
        </w:rPr>
        <w:t xml:space="preserve"> stulna båtar, Stora Arkholmen, 210907.</w:t>
      </w:r>
    </w:p>
    <w:p w14:paraId="483AFCE4" w14:textId="77777777" w:rsidR="00934B56" w:rsidRDefault="00934B56" w:rsidP="00100AF3">
      <w:pPr>
        <w:rPr>
          <w:b/>
          <w:sz w:val="28"/>
          <w:szCs w:val="28"/>
        </w:rPr>
      </w:pPr>
    </w:p>
    <w:p w14:paraId="1A04935E" w14:textId="77777777" w:rsidR="00934B56" w:rsidRDefault="005B38CF" w:rsidP="00100AF3">
      <w:pPr>
        <w:rPr>
          <w:b/>
          <w:sz w:val="28"/>
          <w:szCs w:val="28"/>
        </w:rPr>
      </w:pPr>
      <w:r>
        <w:rPr>
          <w:b/>
          <w:sz w:val="28"/>
          <w:szCs w:val="28"/>
        </w:rPr>
        <w:t>Tillgrepp</w:t>
      </w:r>
      <w:r w:rsidR="00934B56">
        <w:rPr>
          <w:b/>
          <w:sz w:val="28"/>
          <w:szCs w:val="28"/>
        </w:rPr>
        <w:t xml:space="preserve"> av båt och båtmotor, Svart väg Lindholmen, 210912 – 210914.</w:t>
      </w:r>
    </w:p>
    <w:p w14:paraId="3C96489A" w14:textId="77777777" w:rsidR="00934B56" w:rsidRDefault="00934B56" w:rsidP="00100AF3">
      <w:pPr>
        <w:rPr>
          <w:b/>
          <w:sz w:val="28"/>
          <w:szCs w:val="28"/>
        </w:rPr>
      </w:pPr>
    </w:p>
    <w:p w14:paraId="6C6C1269" w14:textId="77777777" w:rsidR="00934B56" w:rsidRDefault="005B38CF" w:rsidP="00100AF3">
      <w:pPr>
        <w:rPr>
          <w:b/>
          <w:sz w:val="28"/>
          <w:szCs w:val="28"/>
        </w:rPr>
      </w:pPr>
      <w:r>
        <w:rPr>
          <w:b/>
          <w:sz w:val="28"/>
          <w:szCs w:val="28"/>
        </w:rPr>
        <w:t xml:space="preserve">Tillgrepp </w:t>
      </w:r>
      <w:r w:rsidR="00934B56">
        <w:rPr>
          <w:b/>
          <w:sz w:val="28"/>
          <w:szCs w:val="28"/>
        </w:rPr>
        <w:t xml:space="preserve">av båt och båtmotor, Blå väg </w:t>
      </w:r>
      <w:proofErr w:type="spellStart"/>
      <w:r w:rsidR="00934B56">
        <w:rPr>
          <w:b/>
          <w:sz w:val="28"/>
          <w:szCs w:val="28"/>
        </w:rPr>
        <w:t>Grytnäs</w:t>
      </w:r>
      <w:proofErr w:type="spellEnd"/>
      <w:r w:rsidR="00934B56">
        <w:rPr>
          <w:b/>
          <w:sz w:val="28"/>
          <w:szCs w:val="28"/>
        </w:rPr>
        <w:t>, 210801 – 210915.</w:t>
      </w:r>
    </w:p>
    <w:p w14:paraId="090B3784" w14:textId="77777777" w:rsidR="00934B56" w:rsidRDefault="00934B56" w:rsidP="00100AF3">
      <w:pPr>
        <w:rPr>
          <w:b/>
          <w:sz w:val="28"/>
          <w:szCs w:val="28"/>
        </w:rPr>
      </w:pPr>
    </w:p>
    <w:p w14:paraId="0E5D6FB0" w14:textId="77777777" w:rsidR="00934B56" w:rsidRDefault="005B38CF" w:rsidP="00100AF3">
      <w:pPr>
        <w:rPr>
          <w:b/>
          <w:sz w:val="28"/>
          <w:szCs w:val="28"/>
        </w:rPr>
      </w:pPr>
      <w:r>
        <w:rPr>
          <w:b/>
          <w:sz w:val="28"/>
          <w:szCs w:val="28"/>
        </w:rPr>
        <w:t xml:space="preserve">Tillgrepp </w:t>
      </w:r>
      <w:r w:rsidR="00934B56">
        <w:rPr>
          <w:b/>
          <w:sz w:val="28"/>
          <w:szCs w:val="28"/>
        </w:rPr>
        <w:t xml:space="preserve">av båt och båtmotor, Sandvik, </w:t>
      </w:r>
      <w:proofErr w:type="spellStart"/>
      <w:r w:rsidR="00934B56">
        <w:rPr>
          <w:b/>
          <w:sz w:val="28"/>
          <w:szCs w:val="28"/>
        </w:rPr>
        <w:t>Lisö</w:t>
      </w:r>
      <w:proofErr w:type="spellEnd"/>
      <w:r w:rsidR="00934B56">
        <w:rPr>
          <w:b/>
          <w:sz w:val="28"/>
          <w:szCs w:val="28"/>
        </w:rPr>
        <w:t xml:space="preserve"> båtplats, 210916 – 210917.</w:t>
      </w:r>
      <w:r>
        <w:rPr>
          <w:b/>
          <w:sz w:val="28"/>
          <w:szCs w:val="28"/>
        </w:rPr>
        <w:t xml:space="preserve"> 3 anmälningar.</w:t>
      </w:r>
    </w:p>
    <w:p w14:paraId="31927746" w14:textId="77777777" w:rsidR="005B38CF" w:rsidRDefault="005B38CF" w:rsidP="00100AF3">
      <w:pPr>
        <w:rPr>
          <w:b/>
          <w:sz w:val="28"/>
          <w:szCs w:val="28"/>
        </w:rPr>
      </w:pPr>
    </w:p>
    <w:p w14:paraId="5AF68514" w14:textId="77777777" w:rsidR="00100AF3" w:rsidRPr="00E01EDE" w:rsidRDefault="00100AF3" w:rsidP="00100AF3">
      <w:pPr>
        <w:rPr>
          <w:b/>
          <w:sz w:val="28"/>
          <w:szCs w:val="28"/>
        </w:rPr>
      </w:pPr>
      <w:r w:rsidRPr="00E01EDE">
        <w:rPr>
          <w:b/>
          <w:sz w:val="28"/>
          <w:szCs w:val="28"/>
        </w:rPr>
        <w:t>INBROTT I FRITDSHUS</w:t>
      </w:r>
    </w:p>
    <w:p w14:paraId="3E5C4980" w14:textId="77777777" w:rsidR="00100AF3" w:rsidRPr="00E01EDE" w:rsidRDefault="00357E1D" w:rsidP="00100AF3">
      <w:pPr>
        <w:rPr>
          <w:b/>
          <w:sz w:val="28"/>
          <w:szCs w:val="28"/>
        </w:rPr>
      </w:pPr>
      <w:r w:rsidRPr="00E01EDE">
        <w:rPr>
          <w:b/>
          <w:sz w:val="28"/>
          <w:szCs w:val="28"/>
        </w:rPr>
        <w:t>Inga brott anmälda</w:t>
      </w:r>
    </w:p>
    <w:p w14:paraId="757C894A" w14:textId="77777777" w:rsidR="00824EE5" w:rsidRDefault="00824EE5" w:rsidP="004C1C6D">
      <w:pPr>
        <w:rPr>
          <w:b/>
          <w:sz w:val="28"/>
          <w:szCs w:val="28"/>
        </w:rPr>
      </w:pPr>
    </w:p>
    <w:p w14:paraId="45ABDB43" w14:textId="77777777" w:rsidR="00100AF3" w:rsidRPr="00135CE3" w:rsidRDefault="00135CE3" w:rsidP="004C1C6D">
      <w:pPr>
        <w:rPr>
          <w:b/>
          <w:sz w:val="28"/>
          <w:szCs w:val="28"/>
        </w:rPr>
      </w:pPr>
      <w:r w:rsidRPr="00135CE3">
        <w:rPr>
          <w:b/>
          <w:sz w:val="28"/>
          <w:szCs w:val="28"/>
        </w:rPr>
        <w:t>ÖVRIGT</w:t>
      </w:r>
    </w:p>
    <w:p w14:paraId="6D076B16" w14:textId="77777777" w:rsidR="008E011B" w:rsidRPr="00D41C74" w:rsidRDefault="00056312" w:rsidP="00056312">
      <w:pPr>
        <w:pStyle w:val="Liststycke"/>
        <w:numPr>
          <w:ilvl w:val="0"/>
          <w:numId w:val="11"/>
        </w:numPr>
        <w:shd w:val="clear" w:color="auto" w:fill="FFFFFF"/>
        <w:rPr>
          <w:rFonts w:asciiTheme="minorHAnsi" w:hAnsiTheme="minorHAnsi" w:cstheme="minorHAnsi"/>
          <w:color w:val="050505"/>
          <w:sz w:val="28"/>
          <w:szCs w:val="28"/>
        </w:rPr>
      </w:pPr>
      <w:r w:rsidRPr="00D41C74">
        <w:rPr>
          <w:rFonts w:asciiTheme="minorHAnsi" w:hAnsiTheme="minorHAnsi" w:cstheme="minorHAnsi"/>
          <w:sz w:val="28"/>
          <w:szCs w:val="28"/>
        </w:rPr>
        <w:t>Som ni ser i texten så har vi i nuläget stora problem med stölder av båtar och båtmotorer. Tillvägagångsättet är att man oftast stjäl båtar från mindre bryggor.</w:t>
      </w:r>
      <w:r w:rsidR="008E011B" w:rsidRPr="00D41C74">
        <w:rPr>
          <w:rFonts w:asciiTheme="minorHAnsi" w:hAnsiTheme="minorHAnsi" w:cstheme="minorHAnsi"/>
          <w:sz w:val="28"/>
          <w:szCs w:val="28"/>
        </w:rPr>
        <w:t xml:space="preserve"> </w:t>
      </w:r>
    </w:p>
    <w:p w14:paraId="50A40B59" w14:textId="77777777" w:rsidR="00056312" w:rsidRPr="00D41C74" w:rsidRDefault="00056312" w:rsidP="008E011B">
      <w:pPr>
        <w:pStyle w:val="Liststycke"/>
        <w:shd w:val="clear" w:color="auto" w:fill="FFFFFF"/>
        <w:rPr>
          <w:rFonts w:asciiTheme="minorHAnsi" w:hAnsiTheme="minorHAnsi" w:cstheme="minorHAnsi"/>
          <w:color w:val="050505"/>
          <w:sz w:val="28"/>
          <w:szCs w:val="28"/>
        </w:rPr>
      </w:pPr>
      <w:r w:rsidRPr="00D41C74">
        <w:rPr>
          <w:rFonts w:asciiTheme="minorHAnsi" w:hAnsiTheme="minorHAnsi" w:cstheme="minorHAnsi"/>
          <w:color w:val="050505"/>
          <w:sz w:val="28"/>
          <w:szCs w:val="28"/>
        </w:rPr>
        <w:lastRenderedPageBreak/>
        <w:t>Vi vill därför uppmärksamma er på att hålla koll på din och andras båtar, här kommer några tips på hur du förhindrar och försvårar stöl</w:t>
      </w:r>
      <w:r w:rsidR="00AA0038" w:rsidRPr="00D41C74">
        <w:rPr>
          <w:rFonts w:asciiTheme="minorHAnsi" w:hAnsiTheme="minorHAnsi" w:cstheme="minorHAnsi"/>
          <w:color w:val="050505"/>
          <w:sz w:val="28"/>
          <w:szCs w:val="28"/>
        </w:rPr>
        <w:t>der ur eller av din båt.</w:t>
      </w:r>
    </w:p>
    <w:p w14:paraId="405445F3" w14:textId="77777777" w:rsidR="008E011B" w:rsidRDefault="008E011B" w:rsidP="00056312">
      <w:pPr>
        <w:shd w:val="clear" w:color="auto" w:fill="FFFFFF"/>
        <w:spacing w:line="240" w:lineRule="auto"/>
        <w:rPr>
          <w:rFonts w:ascii="inherit" w:eastAsia="Times New Roman" w:hAnsi="inherit" w:cs="Segoe UI Historic"/>
          <w:color w:val="050505"/>
          <w:sz w:val="28"/>
          <w:szCs w:val="28"/>
          <w:lang w:eastAsia="sv-SE"/>
        </w:rPr>
      </w:pPr>
    </w:p>
    <w:p w14:paraId="7C0C5556"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 Märk din motor med dold och synlig märkning. Många båtföretag utför detta. Ristar du in en märkning själv så är ett personnummer bättre än ett namn.</w:t>
      </w:r>
    </w:p>
    <w:p w14:paraId="0032D130"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 Se till att båten sitter väl förankrad med ett godkänt lås.</w:t>
      </w:r>
    </w:p>
    <w:p w14:paraId="388FC52D"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 Spårsändare GPS/GSM/VHF är förebyggande. Kontrollera med ditt försäkringsbolag vilken typ de godkänner.</w:t>
      </w:r>
    </w:p>
    <w:p w14:paraId="7E8C25AA"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 Försvåra för tjuven även när båten står på land. Regelbunden tillsyn är viktigt.</w:t>
      </w:r>
    </w:p>
    <w:p w14:paraId="618DDC92"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 Stölder sker oftast när det är mörkt – bra belysning är därför viktigt.</w:t>
      </w:r>
    </w:p>
    <w:p w14:paraId="1A53C9F2"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 Försök att tänka som en tjuv – hitta de svaga länkarna och förebygg där.</w:t>
      </w:r>
    </w:p>
    <w:p w14:paraId="1B771AE3"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Det finns flera saker som du kan göra för att förebygga och förhindra, endast fantasin sätter stopp.</w:t>
      </w:r>
    </w:p>
    <w:p w14:paraId="434F455D"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Mer info finns på:</w:t>
      </w:r>
    </w:p>
    <w:p w14:paraId="5324E4E3" w14:textId="77777777" w:rsidR="00056312" w:rsidRPr="00056312" w:rsidRDefault="00140926" w:rsidP="00056312">
      <w:pPr>
        <w:shd w:val="clear" w:color="auto" w:fill="FFFFFF"/>
        <w:spacing w:line="240" w:lineRule="auto"/>
        <w:rPr>
          <w:rFonts w:ascii="inherit" w:eastAsia="Times New Roman" w:hAnsi="inherit" w:cs="Segoe UI Historic"/>
          <w:color w:val="050505"/>
          <w:sz w:val="28"/>
          <w:szCs w:val="28"/>
          <w:lang w:eastAsia="sv-SE"/>
        </w:rPr>
      </w:pPr>
      <w:hyperlink r:id="rId7" w:tgtFrame="_blank" w:history="1">
        <w:r w:rsidR="00056312" w:rsidRPr="00056312">
          <w:rPr>
            <w:rFonts w:ascii="inherit" w:eastAsia="Times New Roman" w:hAnsi="inherit" w:cs="Segoe UI Historic"/>
            <w:color w:val="0000FF"/>
            <w:sz w:val="28"/>
            <w:szCs w:val="28"/>
            <w:bdr w:val="none" w:sz="0" w:space="0" w:color="auto" w:frame="1"/>
            <w:lang w:eastAsia="sv-SE"/>
          </w:rPr>
          <w:t>https://polisen.se/.../skydda.../stold-och-inbrott/batstold/</w:t>
        </w:r>
      </w:hyperlink>
    </w:p>
    <w:p w14:paraId="496DCC14" w14:textId="77777777" w:rsidR="00056312" w:rsidRPr="00056312" w:rsidRDefault="00056312" w:rsidP="00056312">
      <w:pPr>
        <w:shd w:val="clear" w:color="auto" w:fill="FFFFFF"/>
        <w:spacing w:line="240" w:lineRule="auto"/>
        <w:rPr>
          <w:rFonts w:ascii="inherit" w:eastAsia="Times New Roman" w:hAnsi="inherit" w:cs="Segoe UI Historic"/>
          <w:color w:val="050505"/>
          <w:sz w:val="28"/>
          <w:szCs w:val="28"/>
          <w:lang w:eastAsia="sv-SE"/>
        </w:rPr>
      </w:pPr>
      <w:r w:rsidRPr="00056312">
        <w:rPr>
          <w:rFonts w:ascii="inherit" w:eastAsia="Times New Roman" w:hAnsi="inherit" w:cs="Segoe UI Historic"/>
          <w:color w:val="050505"/>
          <w:sz w:val="28"/>
          <w:szCs w:val="28"/>
          <w:lang w:eastAsia="sv-SE"/>
        </w:rPr>
        <w:t>Arkivbild.</w:t>
      </w:r>
    </w:p>
    <w:p w14:paraId="143AFF86" w14:textId="77777777" w:rsidR="00056312" w:rsidRDefault="00056312" w:rsidP="00100AF3">
      <w:pPr>
        <w:rPr>
          <w:sz w:val="28"/>
          <w:szCs w:val="28"/>
        </w:rPr>
      </w:pPr>
    </w:p>
    <w:p w14:paraId="36696C81" w14:textId="77777777" w:rsidR="008E011B" w:rsidRPr="008E011B" w:rsidRDefault="00AA0038" w:rsidP="008E011B">
      <w:pPr>
        <w:pStyle w:val="Liststycke"/>
        <w:numPr>
          <w:ilvl w:val="0"/>
          <w:numId w:val="11"/>
        </w:numPr>
        <w:rPr>
          <w:rStyle w:val="Hyperlnk"/>
          <w:rFonts w:ascii="Calibri" w:hAnsi="Calibri" w:cs="Calibri"/>
          <w:color w:val="0070C0"/>
          <w:sz w:val="28"/>
          <w:szCs w:val="28"/>
          <w:u w:val="none"/>
        </w:rPr>
      </w:pPr>
      <w:r w:rsidRPr="008E011B">
        <w:rPr>
          <w:sz w:val="28"/>
          <w:szCs w:val="28"/>
        </w:rPr>
        <w:t xml:space="preserve">Läs gärna igenom nedan information från Grannstöd och ta del av deras verksamhet och vad de gör. Dom behöver nya medlemmar och skulle </w:t>
      </w:r>
      <w:r w:rsidR="008E011B" w:rsidRPr="008E011B">
        <w:rPr>
          <w:sz w:val="28"/>
          <w:szCs w:val="28"/>
        </w:rPr>
        <w:t xml:space="preserve">vara jättetacksamma om några utav </w:t>
      </w:r>
      <w:r w:rsidR="00D41C74">
        <w:rPr>
          <w:sz w:val="28"/>
          <w:szCs w:val="28"/>
        </w:rPr>
        <w:t xml:space="preserve">er </w:t>
      </w:r>
      <w:r w:rsidR="008E011B" w:rsidRPr="008E011B">
        <w:rPr>
          <w:sz w:val="28"/>
          <w:szCs w:val="28"/>
        </w:rPr>
        <w:t>skulle vilja kontakta dem och få mer information och eventuellt börja vara med och bemanna Grannstödsbil</w:t>
      </w:r>
      <w:r w:rsidR="00D41C74">
        <w:rPr>
          <w:sz w:val="28"/>
          <w:szCs w:val="28"/>
        </w:rPr>
        <w:t>en</w:t>
      </w:r>
      <w:r w:rsidR="008E011B" w:rsidRPr="008E011B">
        <w:rPr>
          <w:sz w:val="28"/>
          <w:szCs w:val="28"/>
        </w:rPr>
        <w:t xml:space="preserve">. Information hittar ni på </w:t>
      </w:r>
      <w:hyperlink r:id="rId8" w:history="1">
        <w:r w:rsidR="008E011B" w:rsidRPr="008E011B">
          <w:rPr>
            <w:rStyle w:val="Hyperlnk"/>
            <w:rFonts w:ascii="Calibri" w:hAnsi="Calibri" w:cs="Calibri"/>
            <w:color w:val="0070C0"/>
            <w:sz w:val="28"/>
            <w:szCs w:val="28"/>
          </w:rPr>
          <w:t>www.grannstodhaninge.se</w:t>
        </w:r>
      </w:hyperlink>
      <w:r w:rsidR="008E011B" w:rsidRPr="008E011B">
        <w:rPr>
          <w:rStyle w:val="Hyperlnk"/>
          <w:rFonts w:ascii="Calibri" w:hAnsi="Calibri" w:cs="Calibri"/>
          <w:color w:val="0070C0"/>
          <w:sz w:val="28"/>
          <w:szCs w:val="28"/>
        </w:rPr>
        <w:t xml:space="preserve"> </w:t>
      </w:r>
    </w:p>
    <w:p w14:paraId="05746CE1" w14:textId="77777777" w:rsidR="008E011B" w:rsidRPr="00D41C74" w:rsidRDefault="00D41C74" w:rsidP="00D41C74">
      <w:pPr>
        <w:pStyle w:val="Liststycke"/>
        <w:numPr>
          <w:ilvl w:val="0"/>
          <w:numId w:val="11"/>
        </w:numPr>
        <w:rPr>
          <w:rFonts w:ascii="Calibri" w:hAnsi="Calibri" w:cs="Calibri"/>
          <w:sz w:val="28"/>
          <w:szCs w:val="28"/>
        </w:rPr>
      </w:pPr>
      <w:r w:rsidRPr="00D41C74">
        <w:rPr>
          <w:rFonts w:ascii="Calibri" w:hAnsi="Calibri" w:cs="Calibri"/>
          <w:sz w:val="28"/>
          <w:szCs w:val="28"/>
        </w:rPr>
        <w:t>För kännedom kommer Polisens</w:t>
      </w:r>
      <w:r>
        <w:rPr>
          <w:rFonts w:ascii="Calibri" w:hAnsi="Calibri" w:cs="Calibri"/>
          <w:sz w:val="28"/>
          <w:szCs w:val="28"/>
        </w:rPr>
        <w:t xml:space="preserve"> </w:t>
      </w:r>
      <w:r w:rsidRPr="00D41C74">
        <w:rPr>
          <w:rFonts w:ascii="Calibri" w:hAnsi="Calibri" w:cs="Calibri"/>
          <w:sz w:val="28"/>
          <w:szCs w:val="28"/>
        </w:rPr>
        <w:t xml:space="preserve">Trygghetsmätning att släppas den 1/10 och ni kan då under </w:t>
      </w:r>
      <w:r w:rsidRPr="00D41C74">
        <w:rPr>
          <w:rFonts w:ascii="Calibri" w:hAnsi="Calibri" w:cs="Calibri"/>
          <w:color w:val="0070C0"/>
          <w:sz w:val="28"/>
          <w:szCs w:val="28"/>
        </w:rPr>
        <w:t xml:space="preserve">polisen.se </w:t>
      </w:r>
      <w:r w:rsidRPr="00D41C74">
        <w:rPr>
          <w:rFonts w:ascii="Calibri" w:hAnsi="Calibri" w:cs="Calibri"/>
          <w:sz w:val="28"/>
          <w:szCs w:val="28"/>
        </w:rPr>
        <w:t xml:space="preserve">kunna in </w:t>
      </w:r>
      <w:r>
        <w:rPr>
          <w:rFonts w:ascii="Calibri" w:hAnsi="Calibri" w:cs="Calibri"/>
          <w:sz w:val="28"/>
          <w:szCs w:val="28"/>
        </w:rPr>
        <w:t xml:space="preserve">gå in </w:t>
      </w:r>
      <w:r w:rsidRPr="00D41C74">
        <w:rPr>
          <w:rFonts w:ascii="Calibri" w:hAnsi="Calibri" w:cs="Calibri"/>
          <w:sz w:val="28"/>
          <w:szCs w:val="28"/>
        </w:rPr>
        <w:t>och läsa resultaten för Haninge kommun.</w:t>
      </w:r>
    </w:p>
    <w:p w14:paraId="5E81A94F" w14:textId="77777777" w:rsidR="00AA0038" w:rsidRPr="00AA0038" w:rsidRDefault="00AA0038" w:rsidP="008E011B">
      <w:pPr>
        <w:pStyle w:val="Liststycke"/>
        <w:rPr>
          <w:sz w:val="28"/>
          <w:szCs w:val="28"/>
        </w:rPr>
      </w:pPr>
    </w:p>
    <w:p w14:paraId="2F493708" w14:textId="77777777" w:rsidR="00056312" w:rsidRDefault="00056312" w:rsidP="00100AF3">
      <w:pPr>
        <w:rPr>
          <w:b/>
          <w:sz w:val="28"/>
          <w:szCs w:val="28"/>
        </w:rPr>
      </w:pPr>
    </w:p>
    <w:p w14:paraId="26D106FF" w14:textId="77777777" w:rsidR="00D41C74" w:rsidRDefault="00D41C74" w:rsidP="00100AF3">
      <w:pPr>
        <w:rPr>
          <w:b/>
          <w:sz w:val="28"/>
          <w:szCs w:val="28"/>
        </w:rPr>
      </w:pPr>
    </w:p>
    <w:p w14:paraId="3C063D5A" w14:textId="77777777" w:rsidR="00D41C74" w:rsidRDefault="00D41C74" w:rsidP="00100AF3">
      <w:pPr>
        <w:rPr>
          <w:b/>
          <w:sz w:val="28"/>
          <w:szCs w:val="28"/>
        </w:rPr>
      </w:pPr>
    </w:p>
    <w:p w14:paraId="566C81EE" w14:textId="77777777"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14:paraId="1BC1784E" w14:textId="77777777" w:rsidR="00100AF3" w:rsidRDefault="00100AF3" w:rsidP="004C1C6D">
      <w:pPr>
        <w:rPr>
          <w:sz w:val="28"/>
          <w:szCs w:val="28"/>
        </w:rPr>
      </w:pPr>
    </w:p>
    <w:p w14:paraId="683110F0" w14:textId="77777777"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14:paraId="3D63C7C4" w14:textId="77777777" w:rsidR="00271803" w:rsidRDefault="00271803" w:rsidP="004C1C6D">
      <w:pPr>
        <w:rPr>
          <w:sz w:val="28"/>
          <w:szCs w:val="28"/>
        </w:rPr>
      </w:pPr>
    </w:p>
    <w:p w14:paraId="37F3785B" w14:textId="77777777"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14:paraId="125CFFD9" w14:textId="77777777" w:rsidR="008248B4" w:rsidRDefault="008248B4" w:rsidP="004C1C6D">
      <w:pPr>
        <w:rPr>
          <w:sz w:val="28"/>
          <w:szCs w:val="28"/>
        </w:rPr>
      </w:pPr>
    </w:p>
    <w:p w14:paraId="14CFD192" w14:textId="77777777"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9" w:history="1">
        <w:r w:rsidRPr="00DB3503">
          <w:rPr>
            <w:rStyle w:val="Hyperlnk"/>
            <w:color w:val="0070C0"/>
            <w:sz w:val="28"/>
            <w:szCs w:val="28"/>
          </w:rPr>
          <w:t>www.polisen.se</w:t>
        </w:r>
      </w:hyperlink>
      <w:r w:rsidRPr="00DB3503">
        <w:rPr>
          <w:color w:val="0070C0"/>
          <w:sz w:val="28"/>
          <w:szCs w:val="28"/>
        </w:rPr>
        <w:t xml:space="preserve"> </w:t>
      </w:r>
    </w:p>
    <w:p w14:paraId="03A78830" w14:textId="77777777"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14:paraId="4D204B1D" w14:textId="77777777"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problem</w:t>
      </w:r>
    </w:p>
    <w:p w14:paraId="6AEE81C8" w14:textId="77777777" w:rsidR="005B5E17" w:rsidRDefault="005B5E17" w:rsidP="004C1C6D">
      <w:pPr>
        <w:rPr>
          <w:color w:val="000000" w:themeColor="text1"/>
          <w:sz w:val="28"/>
          <w:szCs w:val="28"/>
        </w:rPr>
      </w:pPr>
    </w:p>
    <w:p w14:paraId="5AF5C539" w14:textId="77777777" w:rsidR="008248B4" w:rsidRDefault="005B5E17" w:rsidP="004C1C6D">
      <w:pPr>
        <w:rPr>
          <w:color w:val="000000" w:themeColor="text1"/>
          <w:sz w:val="28"/>
          <w:szCs w:val="28"/>
        </w:rPr>
      </w:pPr>
      <w:r>
        <w:rPr>
          <w:color w:val="000000" w:themeColor="text1"/>
          <w:sz w:val="28"/>
          <w:szCs w:val="28"/>
        </w:rPr>
        <w:t xml:space="preserve">Under </w:t>
      </w:r>
      <w:hyperlink r:id="rId10"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14:paraId="219C0762" w14:textId="77777777" w:rsidR="0099777E" w:rsidRDefault="0099777E" w:rsidP="004C1C6D">
      <w:pPr>
        <w:rPr>
          <w:b/>
          <w:color w:val="000000" w:themeColor="text1"/>
          <w:sz w:val="28"/>
          <w:szCs w:val="28"/>
        </w:rPr>
      </w:pPr>
    </w:p>
    <w:p w14:paraId="79D3EEC0" w14:textId="77777777" w:rsidR="005B5E17" w:rsidRDefault="005B5E17" w:rsidP="004C1C6D">
      <w:pPr>
        <w:rPr>
          <w:b/>
          <w:color w:val="000000" w:themeColor="text1"/>
          <w:sz w:val="28"/>
          <w:szCs w:val="28"/>
        </w:rPr>
      </w:pPr>
      <w:r w:rsidRPr="005B5E17">
        <w:rPr>
          <w:b/>
          <w:color w:val="000000" w:themeColor="text1"/>
          <w:sz w:val="28"/>
          <w:szCs w:val="28"/>
        </w:rPr>
        <w:t>FELANMÄLAN I HANINGE KOMMUN</w:t>
      </w:r>
    </w:p>
    <w:p w14:paraId="527B25C6" w14:textId="77777777"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14:paraId="5964F7AB" w14:textId="77777777"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11" w:history="1">
        <w:r w:rsidRPr="00DB3503">
          <w:rPr>
            <w:rStyle w:val="Hyperlnk"/>
            <w:color w:val="0070C0"/>
            <w:sz w:val="28"/>
            <w:szCs w:val="28"/>
          </w:rPr>
          <w:t>https://www.haninge.se/kommun-och-politik/engagera-dig-och-paverka/felanmalan/</w:t>
        </w:r>
      </w:hyperlink>
    </w:p>
    <w:p w14:paraId="117E33B1" w14:textId="77777777" w:rsidR="00CD5C5E" w:rsidRDefault="00CD5C5E" w:rsidP="004C1C6D">
      <w:pPr>
        <w:rPr>
          <w:color w:val="000000" w:themeColor="text1"/>
          <w:sz w:val="28"/>
          <w:szCs w:val="28"/>
        </w:rPr>
      </w:pPr>
    </w:p>
    <w:p w14:paraId="3191B53D" w14:textId="77777777" w:rsidR="00D41C74" w:rsidRDefault="00D41C74" w:rsidP="0098798B">
      <w:pPr>
        <w:rPr>
          <w:b/>
          <w:color w:val="000000" w:themeColor="text1"/>
          <w:sz w:val="28"/>
          <w:szCs w:val="28"/>
        </w:rPr>
      </w:pPr>
    </w:p>
    <w:p w14:paraId="3DE2B7E2" w14:textId="77777777" w:rsidR="00D41C74" w:rsidRDefault="00D41C74" w:rsidP="0098798B">
      <w:pPr>
        <w:rPr>
          <w:b/>
          <w:color w:val="000000" w:themeColor="text1"/>
          <w:sz w:val="28"/>
          <w:szCs w:val="28"/>
        </w:rPr>
      </w:pPr>
    </w:p>
    <w:p w14:paraId="3DB520F5" w14:textId="77777777" w:rsidR="00D41C74" w:rsidRDefault="00D41C74" w:rsidP="0098798B">
      <w:pPr>
        <w:rPr>
          <w:b/>
          <w:color w:val="000000" w:themeColor="text1"/>
          <w:sz w:val="28"/>
          <w:szCs w:val="28"/>
        </w:rPr>
      </w:pPr>
    </w:p>
    <w:p w14:paraId="68BE3842" w14:textId="77777777" w:rsidR="00D41C74" w:rsidRDefault="00D41C74" w:rsidP="0098798B">
      <w:pPr>
        <w:rPr>
          <w:b/>
          <w:color w:val="000000" w:themeColor="text1"/>
          <w:sz w:val="28"/>
          <w:szCs w:val="28"/>
        </w:rPr>
      </w:pPr>
    </w:p>
    <w:p w14:paraId="64813356" w14:textId="77777777"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14:paraId="4B9B51A5" w14:textId="77777777" w:rsidR="0098798B" w:rsidRDefault="0098798B" w:rsidP="0098798B">
      <w:pPr>
        <w:rPr>
          <w:color w:val="000000" w:themeColor="text1"/>
          <w:sz w:val="28"/>
          <w:szCs w:val="28"/>
        </w:rPr>
      </w:pPr>
    </w:p>
    <w:p w14:paraId="2097F3E5" w14:textId="77777777" w:rsidR="0072152A" w:rsidRPr="0072152A" w:rsidRDefault="0072152A" w:rsidP="0072152A">
      <w:pPr>
        <w:rPr>
          <w:sz w:val="28"/>
          <w:szCs w:val="28"/>
        </w:rPr>
      </w:pPr>
      <w:r w:rsidRPr="0072152A">
        <w:rPr>
          <w:sz w:val="28"/>
          <w:szCs w:val="28"/>
        </w:rPr>
        <w:t>För att få en bra information av vad som händer inom Haninge kommun så hänvisar vi till Haningepolisens officiella Facebooksida.</w:t>
      </w:r>
    </w:p>
    <w:p w14:paraId="00746094" w14:textId="77777777"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14:paraId="0BA9ACB7" w14:textId="77777777" w:rsidR="0072152A" w:rsidRDefault="0072152A" w:rsidP="0072152A">
      <w:pPr>
        <w:rPr>
          <w:sz w:val="28"/>
          <w:szCs w:val="28"/>
        </w:rPr>
      </w:pPr>
      <w:r w:rsidRPr="0072152A">
        <w:rPr>
          <w:sz w:val="28"/>
          <w:szCs w:val="28"/>
        </w:rPr>
        <w:t>För att kunna gilla/följa och kommentera måste du dock ha en FB-profil.</w:t>
      </w:r>
    </w:p>
    <w:p w14:paraId="07539CA3" w14:textId="77777777" w:rsidR="0072152A" w:rsidRPr="00DB3503" w:rsidRDefault="004B4DBA" w:rsidP="0072152A">
      <w:pPr>
        <w:rPr>
          <w:color w:val="0070C0"/>
          <w:sz w:val="28"/>
          <w:szCs w:val="28"/>
          <w:u w:val="single"/>
        </w:rPr>
      </w:pPr>
      <w:r>
        <w:rPr>
          <w:sz w:val="28"/>
          <w:szCs w:val="28"/>
        </w:rPr>
        <w:t xml:space="preserve">Facebooksidan hittar du här </w:t>
      </w:r>
      <w:r w:rsidR="00DB3503" w:rsidRPr="00DB3503">
        <w:rPr>
          <w:color w:val="0070C0"/>
          <w:sz w:val="28"/>
          <w:szCs w:val="28"/>
          <w:u w:val="single"/>
        </w:rPr>
        <w:t>https:/www.facebook.com/Polisen.Haninge</w:t>
      </w:r>
    </w:p>
    <w:p w14:paraId="2DACC204" w14:textId="77777777" w:rsidR="00DB3503" w:rsidRPr="0072152A" w:rsidRDefault="00DB3503" w:rsidP="0072152A">
      <w:pPr>
        <w:rPr>
          <w:sz w:val="28"/>
          <w:szCs w:val="28"/>
        </w:rPr>
      </w:pPr>
    </w:p>
    <w:p w14:paraId="579BD667" w14:textId="77777777"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samverkanmotbrott.se.</w:t>
      </w:r>
    </w:p>
    <w:p w14:paraId="107CFF6E" w14:textId="77777777" w:rsidR="0098798B" w:rsidRPr="00CE2F5A" w:rsidRDefault="0098798B" w:rsidP="0098798B">
      <w:pPr>
        <w:rPr>
          <w:sz w:val="28"/>
          <w:szCs w:val="28"/>
        </w:rPr>
      </w:pPr>
      <w:r w:rsidRPr="00CE2F5A">
        <w:rPr>
          <w:sz w:val="28"/>
          <w:szCs w:val="28"/>
        </w:rPr>
        <w:t>Där kan du bland an</w:t>
      </w:r>
      <w:r>
        <w:rPr>
          <w:sz w:val="28"/>
          <w:szCs w:val="28"/>
        </w:rPr>
        <w:t xml:space="preserve">nat hitta information om Syfte och Mål med Grannsamverkan, Informationsfilmer, Information från polisen, Statistik och information och aktuella nyheter. </w:t>
      </w:r>
    </w:p>
    <w:p w14:paraId="265FDE34" w14:textId="77777777" w:rsidR="0098798B" w:rsidRPr="00CE2F5A" w:rsidRDefault="0098798B" w:rsidP="0098798B">
      <w:pPr>
        <w:rPr>
          <w:color w:val="0070C0"/>
          <w:sz w:val="28"/>
          <w:szCs w:val="28"/>
        </w:rPr>
      </w:pPr>
    </w:p>
    <w:p w14:paraId="46DC300E" w14:textId="77777777" w:rsidR="00CD5C5E" w:rsidRDefault="00CD5C5E" w:rsidP="004C1C6D">
      <w:pPr>
        <w:rPr>
          <w:b/>
          <w:color w:val="000000" w:themeColor="text1"/>
          <w:sz w:val="28"/>
          <w:szCs w:val="28"/>
        </w:rPr>
      </w:pPr>
      <w:r w:rsidRPr="00CD5C5E">
        <w:rPr>
          <w:b/>
          <w:color w:val="000000" w:themeColor="text1"/>
          <w:sz w:val="28"/>
          <w:szCs w:val="28"/>
        </w:rPr>
        <w:t>GRANNSTÖD</w:t>
      </w:r>
    </w:p>
    <w:p w14:paraId="082C67A6" w14:textId="77777777"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14:paraId="2A9107A0" w14:textId="77777777"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mobiltelefon har vi alltid möjlighet till kontakt med kommunpolisen.</w:t>
      </w:r>
    </w:p>
    <w:p w14:paraId="18DE4112" w14:textId="77777777" w:rsidR="00E80D6F" w:rsidRDefault="00E80D6F" w:rsidP="00CD5C5E">
      <w:pPr>
        <w:pStyle w:val="Rubrik2"/>
        <w:spacing w:before="40" w:after="0"/>
        <w:rPr>
          <w:rFonts w:ascii="Calibri Light" w:eastAsiaTheme="minorHAnsi" w:hAnsi="Calibri Light" w:cs="Calibri Light"/>
          <w:b/>
          <w:bCs w:val="0"/>
          <w:color w:val="2F5496"/>
          <w:sz w:val="26"/>
        </w:rPr>
      </w:pPr>
    </w:p>
    <w:p w14:paraId="21730F01" w14:textId="77777777"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14:paraId="56136D6F" w14:textId="77777777"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14:paraId="425A0D85" w14:textId="77777777" w:rsidR="00CD5C5E" w:rsidRDefault="00CD5C5E" w:rsidP="00CD5C5E">
      <w:pPr>
        <w:rPr>
          <w:rFonts w:ascii="Calibri" w:hAnsi="Calibri" w:cs="Calibri"/>
        </w:rPr>
      </w:pPr>
      <w:r>
        <w:rPr>
          <w:rFonts w:ascii="Calibri" w:hAnsi="Calibri" w:cs="Calibri"/>
        </w:rPr>
        <w:lastRenderedPageBreak/>
        <w:t> </w:t>
      </w:r>
    </w:p>
    <w:p w14:paraId="13C58B20" w14:textId="77777777"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brottsförebyggande åtgärder. Goda erfarenheter av Grannsamverkan är viktigt att föra vidare.</w:t>
      </w:r>
    </w:p>
    <w:p w14:paraId="1C76FC01" w14:textId="77777777" w:rsidR="00CD5C5E" w:rsidRPr="00472B32" w:rsidRDefault="00CD5C5E" w:rsidP="00CD5C5E">
      <w:pPr>
        <w:rPr>
          <w:rFonts w:ascii="Calibri" w:hAnsi="Calibri" w:cs="Calibri"/>
          <w:sz w:val="28"/>
          <w:szCs w:val="28"/>
        </w:rPr>
      </w:pPr>
      <w:r w:rsidRPr="00472B32">
        <w:rPr>
          <w:rFonts w:ascii="Calibri" w:hAnsi="Calibri" w:cs="Calibri"/>
          <w:sz w:val="28"/>
          <w:szCs w:val="28"/>
        </w:rPr>
        <w:t> </w:t>
      </w:r>
    </w:p>
    <w:p w14:paraId="1BAE80BE" w14:textId="77777777"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14:paraId="108DAC5A" w14:textId="77777777" w:rsidR="00CD5C5E" w:rsidRPr="00472B32" w:rsidRDefault="00CD5C5E" w:rsidP="00CD5C5E">
      <w:pPr>
        <w:rPr>
          <w:rFonts w:ascii="Calibri" w:hAnsi="Calibri" w:cs="Calibri"/>
          <w:sz w:val="28"/>
          <w:szCs w:val="28"/>
        </w:rPr>
      </w:pPr>
      <w:r w:rsidRPr="00472B32">
        <w:rPr>
          <w:rFonts w:ascii="Calibri" w:hAnsi="Calibri" w:cs="Calibri"/>
          <w:sz w:val="28"/>
          <w:szCs w:val="28"/>
        </w:rPr>
        <w:t> </w:t>
      </w:r>
    </w:p>
    <w:p w14:paraId="2619BC6F" w14:textId="77777777"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rapporterar våra observationer till polisen och kommunen, beroende på vad som observerats.</w:t>
      </w:r>
    </w:p>
    <w:p w14:paraId="445EA998" w14:textId="77777777" w:rsidR="00CD5C5E" w:rsidRPr="00472B32" w:rsidRDefault="00CD5C5E" w:rsidP="00CD5C5E">
      <w:pPr>
        <w:rPr>
          <w:rFonts w:ascii="Calibri" w:hAnsi="Calibri" w:cs="Calibri"/>
          <w:sz w:val="28"/>
          <w:szCs w:val="28"/>
        </w:rPr>
      </w:pPr>
    </w:p>
    <w:p w14:paraId="7E9CF9B1" w14:textId="77777777"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2" w:history="1">
        <w:r w:rsidRPr="00DB3503">
          <w:rPr>
            <w:rStyle w:val="Hyperlnk"/>
            <w:rFonts w:ascii="Calibri" w:hAnsi="Calibri" w:cs="Calibri"/>
            <w:color w:val="0070C0"/>
            <w:sz w:val="28"/>
            <w:szCs w:val="28"/>
          </w:rPr>
          <w:t>www.grannstodhaninge.se</w:t>
        </w:r>
      </w:hyperlink>
    </w:p>
    <w:p w14:paraId="6723F475" w14:textId="77777777" w:rsidR="00CD5C5E" w:rsidRDefault="00CD5C5E" w:rsidP="00CD5C5E">
      <w:pPr>
        <w:rPr>
          <w:rFonts w:ascii="Calibri" w:hAnsi="Calibri" w:cs="Calibri"/>
        </w:rPr>
      </w:pPr>
      <w:r>
        <w:rPr>
          <w:rFonts w:ascii="Calibri" w:hAnsi="Calibri" w:cs="Calibri"/>
        </w:rPr>
        <w:t> </w:t>
      </w:r>
    </w:p>
    <w:p w14:paraId="696621C4" w14:textId="77777777"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14:paraId="0E2A4050" w14:textId="77777777" w:rsidR="000721D1" w:rsidRDefault="000721D1" w:rsidP="00CD5C5E">
      <w:pPr>
        <w:rPr>
          <w:rFonts w:ascii="Calibri" w:hAnsi="Calibri" w:cs="Calibri"/>
        </w:rPr>
      </w:pPr>
    </w:p>
    <w:p w14:paraId="05F1E3F4" w14:textId="77777777" w:rsidR="00472B32" w:rsidRPr="00DB3503" w:rsidRDefault="00DB3503" w:rsidP="00472B32">
      <w:pPr>
        <w:pStyle w:val="Default"/>
        <w:rPr>
          <w:b/>
          <w:sz w:val="26"/>
          <w:szCs w:val="26"/>
        </w:rPr>
      </w:pPr>
      <w:r>
        <w:rPr>
          <w:b/>
          <w:sz w:val="26"/>
          <w:szCs w:val="26"/>
        </w:rPr>
        <w:t>STÅENDE TIPS ATT TÄNKA PÅ</w:t>
      </w:r>
    </w:p>
    <w:p w14:paraId="2BC2C588" w14:textId="77777777" w:rsidR="00472B32" w:rsidRDefault="00472B32" w:rsidP="00472B32">
      <w:pPr>
        <w:pStyle w:val="Default"/>
        <w:rPr>
          <w:sz w:val="26"/>
          <w:szCs w:val="26"/>
        </w:rPr>
      </w:pPr>
    </w:p>
    <w:p w14:paraId="6A20CD97" w14:textId="77777777" w:rsidR="00472B32" w:rsidRDefault="00472B32" w:rsidP="00472B32">
      <w:pPr>
        <w:pStyle w:val="Default"/>
        <w:spacing w:after="96"/>
        <w:rPr>
          <w:sz w:val="26"/>
          <w:szCs w:val="26"/>
        </w:rPr>
      </w:pPr>
      <w:r>
        <w:rPr>
          <w:sz w:val="26"/>
          <w:szCs w:val="26"/>
        </w:rPr>
        <w:t xml:space="preserve"> Lås alltid alla lås när du lämnar hemmet, även för korta stunder. </w:t>
      </w:r>
    </w:p>
    <w:p w14:paraId="077C1C3C" w14:textId="77777777"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14:paraId="3F53DF5F" w14:textId="77777777"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14:paraId="0FAD147C" w14:textId="77777777" w:rsidR="00472B32" w:rsidRDefault="00472B32" w:rsidP="00472B32">
      <w:pPr>
        <w:pStyle w:val="Default"/>
        <w:spacing w:after="96"/>
        <w:rPr>
          <w:sz w:val="26"/>
          <w:szCs w:val="26"/>
        </w:rPr>
      </w:pPr>
      <w:r>
        <w:rPr>
          <w:sz w:val="26"/>
          <w:szCs w:val="26"/>
        </w:rPr>
        <w:t xml:space="preserve"> Plocka undan stegar och andra verktyg som lätt kan användas som inbrottsverktyg. </w:t>
      </w:r>
    </w:p>
    <w:p w14:paraId="7DF78BC5" w14:textId="77777777"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14:paraId="1CBA03A6" w14:textId="77777777" w:rsidR="00472B32" w:rsidRDefault="00472B32" w:rsidP="00472B32">
      <w:pPr>
        <w:pStyle w:val="Default"/>
        <w:spacing w:after="96"/>
        <w:rPr>
          <w:sz w:val="26"/>
          <w:szCs w:val="26"/>
        </w:rPr>
      </w:pPr>
      <w:r>
        <w:rPr>
          <w:sz w:val="26"/>
          <w:szCs w:val="26"/>
        </w:rPr>
        <w:lastRenderedPageBreak/>
        <w:t xml:space="preserve"> Berätta för grannarna om du ska resa bort, så de kan hjälpa till att ha koll på din bostad, t.ex. med posttömning, sophantering, an-vända din parkering m.m. Upplys dem även om det är någon som ska ha tillgång till din bostad under bortavaron. </w:t>
      </w:r>
    </w:p>
    <w:p w14:paraId="272AAD2E" w14:textId="77777777" w:rsidR="00472B32" w:rsidRDefault="00472B32" w:rsidP="00472B32">
      <w:pPr>
        <w:pStyle w:val="Default"/>
        <w:spacing w:after="96"/>
        <w:rPr>
          <w:sz w:val="26"/>
          <w:szCs w:val="26"/>
        </w:rPr>
      </w:pPr>
      <w:r>
        <w:rPr>
          <w:sz w:val="26"/>
          <w:szCs w:val="26"/>
        </w:rPr>
        <w:t xml:space="preserve"> Förvara stöldbegärlig egendom såsom smycken, pengar, pass, läsplattor m.m. på ett betryggande sätt. Gör det svårt för tjuven att hitta värdesaker! </w:t>
      </w:r>
    </w:p>
    <w:p w14:paraId="2B428831" w14:textId="77777777"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https://polisen.se/utsatt-for-brott/skydda-dig-mot-brott/stold-och-inbrott/markdna/ </w:t>
      </w:r>
    </w:p>
    <w:p w14:paraId="326F8868" w14:textId="77777777"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w:t>
      </w:r>
      <w:proofErr w:type="gramEnd"/>
      <w:r>
        <w:rPr>
          <w:sz w:val="26"/>
          <w:szCs w:val="26"/>
        </w:rPr>
        <w:t xml:space="preserve"> på dina föremål som har sådana möjligheter. </w:t>
      </w:r>
    </w:p>
    <w:p w14:paraId="7BD0D7FE" w14:textId="77777777"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14:paraId="15FB1FCA" w14:textId="77777777"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14:paraId="5DFF4D3E" w14:textId="77777777" w:rsidR="009144B4" w:rsidRPr="009144B4" w:rsidRDefault="009144B4" w:rsidP="004C1C6D">
      <w:pPr>
        <w:rPr>
          <w:color w:val="000000" w:themeColor="text1"/>
          <w:sz w:val="28"/>
          <w:szCs w:val="28"/>
        </w:rPr>
      </w:pPr>
    </w:p>
    <w:p w14:paraId="26431A98" w14:textId="77777777" w:rsidR="008248B4" w:rsidRPr="005B5E17" w:rsidRDefault="008248B4" w:rsidP="004C1C6D">
      <w:pPr>
        <w:rPr>
          <w:sz w:val="28"/>
          <w:szCs w:val="28"/>
        </w:rPr>
      </w:pPr>
    </w:p>
    <w:sectPr w:rsidR="008248B4" w:rsidRPr="005B5E17" w:rsidSect="006741EA">
      <w:headerReference w:type="default" r:id="rId13"/>
      <w:footerReference w:type="default" r:id="rId14"/>
      <w:headerReference w:type="first" r:id="rId15"/>
      <w:footerReference w:type="first" r:id="rId16"/>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B04A" w14:textId="77777777" w:rsidR="00140926" w:rsidRDefault="00140926" w:rsidP="00CA3B5B">
      <w:pPr>
        <w:spacing w:line="240" w:lineRule="auto"/>
      </w:pPr>
      <w:r>
        <w:separator/>
      </w:r>
    </w:p>
  </w:endnote>
  <w:endnote w:type="continuationSeparator" w:id="0">
    <w:p w14:paraId="7BA18E92" w14:textId="77777777" w:rsidR="00140926" w:rsidRDefault="00140926"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5DE4" w14:textId="77777777" w:rsidR="0062503B" w:rsidRDefault="004D5AB2" w:rsidP="0062503B">
    <w:pPr>
      <w:pStyle w:val="AnsvarigSidfot"/>
    </w:pPr>
    <w:r>
      <w:t xml:space="preserve">Faktaansvarig: </w:t>
    </w:r>
    <w:r>
      <w:fldChar w:fldCharType="begin"/>
    </w:r>
    <w:r>
      <w:instrText xml:space="preserve"> DOCPROPERTY  EK_Sidfot_rad_1  </w:instrText>
    </w:r>
    <w:r>
      <w:fldChar w:fldCharType="end"/>
    </w:r>
  </w:p>
  <w:p w14:paraId="49A4E3B2" w14:textId="77777777" w:rsidR="0062503B" w:rsidRDefault="0062503B" w:rsidP="0062503B">
    <w:pPr>
      <w:pStyle w:val="Sidfot"/>
    </w:pPr>
  </w:p>
  <w:p w14:paraId="55C004C5" w14:textId="77777777" w:rsidR="0062503B" w:rsidRPr="00E41B23" w:rsidRDefault="0062503B" w:rsidP="0062503B">
    <w:pPr>
      <w:pStyle w:val="Sidfot"/>
    </w:pPr>
    <w:r>
      <w:rPr>
        <w:noProof/>
      </w:rPr>
      <w:drawing>
        <wp:anchor distT="0" distB="0" distL="114300" distR="114300" simplePos="0" relativeHeight="251669504" behindDoc="1" locked="0" layoutInCell="1" allowOverlap="1" wp14:anchorId="325777B5" wp14:editId="609832CB">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2895" w14:textId="77777777" w:rsidR="002A5FFA" w:rsidRDefault="007F21B1" w:rsidP="002A5FFA">
    <w:pPr>
      <w:pStyle w:val="AnsvarigSidfot"/>
    </w:pPr>
    <w:r>
      <w:fldChar w:fldCharType="begin"/>
    </w:r>
    <w:r>
      <w:instrText xml:space="preserve"> DOCPROPERTY  EK_Sidfot_rad_1  </w:instrText>
    </w:r>
    <w:r>
      <w:fldChar w:fldCharType="end"/>
    </w:r>
  </w:p>
  <w:p w14:paraId="3485B692" w14:textId="77777777" w:rsidR="002A5FFA" w:rsidRDefault="002A5FFA" w:rsidP="002A5FFA">
    <w:pPr>
      <w:pStyle w:val="Sidfot"/>
    </w:pPr>
  </w:p>
  <w:p w14:paraId="08B9BBBC" w14:textId="77777777" w:rsidR="002A5FFA" w:rsidRPr="00E41B23" w:rsidRDefault="002A5FFA" w:rsidP="002A5FFA">
    <w:pPr>
      <w:pStyle w:val="Sidfot"/>
    </w:pPr>
    <w:r>
      <w:rPr>
        <w:noProof/>
      </w:rPr>
      <w:drawing>
        <wp:anchor distT="0" distB="0" distL="114300" distR="114300" simplePos="0" relativeHeight="251665408" behindDoc="1" locked="0" layoutInCell="1" allowOverlap="1" wp14:anchorId="1E9DFFF9" wp14:editId="2E71A762">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D083" w14:textId="77777777" w:rsidR="00140926" w:rsidRDefault="00140926" w:rsidP="00CA3B5B">
      <w:pPr>
        <w:spacing w:line="240" w:lineRule="auto"/>
      </w:pPr>
      <w:r>
        <w:separator/>
      </w:r>
    </w:p>
  </w:footnote>
  <w:footnote w:type="continuationSeparator" w:id="0">
    <w:p w14:paraId="1E1E9838" w14:textId="77777777" w:rsidR="00140926" w:rsidRDefault="00140926" w:rsidP="00CA3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A5C7" w14:textId="77777777" w:rsidR="008A379F" w:rsidRDefault="008A379F" w:rsidP="008A379F">
    <w:pPr>
      <w:pStyle w:val="Sidhuvud"/>
    </w:pPr>
    <w:r>
      <w:rPr>
        <w:noProof/>
      </w:rPr>
      <w:drawing>
        <wp:anchor distT="0" distB="0" distL="114300" distR="114300" simplePos="0" relativeHeight="251673600" behindDoc="0" locked="0" layoutInCell="1" allowOverlap="1" wp14:anchorId="7DBB611D" wp14:editId="1889A2DA">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14:paraId="09797700" w14:textId="77777777" w:rsidR="008A379F" w:rsidRDefault="008A379F" w:rsidP="008A379F">
    <w:pPr>
      <w:pStyle w:val="Sidhuvud"/>
    </w:pPr>
  </w:p>
  <w:p w14:paraId="13D6E33B" w14:textId="77777777" w:rsidR="008A379F" w:rsidRDefault="008A379F" w:rsidP="008A379F">
    <w:pPr>
      <w:pStyle w:val="Sidhuvud"/>
      <w:spacing w:after="160"/>
    </w:pPr>
  </w:p>
  <w:p w14:paraId="35D80768" w14:textId="77777777" w:rsidR="00BF64E2" w:rsidRPr="003B68DE" w:rsidRDefault="008A379F" w:rsidP="008A379F">
    <w:pPr>
      <w:pStyle w:val="FrstaStycket"/>
      <w:spacing w:after="350"/>
    </w:pPr>
    <w:r>
      <w:rPr>
        <w:noProof/>
      </w:rPr>
      <w:drawing>
        <wp:inline distT="0" distB="0" distL="0" distR="0" wp14:anchorId="73394ED9" wp14:editId="7892C9DF">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14:paraId="2B1D0787" w14:textId="77777777" w:rsidTr="00C70A03">
      <w:trPr>
        <w:trHeight w:val="340"/>
      </w:trPr>
      <w:tc>
        <w:tcPr>
          <w:tcW w:w="7734" w:type="dxa"/>
        </w:tcPr>
        <w:p w14:paraId="3BA103D6" w14:textId="77777777" w:rsidR="00BF64E2" w:rsidRPr="002E5094" w:rsidRDefault="00140926" w:rsidP="00BF64E2">
          <w:pPr>
            <w:pStyle w:val="InformationVersaler"/>
          </w:pPr>
          <w:r>
            <w:fldChar w:fldCharType="begin"/>
          </w:r>
          <w:r>
            <w:instrText xml:space="preserve"> DOCPROPERTY  EK_Org_Visad  </w:instrText>
          </w:r>
          <w:r>
            <w:fldChar w:fldCharType="separate"/>
          </w:r>
          <w:r w:rsidR="00D27F72">
            <w:t>GRANNSAMVERKAN</w:t>
          </w:r>
          <w:r>
            <w:fldChar w:fldCharType="end"/>
          </w:r>
          <w:r w:rsidR="00BF64E2" w:rsidRPr="002E5094">
            <w:t xml:space="preserve"> • </w:t>
          </w:r>
          <w:r>
            <w:fldChar w:fldCharType="begin"/>
          </w:r>
          <w:r>
            <w:instrText xml:space="preserve"> DOCPROPERTY  EK_Tidsperiod  </w:instrText>
          </w:r>
          <w:r>
            <w:fldChar w:fldCharType="separate"/>
          </w:r>
          <w:r w:rsidR="00D27F72">
            <w:t>MAJ 2021</w:t>
          </w:r>
          <w:r>
            <w:fldChar w:fldCharType="end"/>
          </w:r>
        </w:p>
      </w:tc>
    </w:tr>
  </w:tbl>
  <w:p w14:paraId="13B69745" w14:textId="77777777"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F38D" w14:textId="77777777" w:rsidR="00BA5001" w:rsidRDefault="00BA5001" w:rsidP="00BA5001">
    <w:pPr>
      <w:pStyle w:val="Sidhuvud"/>
    </w:pPr>
    <w:r>
      <w:rPr>
        <w:noProof/>
      </w:rPr>
      <w:drawing>
        <wp:anchor distT="0" distB="0" distL="114300" distR="114300" simplePos="0" relativeHeight="251671552" behindDoc="0" locked="0" layoutInCell="1" allowOverlap="1" wp14:anchorId="49E17FFE" wp14:editId="6AF822D7">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14:paraId="3E375ACA" w14:textId="77777777" w:rsidR="00BA5001" w:rsidRDefault="00BA5001" w:rsidP="00BA5001">
    <w:pPr>
      <w:pStyle w:val="Sidhuvud"/>
    </w:pPr>
  </w:p>
  <w:p w14:paraId="6CA2C6CE" w14:textId="77777777" w:rsidR="00BA5001" w:rsidRDefault="00BA5001" w:rsidP="00BA5001">
    <w:pPr>
      <w:pStyle w:val="Sidhuvud"/>
      <w:spacing w:after="160"/>
    </w:pPr>
  </w:p>
  <w:p w14:paraId="3BB1BB5B" w14:textId="77777777" w:rsidR="00BA5001" w:rsidRPr="003B68DE" w:rsidRDefault="00DC3FDE" w:rsidP="00BA5001">
    <w:pPr>
      <w:pStyle w:val="FrstaStycket"/>
      <w:spacing w:after="350"/>
    </w:pPr>
    <w:r>
      <w:rPr>
        <w:noProof/>
      </w:rPr>
      <w:drawing>
        <wp:inline distT="0" distB="0" distL="0" distR="0" wp14:anchorId="4C5D7DB4" wp14:editId="39AC35F0">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14:paraId="7C5E2D65" w14:textId="77777777" w:rsidTr="00254E44">
      <w:trPr>
        <w:trHeight w:val="340"/>
      </w:trPr>
      <w:tc>
        <w:tcPr>
          <w:tcW w:w="7734" w:type="dxa"/>
        </w:tcPr>
        <w:p w14:paraId="2C6D68E7" w14:textId="77777777" w:rsidR="00BA5001" w:rsidRPr="002E5094" w:rsidRDefault="00140926" w:rsidP="003D2AC0">
          <w:pPr>
            <w:pStyle w:val="InformationVersaler"/>
          </w:pPr>
          <w:r>
            <w:fldChar w:fldCharType="begin"/>
          </w:r>
          <w:r>
            <w:instrText xml:space="preserve"> DOCPROPERTY  EK_Org_Visad  </w:instrText>
          </w:r>
          <w:r>
            <w:fldChar w:fldCharType="separate"/>
          </w:r>
          <w:r w:rsidR="00D27F72">
            <w:t>GRANNSAMVERKAN</w:t>
          </w:r>
          <w:r>
            <w:fldChar w:fldCharType="end"/>
          </w:r>
          <w:r w:rsidR="003D2AC0">
            <w:t xml:space="preserve"> •</w:t>
          </w:r>
        </w:p>
      </w:tc>
    </w:tr>
  </w:tbl>
  <w:p w14:paraId="440086D5" w14:textId="77777777"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C6D"/>
    <w:rsid w:val="00001CEC"/>
    <w:rsid w:val="00017509"/>
    <w:rsid w:val="00017DC4"/>
    <w:rsid w:val="00021EF5"/>
    <w:rsid w:val="0003669F"/>
    <w:rsid w:val="0004798D"/>
    <w:rsid w:val="00054158"/>
    <w:rsid w:val="000548CE"/>
    <w:rsid w:val="00056312"/>
    <w:rsid w:val="000658F7"/>
    <w:rsid w:val="00065A45"/>
    <w:rsid w:val="000721D1"/>
    <w:rsid w:val="000773E8"/>
    <w:rsid w:val="000912A2"/>
    <w:rsid w:val="0009428B"/>
    <w:rsid w:val="000A236F"/>
    <w:rsid w:val="000D35FD"/>
    <w:rsid w:val="000D36DB"/>
    <w:rsid w:val="000E3016"/>
    <w:rsid w:val="000F21D3"/>
    <w:rsid w:val="00100AF3"/>
    <w:rsid w:val="00101D29"/>
    <w:rsid w:val="00102449"/>
    <w:rsid w:val="00115DFA"/>
    <w:rsid w:val="001326D7"/>
    <w:rsid w:val="00135CE3"/>
    <w:rsid w:val="001372A3"/>
    <w:rsid w:val="00140926"/>
    <w:rsid w:val="00154EFA"/>
    <w:rsid w:val="00160828"/>
    <w:rsid w:val="0018408D"/>
    <w:rsid w:val="0019134C"/>
    <w:rsid w:val="00194ABD"/>
    <w:rsid w:val="001A554A"/>
    <w:rsid w:val="001C6D3E"/>
    <w:rsid w:val="001F06DC"/>
    <w:rsid w:val="002169AB"/>
    <w:rsid w:val="00252584"/>
    <w:rsid w:val="00263FDC"/>
    <w:rsid w:val="00271803"/>
    <w:rsid w:val="0027322C"/>
    <w:rsid w:val="002A5FFA"/>
    <w:rsid w:val="002A7E04"/>
    <w:rsid w:val="002B3BEC"/>
    <w:rsid w:val="002B55D8"/>
    <w:rsid w:val="002B6420"/>
    <w:rsid w:val="002B7408"/>
    <w:rsid w:val="002C2A56"/>
    <w:rsid w:val="002C4690"/>
    <w:rsid w:val="002D307B"/>
    <w:rsid w:val="002D7CB9"/>
    <w:rsid w:val="002E5094"/>
    <w:rsid w:val="003068BB"/>
    <w:rsid w:val="0032790D"/>
    <w:rsid w:val="00331AB7"/>
    <w:rsid w:val="00336210"/>
    <w:rsid w:val="00336D09"/>
    <w:rsid w:val="003561F9"/>
    <w:rsid w:val="00357E1D"/>
    <w:rsid w:val="00367219"/>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91DF1"/>
    <w:rsid w:val="00491FC8"/>
    <w:rsid w:val="00493616"/>
    <w:rsid w:val="004B2A85"/>
    <w:rsid w:val="004B4DBA"/>
    <w:rsid w:val="004C1C6D"/>
    <w:rsid w:val="004D1019"/>
    <w:rsid w:val="004D10D0"/>
    <w:rsid w:val="004D1A05"/>
    <w:rsid w:val="004D5AB2"/>
    <w:rsid w:val="004F51F1"/>
    <w:rsid w:val="005005D0"/>
    <w:rsid w:val="00504A6A"/>
    <w:rsid w:val="00507567"/>
    <w:rsid w:val="005119E7"/>
    <w:rsid w:val="005226C1"/>
    <w:rsid w:val="005259F2"/>
    <w:rsid w:val="00527AC9"/>
    <w:rsid w:val="00530FC1"/>
    <w:rsid w:val="005349AF"/>
    <w:rsid w:val="005366E4"/>
    <w:rsid w:val="0054535E"/>
    <w:rsid w:val="00565A2B"/>
    <w:rsid w:val="00566917"/>
    <w:rsid w:val="00570CBE"/>
    <w:rsid w:val="005776A7"/>
    <w:rsid w:val="00580795"/>
    <w:rsid w:val="005836A4"/>
    <w:rsid w:val="005839A3"/>
    <w:rsid w:val="00584EFC"/>
    <w:rsid w:val="00595754"/>
    <w:rsid w:val="005B104A"/>
    <w:rsid w:val="005B38CF"/>
    <w:rsid w:val="005B5E17"/>
    <w:rsid w:val="005C3FFF"/>
    <w:rsid w:val="005E1EEE"/>
    <w:rsid w:val="005E1F40"/>
    <w:rsid w:val="00602881"/>
    <w:rsid w:val="006107C8"/>
    <w:rsid w:val="00615926"/>
    <w:rsid w:val="0061741F"/>
    <w:rsid w:val="0062503B"/>
    <w:rsid w:val="0062756E"/>
    <w:rsid w:val="00641BF9"/>
    <w:rsid w:val="00641FD1"/>
    <w:rsid w:val="00650679"/>
    <w:rsid w:val="0065698E"/>
    <w:rsid w:val="00661D9F"/>
    <w:rsid w:val="00665C50"/>
    <w:rsid w:val="006725E9"/>
    <w:rsid w:val="00673E4B"/>
    <w:rsid w:val="006741EA"/>
    <w:rsid w:val="006800F4"/>
    <w:rsid w:val="00680B7E"/>
    <w:rsid w:val="00682467"/>
    <w:rsid w:val="00695CC4"/>
    <w:rsid w:val="00696EC6"/>
    <w:rsid w:val="006B1884"/>
    <w:rsid w:val="006C3FCF"/>
    <w:rsid w:val="006E3024"/>
    <w:rsid w:val="006F084F"/>
    <w:rsid w:val="006F0A34"/>
    <w:rsid w:val="006F1760"/>
    <w:rsid w:val="006F4AE1"/>
    <w:rsid w:val="00712EE1"/>
    <w:rsid w:val="0071421C"/>
    <w:rsid w:val="00716699"/>
    <w:rsid w:val="0072152A"/>
    <w:rsid w:val="00734945"/>
    <w:rsid w:val="00736F13"/>
    <w:rsid w:val="00737493"/>
    <w:rsid w:val="0074197A"/>
    <w:rsid w:val="00756FCD"/>
    <w:rsid w:val="00796DA6"/>
    <w:rsid w:val="00797C07"/>
    <w:rsid w:val="007A6E5F"/>
    <w:rsid w:val="007C2217"/>
    <w:rsid w:val="007D7BD4"/>
    <w:rsid w:val="007E087C"/>
    <w:rsid w:val="007E4089"/>
    <w:rsid w:val="007E78E4"/>
    <w:rsid w:val="007F21B1"/>
    <w:rsid w:val="007F44E3"/>
    <w:rsid w:val="0080436F"/>
    <w:rsid w:val="00806E07"/>
    <w:rsid w:val="008248B4"/>
    <w:rsid w:val="00824EE5"/>
    <w:rsid w:val="00833A5B"/>
    <w:rsid w:val="008358A1"/>
    <w:rsid w:val="008646D3"/>
    <w:rsid w:val="00890384"/>
    <w:rsid w:val="00890DA1"/>
    <w:rsid w:val="008A379F"/>
    <w:rsid w:val="008A6E34"/>
    <w:rsid w:val="008A79F5"/>
    <w:rsid w:val="008C3381"/>
    <w:rsid w:val="008C52C3"/>
    <w:rsid w:val="008C7189"/>
    <w:rsid w:val="008C7FC6"/>
    <w:rsid w:val="008E011B"/>
    <w:rsid w:val="008E0934"/>
    <w:rsid w:val="00902D43"/>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777E"/>
    <w:rsid w:val="00997BF5"/>
    <w:rsid w:val="009B31B0"/>
    <w:rsid w:val="009C1493"/>
    <w:rsid w:val="009D2DDA"/>
    <w:rsid w:val="009D748F"/>
    <w:rsid w:val="009E6201"/>
    <w:rsid w:val="00A04E76"/>
    <w:rsid w:val="00A1015E"/>
    <w:rsid w:val="00A33C39"/>
    <w:rsid w:val="00A6193A"/>
    <w:rsid w:val="00A61B6A"/>
    <w:rsid w:val="00A63D31"/>
    <w:rsid w:val="00A72D42"/>
    <w:rsid w:val="00A972A4"/>
    <w:rsid w:val="00AA0038"/>
    <w:rsid w:val="00AA0298"/>
    <w:rsid w:val="00AA08B5"/>
    <w:rsid w:val="00AC1E73"/>
    <w:rsid w:val="00AC4E8D"/>
    <w:rsid w:val="00AD0B05"/>
    <w:rsid w:val="00AD1E46"/>
    <w:rsid w:val="00AF0672"/>
    <w:rsid w:val="00AF4989"/>
    <w:rsid w:val="00B0003E"/>
    <w:rsid w:val="00B2545B"/>
    <w:rsid w:val="00B304A3"/>
    <w:rsid w:val="00B32271"/>
    <w:rsid w:val="00B36E1D"/>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734A1"/>
    <w:rsid w:val="00C817F9"/>
    <w:rsid w:val="00C96F4B"/>
    <w:rsid w:val="00C974CD"/>
    <w:rsid w:val="00CA2DB4"/>
    <w:rsid w:val="00CA30BF"/>
    <w:rsid w:val="00CA3B5B"/>
    <w:rsid w:val="00CB2A4B"/>
    <w:rsid w:val="00CC00AE"/>
    <w:rsid w:val="00CD002B"/>
    <w:rsid w:val="00CD5C5E"/>
    <w:rsid w:val="00CD686D"/>
    <w:rsid w:val="00CF2D21"/>
    <w:rsid w:val="00D07814"/>
    <w:rsid w:val="00D11837"/>
    <w:rsid w:val="00D12162"/>
    <w:rsid w:val="00D21473"/>
    <w:rsid w:val="00D27F72"/>
    <w:rsid w:val="00D33DF0"/>
    <w:rsid w:val="00D34561"/>
    <w:rsid w:val="00D41C74"/>
    <w:rsid w:val="00D51A4D"/>
    <w:rsid w:val="00D80406"/>
    <w:rsid w:val="00D80CAC"/>
    <w:rsid w:val="00DB3503"/>
    <w:rsid w:val="00DC3FDE"/>
    <w:rsid w:val="00DD1CEE"/>
    <w:rsid w:val="00DD5F44"/>
    <w:rsid w:val="00DE39D8"/>
    <w:rsid w:val="00DF509A"/>
    <w:rsid w:val="00E01EDE"/>
    <w:rsid w:val="00E267F5"/>
    <w:rsid w:val="00E41B23"/>
    <w:rsid w:val="00E44183"/>
    <w:rsid w:val="00E5794D"/>
    <w:rsid w:val="00E63F23"/>
    <w:rsid w:val="00E80D6F"/>
    <w:rsid w:val="00E979F1"/>
    <w:rsid w:val="00EA2603"/>
    <w:rsid w:val="00EE427D"/>
    <w:rsid w:val="00F6466B"/>
    <w:rsid w:val="00F86463"/>
    <w:rsid w:val="00F92791"/>
    <w:rsid w:val="00FC3FD3"/>
    <w:rsid w:val="00FC57EC"/>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68CE0"/>
  <w15:docId w15:val="{B2EBB597-AF95-4FBD-AC56-F1E615C6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spacing w:line="240" w:lineRule="auto"/>
    </w:pPr>
    <w:rPr>
      <w:rFonts w:ascii="Arial" w:eastAsia="Times New Roman" w:hAnsi="Arial"/>
      <w:sz w:val="18"/>
      <w:szCs w:val="20"/>
      <w:lang w:eastAsia="sv-SE"/>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nstodhaninge.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sen.se/utsatt-for-brott/skydda-dig-mot-brott/stold-och-inbrott/batstold/?fbclid=IwAR0tMFv__c7pMHZXGoJhkmH5FJENb1sJZrEj0pdK9ptQE2dXjQvGxDDEdcA" TargetMode="External"/><Relationship Id="rId12" Type="http://schemas.openxmlformats.org/officeDocument/2006/relationships/hyperlink" Target="http://www.grannstodhaninge.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inge.se/kommun-och-politik/engagera-dig-och-paverka/felanmala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lisen.se" TargetMode="External"/><Relationship Id="rId4" Type="http://schemas.openxmlformats.org/officeDocument/2006/relationships/webSettings" Target="webSettings.xml"/><Relationship Id="rId9" Type="http://schemas.openxmlformats.org/officeDocument/2006/relationships/hyperlink" Target="http://www.polisen.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0</TotalTime>
  <Pages>10</Pages>
  <Words>1686</Words>
  <Characters>8937</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Maggan Tärnblom</cp:lastModifiedBy>
  <cp:revision>2</cp:revision>
  <cp:lastPrinted>2021-06-24T08:16:00Z</cp:lastPrinted>
  <dcterms:created xsi:type="dcterms:W3CDTF">2021-09-30T15:48:00Z</dcterms:created>
  <dcterms:modified xsi:type="dcterms:W3CDTF">2021-09-30T15:48:00Z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