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3201" w14:textId="77777777" w:rsidR="00703EFD" w:rsidRDefault="00FB2AEB">
      <w:pPr>
        <w:ind w:left="0"/>
      </w:pPr>
      <w:r>
        <w:t xml:space="preserve"> </w:t>
      </w:r>
      <w:r w:rsidR="00796E67">
        <w:t>Lilla Hållsättra 202</w:t>
      </w:r>
      <w:r w:rsidR="0028180C">
        <w:t>2-09-26</w:t>
      </w:r>
      <w:r w:rsidR="00C34890">
        <w:t xml:space="preserve">  </w:t>
      </w:r>
    </w:p>
    <w:p w14:paraId="0072D203" w14:textId="6E2933D3" w:rsidR="00FA6C8F" w:rsidRDefault="00703EFD">
      <w:pPr>
        <w:ind w:left="0"/>
        <w:rPr>
          <w:sz w:val="56"/>
        </w:rPr>
      </w:pPr>
      <w:r>
        <w:rPr>
          <w:rFonts w:ascii="Verdana" w:hAnsi="Verdana"/>
          <w:i/>
          <w:iCs/>
          <w:color w:val="8B0000"/>
          <w:shd w:val="clear" w:color="auto" w:fill="F5F5FF"/>
        </w:rPr>
        <w:t xml:space="preserve">Då mer än 10% av medlemmarna önskat en extrastämma i frågan om </w:t>
      </w:r>
      <w:r>
        <w:rPr>
          <w:rFonts w:ascii="Verdana" w:hAnsi="Verdana"/>
          <w:i/>
          <w:iCs/>
          <w:color w:val="8B0000"/>
          <w:shd w:val="clear" w:color="auto" w:fill="F5F5FF"/>
        </w:rPr>
        <w:t xml:space="preserve">nyval på alla </w:t>
      </w:r>
      <w:r w:rsidR="00945FB3">
        <w:rPr>
          <w:rFonts w:ascii="Verdana" w:hAnsi="Verdana"/>
          <w:i/>
          <w:iCs/>
          <w:color w:val="8B0000"/>
          <w:shd w:val="clear" w:color="auto" w:fill="F5F5FF"/>
        </w:rPr>
        <w:t>9</w:t>
      </w:r>
      <w:r>
        <w:rPr>
          <w:rFonts w:ascii="Verdana" w:hAnsi="Verdana"/>
          <w:i/>
          <w:iCs/>
          <w:color w:val="8B0000"/>
          <w:shd w:val="clear" w:color="auto" w:fill="F5F5FF"/>
        </w:rPr>
        <w:t xml:space="preserve"> platser i styrelsen,</w:t>
      </w:r>
      <w:r>
        <w:rPr>
          <w:rFonts w:ascii="Verdana" w:hAnsi="Verdana"/>
          <w:i/>
          <w:iCs/>
          <w:color w:val="8B0000"/>
          <w:shd w:val="clear" w:color="auto" w:fill="F5F5FF"/>
        </w:rPr>
        <w:t xml:space="preserve"> vill styrelsen härmed kalla till denna extrastämma</w:t>
      </w:r>
      <w:r>
        <w:rPr>
          <w:rFonts w:ascii="Verdana" w:hAnsi="Verdana"/>
          <w:color w:val="8B0000"/>
          <w:shd w:val="clear" w:color="auto" w:fill="F5F5FF"/>
        </w:rPr>
        <w:t>"</w:t>
      </w:r>
      <w:r>
        <w:rPr>
          <w:rFonts w:ascii="Verdana" w:hAnsi="Verdana"/>
          <w:color w:val="000000"/>
          <w:shd w:val="clear" w:color="auto" w:fill="F5F5FF"/>
        </w:rPr>
        <w:t>.</w:t>
      </w:r>
      <w:r w:rsidR="00C34890">
        <w:t xml:space="preserve">                </w:t>
      </w:r>
    </w:p>
    <w:p w14:paraId="4FEF74E9" w14:textId="77777777" w:rsidR="00FA6C8F" w:rsidRDefault="00FA6C8F">
      <w:pPr>
        <w:ind w:left="0"/>
      </w:pPr>
    </w:p>
    <w:p w14:paraId="3064F4D9" w14:textId="77777777" w:rsidR="00FA6C8F" w:rsidRDefault="00FA6C8F">
      <w:pPr>
        <w:ind w:left="0"/>
      </w:pPr>
    </w:p>
    <w:p w14:paraId="2C1204D8" w14:textId="2DD7A630" w:rsidR="008A60F7" w:rsidRPr="00460C8B" w:rsidRDefault="00FA6C8F" w:rsidP="00460C8B">
      <w:pPr>
        <w:pStyle w:val="Rubrik4"/>
      </w:pPr>
      <w:r>
        <w:t>KALLEL</w:t>
      </w:r>
      <w:r w:rsidR="00460C8B">
        <w:t>SE</w:t>
      </w:r>
      <w:r w:rsidR="005E64F5">
        <w:t xml:space="preserve"> till</w:t>
      </w:r>
    </w:p>
    <w:p w14:paraId="27B883C9" w14:textId="203E19EB" w:rsidR="0028180C" w:rsidRDefault="0028180C">
      <w:pPr>
        <w:pStyle w:val="Sidhuvud"/>
        <w:tabs>
          <w:tab w:val="clear" w:pos="4536"/>
          <w:tab w:val="clear" w:pos="9072"/>
        </w:tabs>
      </w:pPr>
      <w:r>
        <w:t xml:space="preserve">Extra </w:t>
      </w:r>
      <w:proofErr w:type="gramStart"/>
      <w:r>
        <w:t xml:space="preserve">stämma </w:t>
      </w:r>
      <w:r w:rsidR="00796E67">
        <w:t xml:space="preserve"> </w:t>
      </w:r>
      <w:r w:rsidR="00C0213F">
        <w:t>tors</w:t>
      </w:r>
      <w:r w:rsidR="00796E67">
        <w:t>dagen</w:t>
      </w:r>
      <w:proofErr w:type="gramEnd"/>
      <w:r w:rsidR="00796E67">
        <w:t xml:space="preserve"> den  </w:t>
      </w:r>
      <w:r w:rsidR="00C0213F">
        <w:t>27 oktober 2022</w:t>
      </w:r>
      <w:r w:rsidR="00796E67">
        <w:t xml:space="preserve"> </w:t>
      </w:r>
      <w:r w:rsidR="00144688">
        <w:t xml:space="preserve"> </w:t>
      </w:r>
      <w:proofErr w:type="spellStart"/>
      <w:r w:rsidR="004D6B83">
        <w:t>kl</w:t>
      </w:r>
      <w:proofErr w:type="spellEnd"/>
      <w:r w:rsidR="00976F25">
        <w:t xml:space="preserve"> 1</w:t>
      </w:r>
      <w:r>
        <w:t>9</w:t>
      </w:r>
      <w:r w:rsidR="00883632">
        <w:t>.0</w:t>
      </w:r>
      <w:r w:rsidR="00FA6C8F">
        <w:t>0</w:t>
      </w:r>
      <w:r w:rsidR="005D421A">
        <w:t xml:space="preserve"> </w:t>
      </w:r>
    </w:p>
    <w:p w14:paraId="4A50AE68" w14:textId="61998E01" w:rsidR="00FA6C8F" w:rsidRPr="00976F25" w:rsidRDefault="0028180C">
      <w:pPr>
        <w:pStyle w:val="Sidhuvud"/>
        <w:tabs>
          <w:tab w:val="clear" w:pos="4536"/>
          <w:tab w:val="clear" w:pos="9072"/>
        </w:tabs>
        <w:rPr>
          <w:b/>
          <w:i/>
          <w:sz w:val="32"/>
          <w:szCs w:val="32"/>
        </w:rPr>
      </w:pPr>
      <w:r>
        <w:t>Samling 18:45</w:t>
      </w:r>
      <w:r w:rsidR="005D421A">
        <w:t xml:space="preserve"> </w:t>
      </w:r>
    </w:p>
    <w:p w14:paraId="143FA0C1" w14:textId="77777777" w:rsidR="005D421A" w:rsidRDefault="005D421A">
      <w:pPr>
        <w:pStyle w:val="Sidhuvud"/>
        <w:tabs>
          <w:tab w:val="clear" w:pos="4536"/>
          <w:tab w:val="clear" w:pos="9072"/>
        </w:tabs>
      </w:pPr>
    </w:p>
    <w:p w14:paraId="65D416D2" w14:textId="660A036A" w:rsidR="00FA6C8F" w:rsidRDefault="00FA6C8F">
      <w:pPr>
        <w:ind w:left="0"/>
      </w:pPr>
      <w:r>
        <w:t xml:space="preserve">Plats: </w:t>
      </w:r>
      <w:r w:rsidR="00C0213F">
        <w:t xml:space="preserve">Torkladan, bakom Konsum i </w:t>
      </w:r>
      <w:proofErr w:type="spellStart"/>
      <w:r w:rsidR="00C0213F">
        <w:t>Tungelsta</w:t>
      </w:r>
      <w:proofErr w:type="spellEnd"/>
    </w:p>
    <w:p w14:paraId="17D9C3EE" w14:textId="77777777" w:rsidR="005E64F5" w:rsidRDefault="005E64F5" w:rsidP="005E64F5">
      <w:pPr>
        <w:ind w:left="0"/>
      </w:pPr>
    </w:p>
    <w:p w14:paraId="3E5A1C3B" w14:textId="6F046D15" w:rsidR="005E64F5" w:rsidRDefault="005E64F5" w:rsidP="005E64F5">
      <w:pPr>
        <w:ind w:left="0"/>
      </w:pPr>
      <w:r>
        <w:t>1.Mötets öppnande.</w:t>
      </w:r>
    </w:p>
    <w:p w14:paraId="21F9C9F1" w14:textId="77777777" w:rsidR="005E64F5" w:rsidRDefault="005E64F5" w:rsidP="005E64F5">
      <w:pPr>
        <w:ind w:left="0"/>
      </w:pPr>
    </w:p>
    <w:p w14:paraId="7E9F1570" w14:textId="48844DCA" w:rsidR="005E64F5" w:rsidRDefault="005E64F5" w:rsidP="005E64F5">
      <w:pPr>
        <w:ind w:left="0"/>
      </w:pPr>
      <w:r>
        <w:t xml:space="preserve">2. </w:t>
      </w:r>
      <w:r w:rsidR="00B173F6">
        <w:t>Fråga om stämmans behöriga utlysande</w:t>
      </w:r>
    </w:p>
    <w:p w14:paraId="65A6A933" w14:textId="77777777" w:rsidR="005E64F5" w:rsidRDefault="005E64F5" w:rsidP="005E64F5">
      <w:pPr>
        <w:ind w:left="0"/>
      </w:pPr>
    </w:p>
    <w:p w14:paraId="06C4F979" w14:textId="0DC9378F" w:rsidR="005E64F5" w:rsidRDefault="005E64F5" w:rsidP="005E64F5">
      <w:pPr>
        <w:ind w:left="0"/>
      </w:pPr>
      <w:r>
        <w:t>3. Godkännande av dagordning</w:t>
      </w:r>
    </w:p>
    <w:p w14:paraId="4DA33F0B" w14:textId="77777777" w:rsidR="005E64F5" w:rsidRDefault="005E64F5" w:rsidP="005E64F5">
      <w:pPr>
        <w:ind w:left="0"/>
      </w:pPr>
    </w:p>
    <w:p w14:paraId="0AB669A8" w14:textId="224C1ABA" w:rsidR="005E64F5" w:rsidRDefault="005E64F5" w:rsidP="005E64F5">
      <w:pPr>
        <w:ind w:left="0"/>
      </w:pPr>
      <w:r>
        <w:t xml:space="preserve">3. </w:t>
      </w:r>
      <w:r w:rsidR="00E318FC">
        <w:t>Val av mötesordförande</w:t>
      </w:r>
    </w:p>
    <w:p w14:paraId="130011A6" w14:textId="77777777" w:rsidR="005E64F5" w:rsidRDefault="005E64F5" w:rsidP="005E64F5">
      <w:pPr>
        <w:ind w:left="0"/>
      </w:pPr>
    </w:p>
    <w:p w14:paraId="04B1C8F4" w14:textId="7F2B2B55" w:rsidR="005E64F5" w:rsidRDefault="005E64F5" w:rsidP="005E64F5">
      <w:pPr>
        <w:ind w:left="0"/>
      </w:pPr>
      <w:r>
        <w:t xml:space="preserve">4. </w:t>
      </w:r>
      <w:r w:rsidR="00E318FC">
        <w:t>Val av sekretera</w:t>
      </w:r>
      <w:r w:rsidR="00C0213F">
        <w:t>re</w:t>
      </w:r>
    </w:p>
    <w:p w14:paraId="3376DC3C" w14:textId="77777777" w:rsidR="005E64F5" w:rsidRDefault="005E64F5" w:rsidP="005E64F5">
      <w:pPr>
        <w:ind w:left="0"/>
      </w:pPr>
    </w:p>
    <w:p w14:paraId="71EBA7FC" w14:textId="6EFBB724" w:rsidR="005E64F5" w:rsidRDefault="005E64F5" w:rsidP="005E64F5">
      <w:pPr>
        <w:ind w:left="0"/>
      </w:pPr>
      <w:r>
        <w:t xml:space="preserve">5. </w:t>
      </w:r>
      <w:r w:rsidR="00E318FC">
        <w:t>Val av justerare tillika rösträknare</w:t>
      </w:r>
    </w:p>
    <w:p w14:paraId="49ADC1B6" w14:textId="29ED30AB" w:rsidR="008A444E" w:rsidRDefault="008A444E" w:rsidP="005E64F5">
      <w:pPr>
        <w:ind w:left="0"/>
      </w:pPr>
    </w:p>
    <w:p w14:paraId="0B70E9E4" w14:textId="3A06F36E" w:rsidR="008A444E" w:rsidRDefault="008A444E" w:rsidP="005E64F5">
      <w:pPr>
        <w:ind w:left="0"/>
      </w:pPr>
      <w:r>
        <w:t>6.  Val av styrelseordförande</w:t>
      </w:r>
    </w:p>
    <w:p w14:paraId="7898659B" w14:textId="77777777" w:rsidR="005E64F5" w:rsidRDefault="005E64F5" w:rsidP="005E64F5">
      <w:pPr>
        <w:ind w:left="0"/>
      </w:pPr>
    </w:p>
    <w:p w14:paraId="097EDD47" w14:textId="19DE773E" w:rsidR="005E64F5" w:rsidRDefault="008A444E" w:rsidP="005E64F5">
      <w:pPr>
        <w:ind w:left="0"/>
      </w:pPr>
      <w:r>
        <w:t>7</w:t>
      </w:r>
      <w:r w:rsidR="005E64F5">
        <w:t xml:space="preserve">. </w:t>
      </w:r>
      <w:r w:rsidR="001C6DF6">
        <w:t xml:space="preserve">Val </w:t>
      </w:r>
      <w:proofErr w:type="gramStart"/>
      <w:r w:rsidR="001C6DF6">
        <w:t>av  ledam</w:t>
      </w:r>
      <w:r>
        <w:t>öter</w:t>
      </w:r>
      <w:proofErr w:type="gramEnd"/>
    </w:p>
    <w:p w14:paraId="62FBAAE8" w14:textId="77777777" w:rsidR="005E64F5" w:rsidRDefault="005E64F5" w:rsidP="005E64F5">
      <w:pPr>
        <w:ind w:left="0"/>
      </w:pPr>
    </w:p>
    <w:p w14:paraId="6BD8765F" w14:textId="0E66AE1A" w:rsidR="005E64F5" w:rsidRDefault="008A444E" w:rsidP="005E64F5">
      <w:pPr>
        <w:ind w:left="0"/>
      </w:pPr>
      <w:r>
        <w:t>8</w:t>
      </w:r>
      <w:r w:rsidR="005E64F5">
        <w:t xml:space="preserve">.  </w:t>
      </w:r>
      <w:r w:rsidR="001C6DF6">
        <w:t xml:space="preserve">Val </w:t>
      </w:r>
      <w:proofErr w:type="gramStart"/>
      <w:r w:rsidR="001C6DF6">
        <w:t>av  suppleant</w:t>
      </w:r>
      <w:r>
        <w:t>er</w:t>
      </w:r>
      <w:proofErr w:type="gramEnd"/>
      <w:r w:rsidR="005E64F5">
        <w:t xml:space="preserve">  </w:t>
      </w:r>
    </w:p>
    <w:p w14:paraId="6483AE11" w14:textId="77777777" w:rsidR="001C6DF6" w:rsidRDefault="001C6DF6" w:rsidP="005E64F5">
      <w:pPr>
        <w:ind w:left="0"/>
      </w:pPr>
    </w:p>
    <w:p w14:paraId="0380C1D2" w14:textId="592EDF20" w:rsidR="005E64F5" w:rsidRDefault="008A444E" w:rsidP="005E64F5">
      <w:pPr>
        <w:ind w:left="0"/>
      </w:pPr>
      <w:r>
        <w:t>9</w:t>
      </w:r>
      <w:r w:rsidR="001C6DF6">
        <w:t>.</w:t>
      </w:r>
      <w:r w:rsidR="005E64F5">
        <w:t xml:space="preserve">  </w:t>
      </w:r>
      <w:r w:rsidR="00B173F6">
        <w:t>Plats där stämmoprotokollet hålls tillgängligt</w:t>
      </w:r>
    </w:p>
    <w:p w14:paraId="7D6A2B02" w14:textId="77777777" w:rsidR="008A444E" w:rsidRDefault="008A444E" w:rsidP="005E64F5">
      <w:pPr>
        <w:ind w:left="0"/>
      </w:pPr>
    </w:p>
    <w:p w14:paraId="653BFB63" w14:textId="6A1331CB" w:rsidR="00B173F6" w:rsidRPr="004D0C4F" w:rsidRDefault="008A444E" w:rsidP="005E64F5">
      <w:pPr>
        <w:ind w:left="0"/>
        <w:rPr>
          <w:color w:val="FF0000"/>
        </w:rPr>
      </w:pPr>
      <w:r>
        <w:t>10</w:t>
      </w:r>
      <w:r w:rsidR="00B173F6">
        <w:t>.  Avslutning</w:t>
      </w:r>
    </w:p>
    <w:p w14:paraId="7D98404B" w14:textId="77777777" w:rsidR="005E64F5" w:rsidRPr="004D0C4F" w:rsidRDefault="005E64F5" w:rsidP="005E64F5">
      <w:pPr>
        <w:ind w:left="0"/>
        <w:rPr>
          <w:color w:val="FF0000"/>
        </w:rPr>
      </w:pPr>
    </w:p>
    <w:p w14:paraId="54E7877D" w14:textId="72AF0EEC" w:rsidR="005E64F5" w:rsidRDefault="005E64F5" w:rsidP="005E64F5">
      <w:pPr>
        <w:ind w:left="0"/>
      </w:pPr>
      <w:r>
        <w:t xml:space="preserve">  </w:t>
      </w:r>
    </w:p>
    <w:p w14:paraId="5145A532" w14:textId="77777777" w:rsidR="005E64F5" w:rsidRDefault="005E64F5" w:rsidP="005E64F5">
      <w:pPr>
        <w:ind w:left="0"/>
      </w:pPr>
    </w:p>
    <w:p w14:paraId="00A3F9F9" w14:textId="747AF038" w:rsidR="005E64F5" w:rsidRDefault="005E64F5" w:rsidP="005E64F5">
      <w:pPr>
        <w:ind w:left="0"/>
      </w:pPr>
    </w:p>
    <w:p w14:paraId="2DB988E5" w14:textId="5F508703" w:rsidR="005E64F5" w:rsidRDefault="005E64F5" w:rsidP="005E64F5">
      <w:pPr>
        <w:ind w:left="0"/>
      </w:pPr>
    </w:p>
    <w:p w14:paraId="41C57EF3" w14:textId="77777777" w:rsidR="005E64F5" w:rsidRDefault="005E64F5" w:rsidP="005E64F5"/>
    <w:p w14:paraId="50A419BD" w14:textId="77777777" w:rsidR="005E64F5" w:rsidRDefault="005E64F5" w:rsidP="005E64F5"/>
    <w:p w14:paraId="427C4792" w14:textId="77777777" w:rsidR="005E64F5" w:rsidRDefault="005E64F5" w:rsidP="005E64F5"/>
    <w:p w14:paraId="34D272B3" w14:textId="77777777" w:rsidR="005E64F5" w:rsidRDefault="005E64F5" w:rsidP="005E64F5"/>
    <w:p w14:paraId="0886FB85" w14:textId="77777777" w:rsidR="005E64F5" w:rsidRDefault="005E64F5" w:rsidP="005E64F5"/>
    <w:p w14:paraId="3D6BE386" w14:textId="77777777" w:rsidR="005E64F5" w:rsidRDefault="005E64F5" w:rsidP="005E64F5">
      <w:pPr>
        <w:ind w:left="0"/>
      </w:pPr>
    </w:p>
    <w:p w14:paraId="147C5287" w14:textId="77777777" w:rsidR="00FA6C8F" w:rsidRDefault="00FA6C8F">
      <w:pPr>
        <w:ind w:left="0"/>
      </w:pPr>
    </w:p>
    <w:p w14:paraId="5BF19ABC" w14:textId="6CE455BB" w:rsidR="00BE5546" w:rsidRDefault="00BE5546">
      <w:pPr>
        <w:ind w:left="0"/>
      </w:pPr>
    </w:p>
    <w:p w14:paraId="5EC9F7E9" w14:textId="77777777" w:rsidR="00BC7637" w:rsidRPr="00BC7637" w:rsidRDefault="00BC7637">
      <w:pPr>
        <w:ind w:left="0"/>
        <w:rPr>
          <w:b/>
          <w:i/>
        </w:rPr>
      </w:pPr>
    </w:p>
    <w:p w14:paraId="053888C7" w14:textId="77777777" w:rsidR="008972D8" w:rsidRPr="00BC7637" w:rsidRDefault="008972D8">
      <w:pPr>
        <w:ind w:left="0"/>
        <w:rPr>
          <w:b/>
          <w:i/>
        </w:rPr>
      </w:pPr>
    </w:p>
    <w:p w14:paraId="64E3F9AE" w14:textId="77777777" w:rsidR="008972D8" w:rsidRPr="00A22383" w:rsidRDefault="008972D8">
      <w:pPr>
        <w:ind w:left="0"/>
      </w:pPr>
    </w:p>
    <w:p w14:paraId="18EE7BAE" w14:textId="77777777" w:rsidR="009D6AD5" w:rsidRDefault="009D6AD5">
      <w:pPr>
        <w:ind w:left="0"/>
      </w:pPr>
    </w:p>
    <w:p w14:paraId="100B722B" w14:textId="77777777" w:rsidR="009D6AD5" w:rsidRPr="009D6AD5" w:rsidRDefault="009D6AD5">
      <w:pPr>
        <w:ind w:left="0"/>
        <w:rPr>
          <w:b/>
          <w:sz w:val="24"/>
          <w:szCs w:val="24"/>
        </w:rPr>
      </w:pPr>
    </w:p>
    <w:p w14:paraId="222798B1" w14:textId="67879BD8" w:rsidR="00460C8B" w:rsidRPr="00DE323C" w:rsidRDefault="00460C8B">
      <w:pPr>
        <w:ind w:left="0"/>
        <w:rPr>
          <w:b/>
          <w:i/>
          <w:sz w:val="32"/>
          <w:szCs w:val="32"/>
          <w:u w:val="single"/>
        </w:rPr>
      </w:pPr>
    </w:p>
    <w:p w14:paraId="64197333" w14:textId="77777777" w:rsidR="001609AC" w:rsidRPr="00460C8B" w:rsidRDefault="001609AC">
      <w:pPr>
        <w:ind w:left="0"/>
        <w:rPr>
          <w:i/>
          <w:sz w:val="24"/>
          <w:szCs w:val="24"/>
        </w:rPr>
      </w:pPr>
    </w:p>
    <w:p w14:paraId="41AAE717" w14:textId="545759C2" w:rsidR="00FA6C8F" w:rsidRDefault="00FA6C8F" w:rsidP="005E64F5">
      <w:pPr>
        <w:ind w:left="0"/>
      </w:pPr>
      <w:r w:rsidRPr="00BC4E0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703279" w14:textId="77777777" w:rsidR="00FA6C8F" w:rsidRDefault="00FA6C8F" w:rsidP="0007432B">
      <w:pPr>
        <w:ind w:left="0"/>
      </w:pPr>
    </w:p>
    <w:sectPr w:rsidR="00FA6C8F" w:rsidSect="00C91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851" w:bottom="1418" w:left="1418" w:header="851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D218" w14:textId="77777777" w:rsidR="00387692" w:rsidRDefault="00387692">
      <w:r>
        <w:separator/>
      </w:r>
    </w:p>
  </w:endnote>
  <w:endnote w:type="continuationSeparator" w:id="0">
    <w:p w14:paraId="6CA405EE" w14:textId="77777777" w:rsidR="00387692" w:rsidRDefault="0038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8A2D" w14:textId="77777777" w:rsidR="00C0213F" w:rsidRDefault="00C021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695A" w14:textId="77777777" w:rsidR="00FA6C8F" w:rsidRDefault="00B30FAC">
    <w:pPr>
      <w:pStyle w:val="Sidfot"/>
      <w:ind w:right="567"/>
      <w:jc w:val="right"/>
    </w:pPr>
    <w:r>
      <w:rPr>
        <w:rStyle w:val="Sidnummer"/>
      </w:rPr>
      <w:fldChar w:fldCharType="begin"/>
    </w:r>
    <w:r w:rsidR="00FA6C8F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96E67">
      <w:rPr>
        <w:rStyle w:val="Sidnummer"/>
        <w:noProof/>
      </w:rPr>
      <w:t>2</w:t>
    </w:r>
    <w:r>
      <w:rPr>
        <w:rStyle w:val="Sidnummer"/>
      </w:rPr>
      <w:fldChar w:fldCharType="end"/>
    </w:r>
  </w:p>
  <w:p w14:paraId="724F96F5" w14:textId="77777777" w:rsidR="00FA6C8F" w:rsidRDefault="00FA6C8F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716F" w14:textId="77777777" w:rsidR="00FA6C8F" w:rsidRDefault="00FA6C8F">
    <w:pPr>
      <w:pStyle w:val="Sidfot"/>
      <w:tabs>
        <w:tab w:val="clear" w:pos="4536"/>
        <w:tab w:val="clear" w:pos="9072"/>
      </w:tabs>
      <w:spacing w:after="120"/>
      <w:ind w:left="284" w:right="567"/>
      <w:rPr>
        <w:sz w:val="16"/>
      </w:rPr>
    </w:pPr>
    <w:r>
      <w:rPr>
        <w:sz w:val="16"/>
      </w:rPr>
      <w:t>__________________________________________________________________________________________________</w:t>
    </w:r>
  </w:p>
  <w:p w14:paraId="4E2187BD" w14:textId="77777777" w:rsidR="00FA6C8F" w:rsidRDefault="00FA6C8F">
    <w:pPr>
      <w:pStyle w:val="Sidfot"/>
      <w:tabs>
        <w:tab w:val="clear" w:pos="4536"/>
        <w:tab w:val="clear" w:pos="9072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 w:right="567"/>
      <w:rPr>
        <w:sz w:val="16"/>
      </w:rPr>
    </w:pPr>
    <w:r>
      <w:rPr>
        <w:sz w:val="16"/>
      </w:rPr>
      <w:t>Lilla Hållsättra Samfällighetsförening</w:t>
    </w:r>
    <w:r>
      <w:rPr>
        <w:sz w:val="16"/>
      </w:rPr>
      <w:tab/>
      <w:t>Telefon</w:t>
    </w:r>
    <w:r>
      <w:rPr>
        <w:sz w:val="16"/>
      </w:rPr>
      <w:tab/>
    </w:r>
    <w:r>
      <w:rPr>
        <w:sz w:val="16"/>
      </w:rPr>
      <w:tab/>
      <w:t>Postgiro</w:t>
    </w:r>
    <w:r>
      <w:rPr>
        <w:sz w:val="16"/>
      </w:rPr>
      <w:tab/>
    </w:r>
    <w:r>
      <w:rPr>
        <w:sz w:val="16"/>
      </w:rPr>
      <w:tab/>
      <w:t>Organisationsnummer</w:t>
    </w:r>
  </w:p>
  <w:p w14:paraId="77614462" w14:textId="76D6E3B8" w:rsidR="00FA6C8F" w:rsidRPr="001609AC" w:rsidRDefault="00EB4C16">
    <w:pPr>
      <w:pStyle w:val="Sidfot"/>
      <w:tabs>
        <w:tab w:val="clear" w:pos="4536"/>
        <w:tab w:val="clear" w:pos="9072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 w:right="567"/>
      <w:rPr>
        <w:sz w:val="16"/>
        <w:lang w:val="fi-FI"/>
      </w:rPr>
    </w:pPr>
    <w:r>
      <w:rPr>
        <w:sz w:val="16"/>
        <w:lang w:val="fi-FI"/>
      </w:rPr>
      <w:tab/>
    </w:r>
    <w:r w:rsidR="00C0213F">
      <w:rPr>
        <w:sz w:val="16"/>
        <w:lang w:val="fi-FI"/>
      </w:rPr>
      <w:t xml:space="preserve">             </w:t>
    </w:r>
    <w:r>
      <w:rPr>
        <w:sz w:val="16"/>
        <w:lang w:val="fi-FI"/>
      </w:rPr>
      <w:t xml:space="preserve"> </w:t>
    </w:r>
    <w:r w:rsidR="00FA6C8F" w:rsidRPr="001609AC">
      <w:rPr>
        <w:sz w:val="16"/>
        <w:lang w:val="fi-FI"/>
      </w:rPr>
      <w:tab/>
    </w:r>
    <w:proofErr w:type="gramStart"/>
    <w:r w:rsidR="00FA6C8F" w:rsidRPr="001609AC">
      <w:rPr>
        <w:sz w:val="16"/>
        <w:lang w:val="fi-FI"/>
      </w:rPr>
      <w:t>334336-5</w:t>
    </w:r>
    <w:r w:rsidR="00FA6C8F" w:rsidRPr="001609AC">
      <w:rPr>
        <w:sz w:val="16"/>
        <w:lang w:val="fi-FI"/>
      </w:rPr>
      <w:tab/>
    </w:r>
    <w:proofErr w:type="gramEnd"/>
    <w:r w:rsidR="00FA6C8F" w:rsidRPr="001609AC">
      <w:rPr>
        <w:sz w:val="16"/>
        <w:lang w:val="fi-FI"/>
      </w:rPr>
      <w:tab/>
      <w:t>716418-9834</w:t>
    </w:r>
  </w:p>
  <w:p w14:paraId="698964ED" w14:textId="010241FD" w:rsidR="00FA6C8F" w:rsidRPr="001609AC" w:rsidRDefault="00FA6C8F">
    <w:pPr>
      <w:pStyle w:val="Sidfot"/>
      <w:tabs>
        <w:tab w:val="clear" w:pos="4536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/>
      <w:rPr>
        <w:sz w:val="16"/>
        <w:lang w:val="fi-FI"/>
      </w:rPr>
    </w:pPr>
    <w:r w:rsidRPr="001609AC">
      <w:rPr>
        <w:sz w:val="16"/>
        <w:lang w:val="fi-FI"/>
      </w:rPr>
      <w:tab/>
    </w:r>
  </w:p>
  <w:p w14:paraId="56F1C5B7" w14:textId="23951BF4" w:rsidR="00FA6C8F" w:rsidRDefault="00FA6C8F">
    <w:pPr>
      <w:pStyle w:val="Sidfot"/>
      <w:tabs>
        <w:tab w:val="left" w:pos="3969"/>
        <w:tab w:val="left" w:pos="5954"/>
        <w:tab w:val="left" w:pos="7938"/>
      </w:tabs>
      <w:ind w:left="284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Hemsida : www.lillahallsattra.se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1726" w14:textId="77777777" w:rsidR="00387692" w:rsidRDefault="00387692">
      <w:r>
        <w:separator/>
      </w:r>
    </w:p>
  </w:footnote>
  <w:footnote w:type="continuationSeparator" w:id="0">
    <w:p w14:paraId="690E4E60" w14:textId="77777777" w:rsidR="00387692" w:rsidRDefault="0038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FF60" w14:textId="77777777" w:rsidR="00C0213F" w:rsidRDefault="00C021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C907" w14:textId="77777777" w:rsidR="00C0213F" w:rsidRDefault="00C0213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146C" w14:textId="77777777" w:rsidR="00FA6C8F" w:rsidRDefault="008A28E7">
    <w:pPr>
      <w:pStyle w:val="Sidhuvud"/>
      <w:jc w:val="both"/>
    </w:pPr>
    <w:r>
      <w:rPr>
        <w:noProof/>
      </w:rPr>
      <w:drawing>
        <wp:inline distT="0" distB="0" distL="0" distR="0" wp14:anchorId="2B6BEAD2" wp14:editId="661C3D0C">
          <wp:extent cx="6083300" cy="977900"/>
          <wp:effectExtent l="19050" t="0" r="0" b="0"/>
          <wp:docPr id="1" name="Bild 1" descr="La Hål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Hålls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751"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435791" w14:textId="77777777" w:rsidR="00FA6C8F" w:rsidRDefault="00FA6C8F">
    <w:pPr>
      <w:pStyle w:val="Sidhuvud"/>
      <w:jc w:val="both"/>
    </w:pPr>
  </w:p>
  <w:p w14:paraId="75831177" w14:textId="77777777" w:rsidR="00FA6C8F" w:rsidRDefault="00FA6C8F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1C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A84400"/>
    <w:multiLevelType w:val="singleLevel"/>
    <w:tmpl w:val="8780E0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59476408">
    <w:abstractNumId w:val="0"/>
  </w:num>
  <w:num w:numId="2" w16cid:durableId="70236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A91"/>
    <w:rsid w:val="00005411"/>
    <w:rsid w:val="0000647D"/>
    <w:rsid w:val="00026EDF"/>
    <w:rsid w:val="0004031B"/>
    <w:rsid w:val="00044B8E"/>
    <w:rsid w:val="0004540E"/>
    <w:rsid w:val="00053E4F"/>
    <w:rsid w:val="0007432B"/>
    <w:rsid w:val="0007563D"/>
    <w:rsid w:val="00082BB5"/>
    <w:rsid w:val="00084505"/>
    <w:rsid w:val="00093FBF"/>
    <w:rsid w:val="000A71DE"/>
    <w:rsid w:val="000B1E5A"/>
    <w:rsid w:val="000C09F8"/>
    <w:rsid w:val="000C392B"/>
    <w:rsid w:val="000D272D"/>
    <w:rsid w:val="000D2868"/>
    <w:rsid w:val="000D4704"/>
    <w:rsid w:val="000F3310"/>
    <w:rsid w:val="00106A91"/>
    <w:rsid w:val="001137E0"/>
    <w:rsid w:val="0011696B"/>
    <w:rsid w:val="001216C3"/>
    <w:rsid w:val="00144688"/>
    <w:rsid w:val="001609AC"/>
    <w:rsid w:val="00196F46"/>
    <w:rsid w:val="001B0799"/>
    <w:rsid w:val="001B4318"/>
    <w:rsid w:val="001C346F"/>
    <w:rsid w:val="001C6DF6"/>
    <w:rsid w:val="001D4BAF"/>
    <w:rsid w:val="001D67A9"/>
    <w:rsid w:val="001E0E18"/>
    <w:rsid w:val="001E2579"/>
    <w:rsid w:val="001F1160"/>
    <w:rsid w:val="001F3ABB"/>
    <w:rsid w:val="00203938"/>
    <w:rsid w:val="00210A32"/>
    <w:rsid w:val="00212C1B"/>
    <w:rsid w:val="00221CB2"/>
    <w:rsid w:val="002268D9"/>
    <w:rsid w:val="0027431A"/>
    <w:rsid w:val="00276F1E"/>
    <w:rsid w:val="0028180C"/>
    <w:rsid w:val="0028757C"/>
    <w:rsid w:val="0029127B"/>
    <w:rsid w:val="00294BC2"/>
    <w:rsid w:val="002A07C6"/>
    <w:rsid w:val="002A1210"/>
    <w:rsid w:val="002B7403"/>
    <w:rsid w:val="002C3DFA"/>
    <w:rsid w:val="002D5F9E"/>
    <w:rsid w:val="00307495"/>
    <w:rsid w:val="00312458"/>
    <w:rsid w:val="00331231"/>
    <w:rsid w:val="00333184"/>
    <w:rsid w:val="00347E83"/>
    <w:rsid w:val="0036485E"/>
    <w:rsid w:val="00365449"/>
    <w:rsid w:val="003718A8"/>
    <w:rsid w:val="00377726"/>
    <w:rsid w:val="00387692"/>
    <w:rsid w:val="00392FDE"/>
    <w:rsid w:val="003B28A2"/>
    <w:rsid w:val="003D2278"/>
    <w:rsid w:val="003D2E91"/>
    <w:rsid w:val="003F0AE4"/>
    <w:rsid w:val="00401F4F"/>
    <w:rsid w:val="004058A2"/>
    <w:rsid w:val="0044335D"/>
    <w:rsid w:val="0045666F"/>
    <w:rsid w:val="0045685A"/>
    <w:rsid w:val="00460C8B"/>
    <w:rsid w:val="00463A38"/>
    <w:rsid w:val="004642DF"/>
    <w:rsid w:val="0049534C"/>
    <w:rsid w:val="004A7242"/>
    <w:rsid w:val="004B7223"/>
    <w:rsid w:val="004B73F8"/>
    <w:rsid w:val="004C1A83"/>
    <w:rsid w:val="004D0C4F"/>
    <w:rsid w:val="004D6B83"/>
    <w:rsid w:val="00512B4D"/>
    <w:rsid w:val="00516B45"/>
    <w:rsid w:val="00526150"/>
    <w:rsid w:val="0056350B"/>
    <w:rsid w:val="0057370F"/>
    <w:rsid w:val="00573F4E"/>
    <w:rsid w:val="00583FD0"/>
    <w:rsid w:val="005903FA"/>
    <w:rsid w:val="005B2274"/>
    <w:rsid w:val="005B4FE8"/>
    <w:rsid w:val="005B7467"/>
    <w:rsid w:val="005D421A"/>
    <w:rsid w:val="005E553F"/>
    <w:rsid w:val="005E64F5"/>
    <w:rsid w:val="005E6F51"/>
    <w:rsid w:val="006164FD"/>
    <w:rsid w:val="0062055D"/>
    <w:rsid w:val="00620951"/>
    <w:rsid w:val="00623453"/>
    <w:rsid w:val="00657454"/>
    <w:rsid w:val="00663708"/>
    <w:rsid w:val="006644C3"/>
    <w:rsid w:val="00671A1F"/>
    <w:rsid w:val="006765BB"/>
    <w:rsid w:val="006859EA"/>
    <w:rsid w:val="006A2E65"/>
    <w:rsid w:val="006A4225"/>
    <w:rsid w:val="006B315E"/>
    <w:rsid w:val="006C7546"/>
    <w:rsid w:val="006E6D45"/>
    <w:rsid w:val="006F4CB8"/>
    <w:rsid w:val="006F6A89"/>
    <w:rsid w:val="0070159E"/>
    <w:rsid w:val="00703EFD"/>
    <w:rsid w:val="00765433"/>
    <w:rsid w:val="00772759"/>
    <w:rsid w:val="00796E67"/>
    <w:rsid w:val="007A34B1"/>
    <w:rsid w:val="007A41A6"/>
    <w:rsid w:val="007A5E0C"/>
    <w:rsid w:val="007C21F8"/>
    <w:rsid w:val="007D7BD3"/>
    <w:rsid w:val="007E4B89"/>
    <w:rsid w:val="0080068C"/>
    <w:rsid w:val="008041A0"/>
    <w:rsid w:val="00804CDA"/>
    <w:rsid w:val="008056DE"/>
    <w:rsid w:val="00807158"/>
    <w:rsid w:val="00812CAE"/>
    <w:rsid w:val="0082167C"/>
    <w:rsid w:val="008369B4"/>
    <w:rsid w:val="0084326A"/>
    <w:rsid w:val="00843B9B"/>
    <w:rsid w:val="00846AD1"/>
    <w:rsid w:val="00863CB7"/>
    <w:rsid w:val="008679B4"/>
    <w:rsid w:val="00883632"/>
    <w:rsid w:val="00883866"/>
    <w:rsid w:val="0088635F"/>
    <w:rsid w:val="00893AB0"/>
    <w:rsid w:val="00893B63"/>
    <w:rsid w:val="0089578F"/>
    <w:rsid w:val="00896C41"/>
    <w:rsid w:val="008972D8"/>
    <w:rsid w:val="008A28E7"/>
    <w:rsid w:val="008A444E"/>
    <w:rsid w:val="008A60F7"/>
    <w:rsid w:val="008B0E63"/>
    <w:rsid w:val="008B18E1"/>
    <w:rsid w:val="008B508D"/>
    <w:rsid w:val="008C5CC9"/>
    <w:rsid w:val="008E66EB"/>
    <w:rsid w:val="008F400D"/>
    <w:rsid w:val="0090078A"/>
    <w:rsid w:val="0090495D"/>
    <w:rsid w:val="00911F0E"/>
    <w:rsid w:val="0091459D"/>
    <w:rsid w:val="00926019"/>
    <w:rsid w:val="009407B9"/>
    <w:rsid w:val="00944FFC"/>
    <w:rsid w:val="00945FB3"/>
    <w:rsid w:val="00951262"/>
    <w:rsid w:val="00976F25"/>
    <w:rsid w:val="009856F1"/>
    <w:rsid w:val="009974D0"/>
    <w:rsid w:val="009A1DAC"/>
    <w:rsid w:val="009B1E5C"/>
    <w:rsid w:val="009C665D"/>
    <w:rsid w:val="009C7079"/>
    <w:rsid w:val="009D5B10"/>
    <w:rsid w:val="009D6438"/>
    <w:rsid w:val="009D6AD5"/>
    <w:rsid w:val="009E3B44"/>
    <w:rsid w:val="00A00116"/>
    <w:rsid w:val="00A13303"/>
    <w:rsid w:val="00A14728"/>
    <w:rsid w:val="00A15B10"/>
    <w:rsid w:val="00A21E01"/>
    <w:rsid w:val="00A22383"/>
    <w:rsid w:val="00A26157"/>
    <w:rsid w:val="00A4283B"/>
    <w:rsid w:val="00A50E5B"/>
    <w:rsid w:val="00A543F3"/>
    <w:rsid w:val="00A57BAB"/>
    <w:rsid w:val="00A67996"/>
    <w:rsid w:val="00A7302B"/>
    <w:rsid w:val="00A90F11"/>
    <w:rsid w:val="00AB2BC7"/>
    <w:rsid w:val="00AD4226"/>
    <w:rsid w:val="00AE198F"/>
    <w:rsid w:val="00B0653B"/>
    <w:rsid w:val="00B1705D"/>
    <w:rsid w:val="00B173F6"/>
    <w:rsid w:val="00B30FAC"/>
    <w:rsid w:val="00B34A09"/>
    <w:rsid w:val="00B6212D"/>
    <w:rsid w:val="00B65CCA"/>
    <w:rsid w:val="00B760EA"/>
    <w:rsid w:val="00B90E08"/>
    <w:rsid w:val="00B92214"/>
    <w:rsid w:val="00B94BF3"/>
    <w:rsid w:val="00B97899"/>
    <w:rsid w:val="00B97DE5"/>
    <w:rsid w:val="00BB75FA"/>
    <w:rsid w:val="00BC4E00"/>
    <w:rsid w:val="00BC64B3"/>
    <w:rsid w:val="00BC7637"/>
    <w:rsid w:val="00BD1AE2"/>
    <w:rsid w:val="00BD3C0E"/>
    <w:rsid w:val="00BE1916"/>
    <w:rsid w:val="00BE5546"/>
    <w:rsid w:val="00BE7F3C"/>
    <w:rsid w:val="00BF6E47"/>
    <w:rsid w:val="00C0213F"/>
    <w:rsid w:val="00C1716E"/>
    <w:rsid w:val="00C34890"/>
    <w:rsid w:val="00C52419"/>
    <w:rsid w:val="00C53E25"/>
    <w:rsid w:val="00C556F5"/>
    <w:rsid w:val="00C61A09"/>
    <w:rsid w:val="00C64924"/>
    <w:rsid w:val="00C665A8"/>
    <w:rsid w:val="00C74611"/>
    <w:rsid w:val="00C84AF4"/>
    <w:rsid w:val="00C910BD"/>
    <w:rsid w:val="00C91148"/>
    <w:rsid w:val="00CB1BBA"/>
    <w:rsid w:val="00CB6CD3"/>
    <w:rsid w:val="00CC1BAC"/>
    <w:rsid w:val="00CC1BF0"/>
    <w:rsid w:val="00CC4C61"/>
    <w:rsid w:val="00CD2308"/>
    <w:rsid w:val="00CE4151"/>
    <w:rsid w:val="00CE4AE4"/>
    <w:rsid w:val="00CE53D2"/>
    <w:rsid w:val="00CE7E25"/>
    <w:rsid w:val="00CF4D4F"/>
    <w:rsid w:val="00D36AD0"/>
    <w:rsid w:val="00D56BDF"/>
    <w:rsid w:val="00D601CD"/>
    <w:rsid w:val="00D717F0"/>
    <w:rsid w:val="00D74247"/>
    <w:rsid w:val="00D85838"/>
    <w:rsid w:val="00D92DAF"/>
    <w:rsid w:val="00DA2A87"/>
    <w:rsid w:val="00DA6588"/>
    <w:rsid w:val="00DC60F3"/>
    <w:rsid w:val="00DC61FD"/>
    <w:rsid w:val="00DD3DCD"/>
    <w:rsid w:val="00DE323C"/>
    <w:rsid w:val="00DF4148"/>
    <w:rsid w:val="00E0012F"/>
    <w:rsid w:val="00E04FFB"/>
    <w:rsid w:val="00E20CAB"/>
    <w:rsid w:val="00E23C94"/>
    <w:rsid w:val="00E318FC"/>
    <w:rsid w:val="00E35635"/>
    <w:rsid w:val="00E52C47"/>
    <w:rsid w:val="00E6068E"/>
    <w:rsid w:val="00E705CE"/>
    <w:rsid w:val="00E76B84"/>
    <w:rsid w:val="00E77B04"/>
    <w:rsid w:val="00E77D81"/>
    <w:rsid w:val="00E958BE"/>
    <w:rsid w:val="00EA05C1"/>
    <w:rsid w:val="00EA0FE5"/>
    <w:rsid w:val="00EB4C16"/>
    <w:rsid w:val="00EC059A"/>
    <w:rsid w:val="00ED4968"/>
    <w:rsid w:val="00ED5E71"/>
    <w:rsid w:val="00EF1210"/>
    <w:rsid w:val="00F02994"/>
    <w:rsid w:val="00F17F98"/>
    <w:rsid w:val="00F34DA3"/>
    <w:rsid w:val="00F4476A"/>
    <w:rsid w:val="00F44E07"/>
    <w:rsid w:val="00F47D92"/>
    <w:rsid w:val="00F533A0"/>
    <w:rsid w:val="00F5793A"/>
    <w:rsid w:val="00F61154"/>
    <w:rsid w:val="00F666A9"/>
    <w:rsid w:val="00F678AE"/>
    <w:rsid w:val="00F67B0E"/>
    <w:rsid w:val="00F7231C"/>
    <w:rsid w:val="00F741CF"/>
    <w:rsid w:val="00F95893"/>
    <w:rsid w:val="00F9602C"/>
    <w:rsid w:val="00FA6C8F"/>
    <w:rsid w:val="00FA72FA"/>
    <w:rsid w:val="00FB2AEB"/>
    <w:rsid w:val="00FB6554"/>
    <w:rsid w:val="00FC4208"/>
    <w:rsid w:val="00FD309F"/>
    <w:rsid w:val="00FD5DC6"/>
    <w:rsid w:val="00FD7980"/>
    <w:rsid w:val="00FE47A3"/>
    <w:rsid w:val="00FE6BB4"/>
    <w:rsid w:val="00FF5456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69176"/>
  <w15:docId w15:val="{79C5FE8D-BDE3-4BED-8339-B455E325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48"/>
    <w:pPr>
      <w:ind w:left="851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C91148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C91148"/>
    <w:pPr>
      <w:keepNext/>
      <w:spacing w:before="240" w:after="60"/>
      <w:outlineLvl w:val="1"/>
    </w:pPr>
    <w:rPr>
      <w:b/>
      <w:i/>
      <w:sz w:val="24"/>
    </w:rPr>
  </w:style>
  <w:style w:type="paragraph" w:styleId="Rubrik3">
    <w:name w:val="heading 3"/>
    <w:basedOn w:val="Normal"/>
    <w:next w:val="Normal"/>
    <w:qFormat/>
    <w:rsid w:val="00C91148"/>
    <w:pPr>
      <w:keepNext/>
      <w:spacing w:before="240" w:after="6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rsid w:val="00C91148"/>
    <w:pPr>
      <w:keepNext/>
      <w:ind w:left="0"/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C91148"/>
    <w:pPr>
      <w:keepNext/>
      <w:ind w:left="0"/>
      <w:outlineLvl w:val="4"/>
    </w:pPr>
    <w:rPr>
      <w:b/>
      <w:bCs/>
      <w:i/>
      <w:iCs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C91148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C91148"/>
    <w:pPr>
      <w:tabs>
        <w:tab w:val="center" w:pos="4536"/>
        <w:tab w:val="right" w:pos="9072"/>
      </w:tabs>
      <w:ind w:left="0"/>
    </w:pPr>
  </w:style>
  <w:style w:type="paragraph" w:customStyle="1" w:styleId="adress">
    <w:name w:val="adress"/>
    <w:basedOn w:val="Normal"/>
    <w:rsid w:val="00C91148"/>
    <w:pPr>
      <w:ind w:left="5670"/>
    </w:pPr>
  </w:style>
  <w:style w:type="paragraph" w:customStyle="1" w:styleId="avsndare">
    <w:name w:val="avsändare"/>
    <w:basedOn w:val="Normal"/>
    <w:rsid w:val="00C91148"/>
    <w:pPr>
      <w:spacing w:before="120"/>
      <w:ind w:left="0"/>
    </w:pPr>
  </w:style>
  <w:style w:type="character" w:styleId="Sidnummer">
    <w:name w:val="page number"/>
    <w:basedOn w:val="Standardstycketeckensnitt"/>
    <w:semiHidden/>
    <w:rsid w:val="00C91148"/>
    <w:rPr>
      <w:rFonts w:ascii="Arial" w:hAnsi="Arial"/>
    </w:rPr>
  </w:style>
  <w:style w:type="paragraph" w:styleId="Dokumentversikt">
    <w:name w:val="Document Map"/>
    <w:basedOn w:val="Normal"/>
    <w:semiHidden/>
    <w:rsid w:val="00C91148"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2E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Kommunal\57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2B49-ACA9-4FAB-AE2C-1AD76C8B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57brev.dot</Template>
  <TotalTime>1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Till</vt:lpstr>
      <vt:lpstr>Till</vt:lpstr>
    </vt:vector>
  </TitlesOfParts>
  <Company>Svensla Kommunalarbetareförbundet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</dc:title>
  <dc:creator>x</dc:creator>
  <cp:lastModifiedBy>Maggan Tärnblom</cp:lastModifiedBy>
  <cp:revision>2</cp:revision>
  <cp:lastPrinted>2019-12-07T07:44:00Z</cp:lastPrinted>
  <dcterms:created xsi:type="dcterms:W3CDTF">2022-09-27T11:02:00Z</dcterms:created>
  <dcterms:modified xsi:type="dcterms:W3CDTF">2022-09-27T11:02:00Z</dcterms:modified>
</cp:coreProperties>
</file>