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B358" w14:textId="4A8766F2" w:rsidR="00924385" w:rsidRDefault="008B56FC" w:rsidP="00B1219C">
      <w:pPr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06C98">
        <w:rPr>
          <w:sz w:val="28"/>
          <w:szCs w:val="28"/>
        </w:rPr>
        <w:t xml:space="preserve"> </w:t>
      </w:r>
      <w:r w:rsidR="00B06C98" w:rsidRPr="00B06C98">
        <w:rPr>
          <w:b/>
          <w:bCs/>
          <w:sz w:val="28"/>
          <w:szCs w:val="28"/>
        </w:rPr>
        <w:t>FULLMAKT</w:t>
      </w:r>
    </w:p>
    <w:p w14:paraId="4478894F" w14:textId="5F387FBA" w:rsidR="00B06C98" w:rsidRPr="008B56FC" w:rsidRDefault="00B06C98" w:rsidP="00B1219C">
      <w:pPr>
        <w:ind w:left="0"/>
        <w:rPr>
          <w:b/>
          <w:bCs/>
          <w:sz w:val="16"/>
          <w:szCs w:val="16"/>
        </w:rPr>
      </w:pPr>
    </w:p>
    <w:p w14:paraId="1588EF38" w14:textId="4CDD008F" w:rsidR="00B06C98" w:rsidRDefault="00B06C98" w:rsidP="00B1219C">
      <w:pPr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Giltighetstid</w:t>
      </w:r>
      <w:r w:rsidR="00CA02AA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48DD0036" w14:textId="615DEB03" w:rsidR="00B06C98" w:rsidRDefault="00B06C98" w:rsidP="00B1219C">
      <w:pPr>
        <w:ind w:left="0"/>
        <w:rPr>
          <w:b/>
          <w:bCs/>
          <w:sz w:val="28"/>
          <w:szCs w:val="28"/>
        </w:rPr>
      </w:pPr>
    </w:p>
    <w:p w14:paraId="6495A379" w14:textId="556B470A" w:rsidR="00B06C98" w:rsidRDefault="00B06C98" w:rsidP="00B1219C">
      <w:pPr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CA02AA">
        <w:rPr>
          <w:b/>
          <w:bCs/>
          <w:sz w:val="28"/>
          <w:szCs w:val="28"/>
        </w:rPr>
        <w:t xml:space="preserve">Fastighetsbeteckning: </w:t>
      </w:r>
      <w:r>
        <w:rPr>
          <w:b/>
          <w:bCs/>
          <w:sz w:val="28"/>
          <w:szCs w:val="28"/>
        </w:rPr>
        <w:t>…………….</w:t>
      </w:r>
    </w:p>
    <w:p w14:paraId="7C1D093C" w14:textId="00F831B2" w:rsidR="00B06C98" w:rsidRDefault="00B06C98" w:rsidP="00B1219C">
      <w:pPr>
        <w:ind w:left="0"/>
        <w:rPr>
          <w:b/>
          <w:bCs/>
          <w:sz w:val="28"/>
          <w:szCs w:val="28"/>
        </w:rPr>
      </w:pPr>
    </w:p>
    <w:p w14:paraId="4C97268C" w14:textId="77777777" w:rsidR="00B06C98" w:rsidRDefault="00B06C98" w:rsidP="00B1219C">
      <w:pPr>
        <w:ind w:left="0"/>
        <w:rPr>
          <w:b/>
          <w:bCs/>
          <w:sz w:val="28"/>
          <w:szCs w:val="28"/>
        </w:rPr>
      </w:pPr>
    </w:p>
    <w:tbl>
      <w:tblPr>
        <w:tblStyle w:val="Rutntstabell4dekorfrg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6C98" w14:paraId="2D83D8A4" w14:textId="77777777" w:rsidTr="00CA0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4E1E861" w14:textId="77777777" w:rsidR="00B06C98" w:rsidRPr="00B06C98" w:rsidRDefault="00B06C98" w:rsidP="00B1219C">
            <w:pPr>
              <w:ind w:left="0"/>
              <w:rPr>
                <w:b w:val="0"/>
                <w:bCs w:val="0"/>
                <w:sz w:val="28"/>
                <w:szCs w:val="28"/>
                <w:highlight w:val="lightGray"/>
              </w:rPr>
            </w:pPr>
          </w:p>
          <w:p w14:paraId="176F8916" w14:textId="2CEAC059" w:rsidR="00B06C98" w:rsidRPr="00CA02AA" w:rsidRDefault="00B06C98" w:rsidP="00B1219C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A02AA">
              <w:rPr>
                <w:b w:val="0"/>
                <w:bCs w:val="0"/>
                <w:sz w:val="28"/>
                <w:szCs w:val="28"/>
              </w:rPr>
              <w:t>Fullmaktsgivare</w:t>
            </w:r>
          </w:p>
          <w:p w14:paraId="71643286" w14:textId="46110EBF" w:rsidR="00B06C98" w:rsidRPr="00B06C98" w:rsidRDefault="00B06C98" w:rsidP="00B1219C">
            <w:pPr>
              <w:ind w:left="0"/>
              <w:rPr>
                <w:b w:val="0"/>
                <w:bCs w:val="0"/>
                <w:sz w:val="28"/>
                <w:szCs w:val="28"/>
                <w:highlight w:val="lightGray"/>
              </w:rPr>
            </w:pPr>
          </w:p>
        </w:tc>
        <w:tc>
          <w:tcPr>
            <w:tcW w:w="4814" w:type="dxa"/>
          </w:tcPr>
          <w:p w14:paraId="79C396CA" w14:textId="77777777" w:rsidR="00B06C98" w:rsidRPr="00B06C98" w:rsidRDefault="00B06C98" w:rsidP="00B1219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highlight w:val="lightGray"/>
              </w:rPr>
            </w:pPr>
          </w:p>
          <w:p w14:paraId="2BF33D4F" w14:textId="299CA71C" w:rsidR="00B06C98" w:rsidRPr="00B06C98" w:rsidRDefault="00B06C98" w:rsidP="00B1219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highlight w:val="lightGray"/>
              </w:rPr>
            </w:pPr>
            <w:r w:rsidRPr="00CA02AA">
              <w:rPr>
                <w:b w:val="0"/>
                <w:bCs w:val="0"/>
                <w:sz w:val="28"/>
                <w:szCs w:val="28"/>
              </w:rPr>
              <w:t>Fullmäktige</w:t>
            </w:r>
          </w:p>
        </w:tc>
      </w:tr>
      <w:tr w:rsidR="00B06C98" w14:paraId="58DE88DC" w14:textId="77777777" w:rsidTr="00CA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57B558A" w14:textId="7C25A2A1" w:rsidR="00B06C98" w:rsidRPr="008B56FC" w:rsidRDefault="008B56FC" w:rsidP="00B1219C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Namn</w:t>
            </w:r>
          </w:p>
          <w:p w14:paraId="361AD65C" w14:textId="79C7EA7A" w:rsidR="00B06C98" w:rsidRPr="008B56FC" w:rsidRDefault="00B06C98" w:rsidP="00B1219C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814" w:type="dxa"/>
          </w:tcPr>
          <w:p w14:paraId="3E9E458A" w14:textId="00DDB757" w:rsidR="00B06C98" w:rsidRPr="00296C39" w:rsidRDefault="008B56FC" w:rsidP="00B1219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C39">
              <w:t>Namn</w:t>
            </w:r>
          </w:p>
        </w:tc>
      </w:tr>
      <w:tr w:rsidR="00B06C98" w14:paraId="762C6504" w14:textId="77777777" w:rsidTr="00CA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4158BC1" w14:textId="06C4D628" w:rsidR="00B06C98" w:rsidRPr="008B56FC" w:rsidRDefault="008B56FC" w:rsidP="00B1219C">
            <w:pPr>
              <w:ind w:left="0"/>
              <w:rPr>
                <w:b w:val="0"/>
                <w:bCs w:val="0"/>
              </w:rPr>
            </w:pPr>
            <w:r w:rsidRPr="008B56FC">
              <w:rPr>
                <w:b w:val="0"/>
                <w:bCs w:val="0"/>
              </w:rPr>
              <w:t>Adress</w:t>
            </w:r>
          </w:p>
          <w:p w14:paraId="6C3555EE" w14:textId="678D557D" w:rsidR="00B06C98" w:rsidRPr="008B56FC" w:rsidRDefault="00B06C98" w:rsidP="00B1219C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814" w:type="dxa"/>
          </w:tcPr>
          <w:p w14:paraId="552E8EE2" w14:textId="46528114" w:rsidR="00B06C98" w:rsidRPr="00296C39" w:rsidRDefault="008B56FC" w:rsidP="00B1219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C39">
              <w:t>Adress</w:t>
            </w:r>
          </w:p>
        </w:tc>
      </w:tr>
      <w:tr w:rsidR="00B06C98" w14:paraId="43684780" w14:textId="77777777" w:rsidTr="00CA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DAC5BBF" w14:textId="0514934F" w:rsidR="00B06C98" w:rsidRPr="008B56FC" w:rsidRDefault="008B56FC" w:rsidP="00B1219C">
            <w:pPr>
              <w:ind w:left="0"/>
              <w:rPr>
                <w:b w:val="0"/>
                <w:bCs w:val="0"/>
              </w:rPr>
            </w:pPr>
            <w:r w:rsidRPr="008B56FC">
              <w:rPr>
                <w:b w:val="0"/>
                <w:bCs w:val="0"/>
              </w:rPr>
              <w:t>Postadress</w:t>
            </w:r>
          </w:p>
          <w:p w14:paraId="202C4064" w14:textId="399F41CE" w:rsidR="00B06C98" w:rsidRPr="008B56FC" w:rsidRDefault="00B06C98" w:rsidP="00B1219C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814" w:type="dxa"/>
          </w:tcPr>
          <w:p w14:paraId="5CAF1292" w14:textId="6A9E9E38" w:rsidR="00B06C98" w:rsidRPr="00296C39" w:rsidRDefault="008B56FC" w:rsidP="00B1219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C39">
              <w:t>Postadress</w:t>
            </w:r>
          </w:p>
        </w:tc>
      </w:tr>
      <w:tr w:rsidR="00B06C98" w14:paraId="61E85317" w14:textId="77777777" w:rsidTr="00CA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FFD7B52" w14:textId="77777777" w:rsidR="00B06C98" w:rsidRDefault="008B56FC" w:rsidP="00B1219C">
            <w:pPr>
              <w:ind w:left="0"/>
              <w:rPr>
                <w:b w:val="0"/>
                <w:bCs w:val="0"/>
              </w:rPr>
            </w:pPr>
            <w:r w:rsidRPr="008B56FC">
              <w:rPr>
                <w:b w:val="0"/>
                <w:bCs w:val="0"/>
              </w:rPr>
              <w:t>Telnr</w:t>
            </w:r>
          </w:p>
          <w:p w14:paraId="128BD8E3" w14:textId="1440AB6F" w:rsidR="008B56FC" w:rsidRPr="008B56FC" w:rsidRDefault="008B56FC" w:rsidP="00B1219C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814" w:type="dxa"/>
          </w:tcPr>
          <w:p w14:paraId="1A0C38B6" w14:textId="05C433D8" w:rsidR="00B06C98" w:rsidRPr="00296C39" w:rsidRDefault="008B56FC" w:rsidP="00B1219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C39">
              <w:t>Telnr</w:t>
            </w:r>
          </w:p>
        </w:tc>
      </w:tr>
      <w:tr w:rsidR="00B06C98" w14:paraId="61B3D79F" w14:textId="77777777" w:rsidTr="00CA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2F19752" w14:textId="77777777" w:rsidR="00B06C98" w:rsidRDefault="008B56FC" w:rsidP="00B1219C">
            <w:pPr>
              <w:ind w:left="0"/>
              <w:rPr>
                <w:b w:val="0"/>
                <w:bCs w:val="0"/>
              </w:rPr>
            </w:pPr>
            <w:r w:rsidRPr="008B56FC">
              <w:rPr>
                <w:b w:val="0"/>
                <w:bCs w:val="0"/>
              </w:rPr>
              <w:t>Personnummer</w:t>
            </w:r>
          </w:p>
          <w:p w14:paraId="28C8834E" w14:textId="0A70C2E6" w:rsidR="008B56FC" w:rsidRPr="008B56FC" w:rsidRDefault="008B56FC" w:rsidP="00B1219C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814" w:type="dxa"/>
          </w:tcPr>
          <w:p w14:paraId="2F621B08" w14:textId="27E9939B" w:rsidR="00B06C98" w:rsidRPr="00296C39" w:rsidRDefault="008B56FC" w:rsidP="00B1219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C39">
              <w:t>Personnummer</w:t>
            </w:r>
          </w:p>
        </w:tc>
      </w:tr>
    </w:tbl>
    <w:p w14:paraId="6B0DB24C" w14:textId="2D7B0C5A" w:rsidR="00B06C98" w:rsidRDefault="00B06C98" w:rsidP="00B1219C">
      <w:pPr>
        <w:ind w:left="0"/>
        <w:rPr>
          <w:b/>
          <w:bCs/>
          <w:sz w:val="28"/>
          <w:szCs w:val="28"/>
        </w:rPr>
      </w:pPr>
    </w:p>
    <w:p w14:paraId="1DA871DE" w14:textId="424A70A7" w:rsidR="00B06C98" w:rsidRDefault="008B56FC" w:rsidP="008B56F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B56FC">
        <w:rPr>
          <w:sz w:val="24"/>
          <w:szCs w:val="24"/>
        </w:rPr>
        <w:t>Härmed ger jag fullmakt (1.) åt ovan angiven person att företräda mig vid</w:t>
      </w:r>
      <w:r>
        <w:rPr>
          <w:sz w:val="24"/>
          <w:szCs w:val="24"/>
        </w:rPr>
        <w:t xml:space="preserve"> </w:t>
      </w:r>
      <w:r w:rsidR="00BC57B1">
        <w:rPr>
          <w:sz w:val="24"/>
          <w:szCs w:val="24"/>
        </w:rPr>
        <w:t xml:space="preserve">Lilla Hållsättra Samfällighetsförening </w:t>
      </w:r>
      <w:r w:rsidR="004E03B2">
        <w:rPr>
          <w:sz w:val="24"/>
          <w:szCs w:val="24"/>
        </w:rPr>
        <w:t>års</w:t>
      </w:r>
      <w:r w:rsidR="00BC57B1">
        <w:rPr>
          <w:sz w:val="24"/>
          <w:szCs w:val="24"/>
        </w:rPr>
        <w:t>stämma</w:t>
      </w:r>
      <w:r w:rsidR="004E03B2">
        <w:rPr>
          <w:sz w:val="24"/>
          <w:szCs w:val="24"/>
        </w:rPr>
        <w:t>. Avgift ska vara betald för att få rösträtt.</w:t>
      </w:r>
    </w:p>
    <w:p w14:paraId="45CBE9B2" w14:textId="104FA25B" w:rsidR="00BC57B1" w:rsidRDefault="00BC57B1" w:rsidP="00BC57B1">
      <w:pPr>
        <w:rPr>
          <w:sz w:val="24"/>
          <w:szCs w:val="24"/>
        </w:rPr>
      </w:pPr>
    </w:p>
    <w:p w14:paraId="5A1437CD" w14:textId="2B4C51D8" w:rsidR="00BC57B1" w:rsidRDefault="00BC57B1" w:rsidP="00BC57B1">
      <w:pPr>
        <w:rPr>
          <w:sz w:val="24"/>
          <w:szCs w:val="24"/>
        </w:rPr>
      </w:pPr>
      <w:r>
        <w:rPr>
          <w:sz w:val="24"/>
          <w:szCs w:val="24"/>
        </w:rPr>
        <w:t>Ort                     Datum                       Fullmaktsgivarens underskrift</w:t>
      </w:r>
    </w:p>
    <w:p w14:paraId="29ECA0E4" w14:textId="75E50C80" w:rsidR="00BC57B1" w:rsidRDefault="00BC57B1" w:rsidP="00BC57B1">
      <w:pPr>
        <w:rPr>
          <w:sz w:val="24"/>
          <w:szCs w:val="24"/>
        </w:rPr>
      </w:pPr>
    </w:p>
    <w:p w14:paraId="1BBFC421" w14:textId="26D3F6C3" w:rsidR="00BC57B1" w:rsidRDefault="00BC57B1" w:rsidP="00BC57B1">
      <w:pPr>
        <w:rPr>
          <w:sz w:val="24"/>
          <w:szCs w:val="24"/>
        </w:rPr>
      </w:pPr>
    </w:p>
    <w:p w14:paraId="2CAE6956" w14:textId="0BE976C5" w:rsidR="00BC57B1" w:rsidRDefault="00BC57B1" w:rsidP="00BC57B1">
      <w:pPr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…………………….         ………………            ……………………………………………………</w:t>
      </w:r>
    </w:p>
    <w:p w14:paraId="167E097C" w14:textId="7C3E8A13" w:rsidR="00BC57B1" w:rsidRDefault="00BC57B1" w:rsidP="00BC57B1">
      <w:pPr>
        <w:ind w:left="0"/>
        <w:rPr>
          <w:sz w:val="24"/>
          <w:szCs w:val="24"/>
        </w:rPr>
      </w:pPr>
    </w:p>
    <w:p w14:paraId="0643E54E" w14:textId="75C0921C" w:rsidR="00BC57B1" w:rsidRDefault="00BC57B1" w:rsidP="00BC57B1">
      <w:pPr>
        <w:ind w:left="0"/>
        <w:rPr>
          <w:sz w:val="24"/>
          <w:szCs w:val="24"/>
        </w:rPr>
      </w:pPr>
    </w:p>
    <w:p w14:paraId="77B245E3" w14:textId="0CB78282" w:rsidR="00BC57B1" w:rsidRDefault="00BC57B1" w:rsidP="00BC57B1">
      <w:pPr>
        <w:ind w:left="0"/>
        <w:rPr>
          <w:b/>
          <w:bCs/>
          <w:sz w:val="24"/>
          <w:szCs w:val="24"/>
        </w:rPr>
      </w:pPr>
      <w:r w:rsidRPr="00BC57B1">
        <w:rPr>
          <w:b/>
          <w:bCs/>
          <w:sz w:val="24"/>
          <w:szCs w:val="24"/>
        </w:rPr>
        <w:t>Eventuell restriktion:</w:t>
      </w:r>
    </w:p>
    <w:p w14:paraId="77167F8D" w14:textId="35284B9E" w:rsidR="00BC57B1" w:rsidRDefault="00BC57B1" w:rsidP="00BC57B1">
      <w:pPr>
        <w:ind w:left="0"/>
        <w:rPr>
          <w:b/>
          <w:bCs/>
          <w:sz w:val="24"/>
          <w:szCs w:val="24"/>
        </w:rPr>
      </w:pPr>
    </w:p>
    <w:p w14:paraId="65E9CEED" w14:textId="55B454D4" w:rsidR="00BC57B1" w:rsidRDefault="00BC57B1" w:rsidP="00BC57B1">
      <w:pPr>
        <w:ind w:left="0"/>
        <w:rPr>
          <w:b/>
          <w:bCs/>
          <w:sz w:val="24"/>
          <w:szCs w:val="24"/>
        </w:rPr>
      </w:pPr>
    </w:p>
    <w:tbl>
      <w:tblPr>
        <w:tblStyle w:val="Rutntstabell4dekorfrg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57B1" w14:paraId="3CFA14C5" w14:textId="77777777" w:rsidTr="00CA0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67EA5C3" w14:textId="6DDFB86C" w:rsidR="00BC57B1" w:rsidRDefault="00BC57B1" w:rsidP="00BC57B1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Bevittnas:</w:t>
            </w:r>
          </w:p>
        </w:tc>
        <w:tc>
          <w:tcPr>
            <w:tcW w:w="4814" w:type="dxa"/>
          </w:tcPr>
          <w:p w14:paraId="53AA07CD" w14:textId="532E878F" w:rsidR="00BC57B1" w:rsidRDefault="00BC57B1" w:rsidP="00BC57B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Bevittnas:</w:t>
            </w:r>
          </w:p>
        </w:tc>
      </w:tr>
      <w:tr w:rsidR="00BC57B1" w14:paraId="5EEA970C" w14:textId="77777777" w:rsidTr="00CA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31B6B3E" w14:textId="77777777" w:rsidR="00BC57B1" w:rsidRDefault="00BC57B1" w:rsidP="00BC57B1">
            <w:pPr>
              <w:ind w:left="0"/>
              <w:rPr>
                <w:b w:val="0"/>
                <w:bCs w:val="0"/>
              </w:rPr>
            </w:pPr>
            <w:r w:rsidRPr="00B13060">
              <w:rPr>
                <w:b w:val="0"/>
                <w:bCs w:val="0"/>
              </w:rPr>
              <w:t>Namn</w:t>
            </w:r>
          </w:p>
          <w:p w14:paraId="60FBA67A" w14:textId="719603C4" w:rsidR="00B13060" w:rsidRPr="00B13060" w:rsidRDefault="00B13060" w:rsidP="00BC57B1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814" w:type="dxa"/>
          </w:tcPr>
          <w:p w14:paraId="312E7927" w14:textId="3B5A7BC2" w:rsidR="00BC57B1" w:rsidRPr="00296C39" w:rsidRDefault="00BC57B1" w:rsidP="00BC57B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C39">
              <w:t>Namn</w:t>
            </w:r>
          </w:p>
        </w:tc>
      </w:tr>
      <w:tr w:rsidR="00BC57B1" w14:paraId="03635374" w14:textId="77777777" w:rsidTr="00CA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D716A90" w14:textId="77777777" w:rsidR="00BC57B1" w:rsidRDefault="00BC57B1" w:rsidP="00BC57B1">
            <w:pPr>
              <w:ind w:left="0"/>
              <w:rPr>
                <w:b w:val="0"/>
                <w:bCs w:val="0"/>
              </w:rPr>
            </w:pPr>
            <w:r w:rsidRPr="00B13060">
              <w:rPr>
                <w:b w:val="0"/>
                <w:bCs w:val="0"/>
              </w:rPr>
              <w:t>Telnr</w:t>
            </w:r>
          </w:p>
          <w:p w14:paraId="68B184F1" w14:textId="6DEDF8DF" w:rsidR="00B13060" w:rsidRPr="00B13060" w:rsidRDefault="00B13060" w:rsidP="00BC57B1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814" w:type="dxa"/>
          </w:tcPr>
          <w:p w14:paraId="7D460CBB" w14:textId="037DF85F" w:rsidR="00BC57B1" w:rsidRPr="00296C39" w:rsidRDefault="00BC57B1" w:rsidP="00BC57B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C39">
              <w:t>Telnr</w:t>
            </w:r>
          </w:p>
        </w:tc>
      </w:tr>
      <w:tr w:rsidR="00BC57B1" w14:paraId="7A7B806E" w14:textId="77777777" w:rsidTr="00CA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264D7C5" w14:textId="77777777" w:rsidR="00BC57B1" w:rsidRDefault="00BC57B1" w:rsidP="00BC57B1">
            <w:pPr>
              <w:ind w:left="0"/>
              <w:rPr>
                <w:b w:val="0"/>
                <w:bCs w:val="0"/>
              </w:rPr>
            </w:pPr>
            <w:r w:rsidRPr="00B13060">
              <w:rPr>
                <w:b w:val="0"/>
                <w:bCs w:val="0"/>
              </w:rPr>
              <w:t>Underskrift</w:t>
            </w:r>
          </w:p>
          <w:p w14:paraId="420F679B" w14:textId="77777777" w:rsidR="00B13060" w:rsidRDefault="00B13060" w:rsidP="00BC57B1">
            <w:pPr>
              <w:ind w:left="0"/>
              <w:rPr>
                <w:b w:val="0"/>
                <w:bCs w:val="0"/>
              </w:rPr>
            </w:pPr>
          </w:p>
          <w:p w14:paraId="693A1B9C" w14:textId="77777777" w:rsidR="00B13060" w:rsidRDefault="00B13060" w:rsidP="00BC57B1">
            <w:pPr>
              <w:ind w:left="0"/>
              <w:rPr>
                <w:b w:val="0"/>
                <w:bCs w:val="0"/>
              </w:rPr>
            </w:pPr>
          </w:p>
          <w:p w14:paraId="148543D0" w14:textId="64068571" w:rsidR="00B13060" w:rsidRPr="00B13060" w:rsidRDefault="00B13060" w:rsidP="00BC57B1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814" w:type="dxa"/>
          </w:tcPr>
          <w:p w14:paraId="57873EA7" w14:textId="55B24F6E" w:rsidR="00BC57B1" w:rsidRPr="00296C39" w:rsidRDefault="00BC57B1" w:rsidP="00BC57B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C39">
              <w:t>Underskrift</w:t>
            </w:r>
          </w:p>
        </w:tc>
      </w:tr>
    </w:tbl>
    <w:p w14:paraId="06FFB861" w14:textId="1B5111B8" w:rsidR="00B13060" w:rsidRDefault="00B13060" w:rsidP="00BC57B1">
      <w:pPr>
        <w:ind w:left="0"/>
        <w:rPr>
          <w:b/>
          <w:bCs/>
          <w:sz w:val="24"/>
          <w:szCs w:val="24"/>
        </w:rPr>
      </w:pPr>
    </w:p>
    <w:p w14:paraId="6E0A122A" w14:textId="0B4CCB5A" w:rsidR="00B13060" w:rsidRPr="00B13060" w:rsidRDefault="00B13060" w:rsidP="00B13060">
      <w:pPr>
        <w:pStyle w:val="Liststycke"/>
        <w:numPr>
          <w:ilvl w:val="0"/>
          <w:numId w:val="4"/>
        </w:numPr>
      </w:pPr>
      <w:r w:rsidRPr="00B13060">
        <w:t>Medlems rösträtt kan utövas genom ombud. Ombudet får endast företräda en medlem</w:t>
      </w:r>
    </w:p>
    <w:p w14:paraId="59DA1310" w14:textId="77777777" w:rsidR="00B13060" w:rsidRPr="00BC57B1" w:rsidRDefault="00B13060" w:rsidP="00BC57B1">
      <w:pPr>
        <w:ind w:left="0"/>
        <w:rPr>
          <w:b/>
          <w:bCs/>
          <w:sz w:val="24"/>
          <w:szCs w:val="24"/>
        </w:rPr>
      </w:pPr>
    </w:p>
    <w:sectPr w:rsidR="00B13060" w:rsidRPr="00BC57B1" w:rsidSect="00A0169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851" w:bottom="1418" w:left="1418" w:header="851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04C4" w14:textId="77777777" w:rsidR="00FF2AFD" w:rsidRDefault="00FF2AFD">
      <w:r>
        <w:separator/>
      </w:r>
    </w:p>
  </w:endnote>
  <w:endnote w:type="continuationSeparator" w:id="0">
    <w:p w14:paraId="65DC0B3C" w14:textId="77777777" w:rsidR="00FF2AFD" w:rsidRDefault="00FF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90CA" w14:textId="77777777" w:rsidR="00D06424" w:rsidRDefault="001415E4">
    <w:pPr>
      <w:pStyle w:val="Sidfot"/>
      <w:ind w:right="567"/>
      <w:jc w:val="right"/>
    </w:pPr>
    <w:r>
      <w:rPr>
        <w:rStyle w:val="Sidnummer"/>
      </w:rPr>
      <w:fldChar w:fldCharType="begin"/>
    </w:r>
    <w:r w:rsidR="00D06424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626E3">
      <w:rPr>
        <w:rStyle w:val="Sidnummer"/>
        <w:noProof/>
      </w:rPr>
      <w:t>3</w:t>
    </w:r>
    <w:r>
      <w:rPr>
        <w:rStyle w:val="Sidnummer"/>
      </w:rPr>
      <w:fldChar w:fldCharType="end"/>
    </w:r>
  </w:p>
  <w:p w14:paraId="35997105" w14:textId="77777777" w:rsidR="00D06424" w:rsidRDefault="00D06424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3885" w14:textId="77777777" w:rsidR="00D06424" w:rsidRDefault="00D06424">
    <w:pPr>
      <w:pStyle w:val="Sidfot"/>
      <w:tabs>
        <w:tab w:val="clear" w:pos="4536"/>
        <w:tab w:val="clear" w:pos="9072"/>
      </w:tabs>
      <w:spacing w:after="120"/>
      <w:ind w:left="284" w:right="567"/>
      <w:rPr>
        <w:sz w:val="16"/>
      </w:rPr>
    </w:pPr>
    <w:r>
      <w:rPr>
        <w:sz w:val="16"/>
      </w:rPr>
      <w:t>__________________________________________________________________________________________________</w:t>
    </w:r>
  </w:p>
  <w:p w14:paraId="5FD11A3C" w14:textId="77777777" w:rsidR="00D06424" w:rsidRDefault="00D06424">
    <w:pPr>
      <w:pStyle w:val="Sidfot"/>
      <w:tabs>
        <w:tab w:val="clear" w:pos="4536"/>
        <w:tab w:val="clear" w:pos="9072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 w:right="567"/>
      <w:rPr>
        <w:sz w:val="16"/>
      </w:rPr>
    </w:pPr>
    <w:r>
      <w:rPr>
        <w:sz w:val="16"/>
      </w:rPr>
      <w:t>Lilla Hållsättra Samfällighetsförening</w:t>
    </w:r>
    <w:r>
      <w:rPr>
        <w:sz w:val="16"/>
      </w:rPr>
      <w:tab/>
      <w:t>Telefon</w:t>
    </w:r>
    <w:r>
      <w:rPr>
        <w:sz w:val="16"/>
      </w:rPr>
      <w:tab/>
    </w:r>
    <w:r>
      <w:rPr>
        <w:sz w:val="16"/>
      </w:rPr>
      <w:tab/>
      <w:t>Postgiro</w:t>
    </w:r>
    <w:r>
      <w:rPr>
        <w:sz w:val="16"/>
      </w:rPr>
      <w:tab/>
    </w:r>
    <w:r>
      <w:rPr>
        <w:sz w:val="16"/>
      </w:rPr>
      <w:tab/>
      <w:t>Organisationsnummer</w:t>
    </w:r>
  </w:p>
  <w:p w14:paraId="73E85A6B" w14:textId="1A75ACEC" w:rsidR="00D06424" w:rsidRDefault="00B13060">
    <w:pPr>
      <w:pStyle w:val="Sidfot"/>
      <w:tabs>
        <w:tab w:val="clear" w:pos="4536"/>
        <w:tab w:val="clear" w:pos="9072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 w:right="567"/>
      <w:rPr>
        <w:sz w:val="16"/>
      </w:rPr>
    </w:pPr>
    <w:r>
      <w:rPr>
        <w:sz w:val="16"/>
      </w:rPr>
      <w:t>Vedahöjden 102</w:t>
    </w:r>
    <w:r w:rsidR="008635B7">
      <w:rPr>
        <w:sz w:val="16"/>
      </w:rPr>
      <w:tab/>
    </w:r>
    <w:r>
      <w:rPr>
        <w:sz w:val="16"/>
      </w:rPr>
      <w:t xml:space="preserve">                </w:t>
    </w:r>
    <w:r w:rsidR="00217DF3">
      <w:rPr>
        <w:sz w:val="16"/>
      </w:rPr>
      <w:t xml:space="preserve"> </w:t>
    </w:r>
    <w:r w:rsidR="00D06424">
      <w:rPr>
        <w:sz w:val="16"/>
      </w:rPr>
      <w:tab/>
      <w:t>334336-5</w:t>
    </w:r>
    <w:r w:rsidR="00D06424">
      <w:rPr>
        <w:sz w:val="16"/>
      </w:rPr>
      <w:tab/>
    </w:r>
    <w:r w:rsidR="00D06424">
      <w:rPr>
        <w:sz w:val="16"/>
      </w:rPr>
      <w:tab/>
      <w:t>716418-9834</w:t>
    </w:r>
  </w:p>
  <w:p w14:paraId="33E1A6EB" w14:textId="2EEF9CE1" w:rsidR="00D06424" w:rsidRDefault="00217DF3" w:rsidP="00217DF3">
    <w:pPr>
      <w:pStyle w:val="Sidfot"/>
      <w:tabs>
        <w:tab w:val="clear" w:pos="4536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/>
      <w:rPr>
        <w:sz w:val="16"/>
      </w:rPr>
    </w:pPr>
    <w:r>
      <w:rPr>
        <w:sz w:val="16"/>
      </w:rPr>
      <w:t xml:space="preserve">137 </w:t>
    </w:r>
    <w:proofErr w:type="gramStart"/>
    <w:r w:rsidR="00B13060">
      <w:rPr>
        <w:sz w:val="16"/>
      </w:rPr>
      <w:t>93</w:t>
    </w:r>
    <w:r w:rsidR="00D06424">
      <w:rPr>
        <w:sz w:val="16"/>
      </w:rPr>
      <w:t xml:space="preserve">  TUNGELSTA</w:t>
    </w:r>
    <w:proofErr w:type="gramEnd"/>
    <w:r w:rsidR="00D06424">
      <w:rPr>
        <w:sz w:val="16"/>
      </w:rPr>
      <w:tab/>
    </w:r>
    <w:r w:rsidR="00C204B7">
      <w:rPr>
        <w:sz w:val="16"/>
      </w:rPr>
      <w:t xml:space="preserve">                               </w:t>
    </w:r>
    <w:r>
      <w:rPr>
        <w:sz w:val="16"/>
      </w:rPr>
      <w:t xml:space="preserve">                      </w:t>
    </w:r>
    <w:r w:rsidR="00B13060">
      <w:rPr>
        <w:sz w:val="16"/>
      </w:rPr>
      <w:t xml:space="preserve">                      </w:t>
    </w:r>
    <w:r w:rsidR="00C204B7">
      <w:rPr>
        <w:sz w:val="16"/>
      </w:rPr>
      <w:t xml:space="preserve"> Hemsida: </w:t>
    </w:r>
    <w:r w:rsidR="00762E4F">
      <w:rPr>
        <w:sz w:val="16"/>
      </w:rPr>
      <w:t xml:space="preserve"> </w:t>
    </w:r>
    <w:r w:rsidR="00762E4F" w:rsidRPr="00762E4F">
      <w:rPr>
        <w:sz w:val="16"/>
      </w:rPr>
      <w:t>https://www.lillahallsattra.se</w:t>
    </w:r>
    <w:r w:rsidR="00D06424">
      <w:rPr>
        <w:sz w:val="16"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32C0" w14:textId="77777777" w:rsidR="00FF2AFD" w:rsidRDefault="00FF2AFD">
      <w:r>
        <w:separator/>
      </w:r>
    </w:p>
  </w:footnote>
  <w:footnote w:type="continuationSeparator" w:id="0">
    <w:p w14:paraId="5396B6C0" w14:textId="77777777" w:rsidR="00FF2AFD" w:rsidRDefault="00FF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EDD1" w14:textId="77777777" w:rsidR="00D06424" w:rsidRDefault="00D06424">
    <w:pPr>
      <w:pStyle w:val="Sidhuvud"/>
      <w:rPr>
        <w:u w:val="single"/>
      </w:rPr>
    </w:pPr>
    <w:r>
      <w:rPr>
        <w:u w:val="single"/>
      </w:rPr>
      <w:t>Lilla Hållsättra Samfällighetsförening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E301" w14:textId="77777777" w:rsidR="00D06424" w:rsidRDefault="002D6BA9">
    <w:pPr>
      <w:pStyle w:val="Sidhuvud"/>
      <w:jc w:val="both"/>
    </w:pPr>
    <w:r>
      <w:rPr>
        <w:noProof/>
      </w:rPr>
      <w:drawing>
        <wp:inline distT="0" distB="0" distL="0" distR="0" wp14:anchorId="2DC2485C" wp14:editId="115EC01A">
          <wp:extent cx="6086475" cy="971550"/>
          <wp:effectExtent l="19050" t="0" r="9525" b="0"/>
          <wp:docPr id="1" name="Bild 1" descr="La Hål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Hålls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75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337494" w14:textId="77777777" w:rsidR="00D06424" w:rsidRDefault="00D06424">
    <w:pPr>
      <w:pStyle w:val="Sidhuvud"/>
      <w:jc w:val="both"/>
    </w:pPr>
  </w:p>
  <w:p w14:paraId="190C3C17" w14:textId="77777777" w:rsidR="00D06424" w:rsidRDefault="00D06424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213"/>
    <w:multiLevelType w:val="hybridMultilevel"/>
    <w:tmpl w:val="5C164A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4071"/>
    <w:multiLevelType w:val="hybridMultilevel"/>
    <w:tmpl w:val="A6C459E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D2F3A"/>
    <w:multiLevelType w:val="hybridMultilevel"/>
    <w:tmpl w:val="0284FE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1208F"/>
    <w:multiLevelType w:val="hybridMultilevel"/>
    <w:tmpl w:val="A814AEDC"/>
    <w:lvl w:ilvl="0" w:tplc="00ECD2CE">
      <w:start w:val="1"/>
      <w:numFmt w:val="bullet"/>
      <w:pStyle w:val="MinPunktlista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92344">
    <w:abstractNumId w:val="3"/>
  </w:num>
  <w:num w:numId="2" w16cid:durableId="1742752894">
    <w:abstractNumId w:val="0"/>
  </w:num>
  <w:num w:numId="3" w16cid:durableId="696810329">
    <w:abstractNumId w:val="1"/>
  </w:num>
  <w:num w:numId="4" w16cid:durableId="517696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9"/>
    <w:rsid w:val="000368FA"/>
    <w:rsid w:val="000574DF"/>
    <w:rsid w:val="000A5E5E"/>
    <w:rsid w:val="00120376"/>
    <w:rsid w:val="001415E4"/>
    <w:rsid w:val="00165E46"/>
    <w:rsid w:val="001A494E"/>
    <w:rsid w:val="00217DF3"/>
    <w:rsid w:val="0022414D"/>
    <w:rsid w:val="002268D9"/>
    <w:rsid w:val="00230B9E"/>
    <w:rsid w:val="00282F45"/>
    <w:rsid w:val="00296C39"/>
    <w:rsid w:val="002B34F3"/>
    <w:rsid w:val="002D6BA9"/>
    <w:rsid w:val="00321457"/>
    <w:rsid w:val="00335737"/>
    <w:rsid w:val="003B1DDF"/>
    <w:rsid w:val="004A6BF8"/>
    <w:rsid w:val="004E03B2"/>
    <w:rsid w:val="005054E8"/>
    <w:rsid w:val="0050753A"/>
    <w:rsid w:val="0052321B"/>
    <w:rsid w:val="005C7820"/>
    <w:rsid w:val="005D75FA"/>
    <w:rsid w:val="006927E8"/>
    <w:rsid w:val="006977D1"/>
    <w:rsid w:val="006E180F"/>
    <w:rsid w:val="00700447"/>
    <w:rsid w:val="00751097"/>
    <w:rsid w:val="00756BCB"/>
    <w:rsid w:val="00762E4F"/>
    <w:rsid w:val="007C57F8"/>
    <w:rsid w:val="008635B7"/>
    <w:rsid w:val="008B56FC"/>
    <w:rsid w:val="008D2B3C"/>
    <w:rsid w:val="00924385"/>
    <w:rsid w:val="009425A4"/>
    <w:rsid w:val="009626E3"/>
    <w:rsid w:val="009C7403"/>
    <w:rsid w:val="009D3FA3"/>
    <w:rsid w:val="00A01696"/>
    <w:rsid w:val="00A92B9B"/>
    <w:rsid w:val="00A9391A"/>
    <w:rsid w:val="00A9477A"/>
    <w:rsid w:val="00A95D0A"/>
    <w:rsid w:val="00B06C98"/>
    <w:rsid w:val="00B1219C"/>
    <w:rsid w:val="00B13060"/>
    <w:rsid w:val="00B37E45"/>
    <w:rsid w:val="00BC57B1"/>
    <w:rsid w:val="00C204B7"/>
    <w:rsid w:val="00C9066C"/>
    <w:rsid w:val="00C95115"/>
    <w:rsid w:val="00CA02AA"/>
    <w:rsid w:val="00D06424"/>
    <w:rsid w:val="00D06887"/>
    <w:rsid w:val="00D61622"/>
    <w:rsid w:val="00E23BDB"/>
    <w:rsid w:val="00E32A57"/>
    <w:rsid w:val="00E70E9C"/>
    <w:rsid w:val="00ED4B7E"/>
    <w:rsid w:val="00EE0696"/>
    <w:rsid w:val="00F55591"/>
    <w:rsid w:val="00F97844"/>
    <w:rsid w:val="00FC2B18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3F9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01696"/>
    <w:pPr>
      <w:ind w:left="851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A01696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A01696"/>
    <w:pPr>
      <w:keepNext/>
      <w:spacing w:before="240" w:after="60"/>
      <w:outlineLvl w:val="1"/>
    </w:pPr>
    <w:rPr>
      <w:b/>
      <w:i/>
      <w:sz w:val="24"/>
    </w:rPr>
  </w:style>
  <w:style w:type="paragraph" w:styleId="Rubrik3">
    <w:name w:val="heading 3"/>
    <w:basedOn w:val="Normal"/>
    <w:next w:val="Normal"/>
    <w:qFormat/>
    <w:rsid w:val="00A01696"/>
    <w:pPr>
      <w:keepNext/>
      <w:spacing w:before="240" w:after="6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A01696"/>
    <w:pPr>
      <w:keepNext/>
      <w:ind w:left="0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rsid w:val="00A01696"/>
    <w:pPr>
      <w:keepNext/>
      <w:tabs>
        <w:tab w:val="decimal" w:pos="-142"/>
        <w:tab w:val="left" w:pos="993"/>
      </w:tabs>
      <w:ind w:left="0"/>
      <w:outlineLvl w:val="4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1696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rsid w:val="00A01696"/>
    <w:pPr>
      <w:tabs>
        <w:tab w:val="center" w:pos="4536"/>
        <w:tab w:val="right" w:pos="9072"/>
      </w:tabs>
      <w:ind w:left="0"/>
    </w:pPr>
  </w:style>
  <w:style w:type="paragraph" w:customStyle="1" w:styleId="adress">
    <w:name w:val="adress"/>
    <w:basedOn w:val="Normal"/>
    <w:rsid w:val="00A01696"/>
    <w:pPr>
      <w:ind w:left="5670"/>
    </w:pPr>
  </w:style>
  <w:style w:type="paragraph" w:customStyle="1" w:styleId="avsndare">
    <w:name w:val="avsändare"/>
    <w:basedOn w:val="Normal"/>
    <w:rsid w:val="00A01696"/>
    <w:pPr>
      <w:spacing w:before="120"/>
      <w:ind w:left="0"/>
    </w:pPr>
  </w:style>
  <w:style w:type="character" w:styleId="Sidnummer">
    <w:name w:val="page number"/>
    <w:basedOn w:val="Standardstycketeckensnitt"/>
    <w:rsid w:val="00A01696"/>
    <w:rPr>
      <w:rFonts w:ascii="Arial" w:hAnsi="Arial"/>
    </w:rPr>
  </w:style>
  <w:style w:type="paragraph" w:customStyle="1" w:styleId="MinPunktlista">
    <w:name w:val="MinPunktlista"/>
    <w:basedOn w:val="Normal"/>
    <w:rsid w:val="006927E8"/>
    <w:pPr>
      <w:numPr>
        <w:numId w:val="1"/>
      </w:numPr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rsid w:val="006927E8"/>
    <w:rPr>
      <w:color w:val="0000FF"/>
      <w:u w:val="single"/>
    </w:rPr>
  </w:style>
  <w:style w:type="paragraph" w:styleId="Ballongtext">
    <w:name w:val="Balloon Text"/>
    <w:basedOn w:val="Normal"/>
    <w:semiHidden/>
    <w:rsid w:val="006E18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24385"/>
    <w:pPr>
      <w:ind w:left="720"/>
      <w:contextualSpacing/>
    </w:pPr>
  </w:style>
  <w:style w:type="table" w:styleId="Tabellrutnt">
    <w:name w:val="Table Grid"/>
    <w:basedOn w:val="Normaltabell"/>
    <w:rsid w:val="00B0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">
    <w:name w:val="Grid Table 4"/>
    <w:basedOn w:val="Normaltabell"/>
    <w:uiPriority w:val="49"/>
    <w:rsid w:val="00CA02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">
    <w:name w:val="List Table 3"/>
    <w:basedOn w:val="Normaltabell"/>
    <w:uiPriority w:val="48"/>
    <w:rsid w:val="00CA02A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A02A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A02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Rutntstabell4dekorfrg3">
    <w:name w:val="Grid Table 4 Accent 3"/>
    <w:basedOn w:val="Normaltabell"/>
    <w:uiPriority w:val="49"/>
    <w:rsid w:val="00CA02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Kommunal\57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0A33-43EB-4611-9716-67A8F9F8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57brev.dot</Template>
  <TotalTime>9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</vt:lpstr>
    </vt:vector>
  </TitlesOfParts>
  <Company>Svensla Kommunalarbetareförbundet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creator>x</dc:creator>
  <cp:lastModifiedBy>Maggan Tärnblom</cp:lastModifiedBy>
  <cp:revision>2</cp:revision>
  <cp:lastPrinted>2009-09-24T15:53:00Z</cp:lastPrinted>
  <dcterms:created xsi:type="dcterms:W3CDTF">2023-03-23T20:09:00Z</dcterms:created>
  <dcterms:modified xsi:type="dcterms:W3CDTF">2023-03-23T20:09:00Z</dcterms:modified>
</cp:coreProperties>
</file>